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1" w:rsidRPr="00144033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44033">
        <w:rPr>
          <w:rFonts w:ascii="Arial" w:hAnsi="Arial" w:cs="Arial"/>
          <w:b/>
          <w:sz w:val="22"/>
          <w:szCs w:val="22"/>
        </w:rPr>
        <w:t xml:space="preserve">Perth Airport </w:t>
      </w:r>
      <w:r w:rsidR="009B5927" w:rsidRPr="00144033">
        <w:rPr>
          <w:rFonts w:ascii="Arial" w:hAnsi="Arial" w:cs="Arial"/>
          <w:b/>
          <w:sz w:val="22"/>
          <w:szCs w:val="22"/>
        </w:rPr>
        <w:t xml:space="preserve">Aboriginal and /or Torres Strait Islander </w:t>
      </w:r>
      <w:r w:rsidRPr="00144033">
        <w:rPr>
          <w:rFonts w:ascii="Arial" w:hAnsi="Arial" w:cs="Arial"/>
          <w:b/>
          <w:sz w:val="22"/>
          <w:szCs w:val="22"/>
        </w:rPr>
        <w:t xml:space="preserve">Scholarship </w:t>
      </w:r>
    </w:p>
    <w:p w:rsidR="00A33051" w:rsidRPr="00144033" w:rsidRDefault="00A33051" w:rsidP="00A33051">
      <w:pPr>
        <w:jc w:val="center"/>
        <w:rPr>
          <w:rFonts w:ascii="Arial" w:hAnsi="Arial" w:cs="Arial"/>
          <w:sz w:val="22"/>
          <w:szCs w:val="22"/>
        </w:rPr>
      </w:pPr>
      <w:r w:rsidRPr="00144033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"/>
        <w:gridCol w:w="766"/>
        <w:gridCol w:w="527"/>
        <w:gridCol w:w="978"/>
        <w:gridCol w:w="2464"/>
        <w:gridCol w:w="3196"/>
      </w:tblGrid>
      <w:tr w:rsidR="00A33051" w:rsidRPr="00144033" w:rsidTr="00A33051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11840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33051" w:rsidRPr="00144033" w:rsidRDefault="00A3305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14608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33051" w:rsidRPr="00144033" w:rsidRDefault="00A3305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Email Address: (student email preferred</w:t>
            </w:r>
            <w:proofErr w:type="gramStart"/>
            <w:r w:rsidRPr="00144033">
              <w:rPr>
                <w:rFonts w:ascii="Arial" w:hAnsi="Arial" w:cs="Arial"/>
                <w:sz w:val="22"/>
                <w:szCs w:val="22"/>
              </w:rPr>
              <w:t xml:space="preserve">)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7361639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33051" w:rsidRPr="00144033" w:rsidTr="00A33051">
        <w:trPr>
          <w:trHeight w:val="5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1678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33051" w:rsidRPr="00144033" w:rsidRDefault="00A3305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879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33051" w:rsidRPr="00144033" w:rsidRDefault="00A3305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51" w:rsidRPr="00144033" w:rsidTr="00A33051">
        <w:trPr>
          <w:trHeight w:val="857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33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Home address Information:  </w:t>
            </w:r>
          </w:p>
          <w:p w:rsidR="00A33051" w:rsidRPr="00144033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  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695921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44033" w:rsidRDefault="00A33051" w:rsidP="00A33051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44033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proofErr w:type="gramEnd"/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 postcode</w:t>
            </w:r>
            <w:r w:rsidR="0014403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185363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33051" w:rsidRPr="00144033" w:rsidTr="00A33051">
        <w:trPr>
          <w:trHeight w:val="851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44033" w:rsidRDefault="00144033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="00A33051" w:rsidRPr="00144033">
              <w:rPr>
                <w:rFonts w:ascii="Arial" w:hAnsi="Arial" w:cs="Arial"/>
                <w:iCs/>
                <w:sz w:val="22"/>
                <w:szCs w:val="22"/>
              </w:rPr>
              <w:t xml:space="preserve">you have a different address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whilst studying during semester</w:t>
            </w:r>
            <w:r w:rsidR="00A33051" w:rsidRPr="0014403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A33051" w:rsidRPr="00144033" w:rsidRDefault="00A33051" w:rsidP="0014403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Please provide Suburb 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312484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          </w:t>
            </w:r>
            <w:r w:rsidR="00144033">
              <w:rPr>
                <w:rFonts w:ascii="Arial" w:hAnsi="Arial" w:cs="Arial"/>
                <w:iCs/>
                <w:sz w:val="22"/>
                <w:szCs w:val="22"/>
              </w:rPr>
              <w:t xml:space="preserve">      </w:t>
            </w:r>
            <w:proofErr w:type="gramStart"/>
            <w:r w:rsidRPr="00144033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proofErr w:type="gramEnd"/>
            <w:r w:rsidRPr="00144033">
              <w:rPr>
                <w:rFonts w:ascii="Arial" w:hAnsi="Arial" w:cs="Arial"/>
                <w:iCs/>
                <w:sz w:val="22"/>
                <w:szCs w:val="22"/>
              </w:rPr>
              <w:t xml:space="preserve"> postcode  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8013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33051" w:rsidRPr="00144033" w:rsidTr="00A33051">
        <w:trPr>
          <w:trHeight w:val="3055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44033" w:rsidRDefault="00A33051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44033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A33051" w:rsidRPr="00144033" w:rsidRDefault="00A33051" w:rsidP="00A30F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144033" w:rsidRPr="00144033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Australian Aboriginal descent; or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3051" w:rsidRPr="00144033" w:rsidRDefault="00144033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="00A33051"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          </w:t>
            </w:r>
            <w:bookmarkStart w:id="0" w:name="Check7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bookmarkEnd w:id="0"/>
          </w:p>
          <w:p w:rsidR="00144033" w:rsidRPr="00144033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Torres Strait Islander descent; or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3051" w:rsidRPr="00144033" w:rsidRDefault="00A33051" w:rsidP="00A30F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</w:p>
          <w:p w:rsidR="00144033" w:rsidRPr="00144033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   </w:t>
            </w: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</w:t>
            </w:r>
            <w:r w:rsidR="0014403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                 </w:t>
            </w:r>
            <w:r w:rsidR="0014403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A33051" w:rsidRPr="00144033" w:rsidRDefault="00A33051" w:rsidP="00A30F4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4661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51" w:rsidRPr="00144033" w:rsidTr="00144033">
        <w:trPr>
          <w:trHeight w:val="954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Are you: </w:t>
            </w: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33" w:rsidRPr="00144033" w:rsidRDefault="00144033" w:rsidP="00144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Citizen? </w:t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A33051" w:rsidRPr="00144033" w:rsidRDefault="00A33051" w:rsidP="00144033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Permanent Resident?</w:t>
            </w:r>
            <w:r w:rsidR="00144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051" w:rsidRPr="00144033" w:rsidTr="00A33051">
        <w:trPr>
          <w:trHeight w:val="855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Course code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0900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051" w:rsidRPr="00144033" w:rsidRDefault="00A33051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76873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37C" w:rsidRPr="00144033" w:rsidTr="00A33051">
        <w:trPr>
          <w:trHeight w:val="1406"/>
        </w:trPr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44033" w:rsidRDefault="0085637C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033">
              <w:rPr>
                <w:rFonts w:ascii="Arial" w:hAnsi="Arial" w:cs="Arial"/>
                <w:b/>
                <w:sz w:val="22"/>
                <w:szCs w:val="22"/>
              </w:rPr>
              <w:t>What campus will you be studying at?</w:t>
            </w:r>
          </w:p>
          <w:bookmarkStart w:id="1" w:name="Check14"/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44033">
              <w:rPr>
                <w:rFonts w:ascii="Arial" w:hAnsi="Arial" w:cs="Arial"/>
                <w:sz w:val="22"/>
                <w:szCs w:val="22"/>
              </w:rPr>
              <w:t xml:space="preserve"> Joondalup</w:t>
            </w:r>
          </w:p>
          <w:bookmarkStart w:id="2" w:name="Check15"/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44033">
              <w:rPr>
                <w:rFonts w:ascii="Arial" w:hAnsi="Arial" w:cs="Arial"/>
                <w:sz w:val="22"/>
                <w:szCs w:val="22"/>
              </w:rPr>
              <w:t xml:space="preserve"> Mount Lawley</w:t>
            </w:r>
          </w:p>
          <w:bookmarkStart w:id="3" w:name="Check16"/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44033">
              <w:rPr>
                <w:rFonts w:ascii="Arial" w:hAnsi="Arial" w:cs="Arial"/>
                <w:sz w:val="22"/>
                <w:szCs w:val="22"/>
              </w:rPr>
              <w:t xml:space="preserve"> Bunbury</w:t>
            </w: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4033">
              <w:rPr>
                <w:rFonts w:ascii="Arial" w:hAnsi="Arial" w:cs="Arial"/>
                <w:sz w:val="22"/>
                <w:szCs w:val="22"/>
              </w:rPr>
              <w:t xml:space="preserve"> External (off-campus) 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7C" w:rsidRPr="00144033" w:rsidRDefault="0085637C" w:rsidP="001000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033">
              <w:rPr>
                <w:rFonts w:ascii="Arial" w:hAnsi="Arial" w:cs="Arial"/>
                <w:b/>
                <w:sz w:val="22"/>
                <w:szCs w:val="22"/>
              </w:rPr>
              <w:t>What will your study mode be?</w:t>
            </w:r>
          </w:p>
          <w:bookmarkStart w:id="4" w:name="Check18"/>
          <w:p w:rsidR="0085637C" w:rsidRPr="00144033" w:rsidRDefault="0085637C" w:rsidP="0010006E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44033">
              <w:rPr>
                <w:rFonts w:ascii="Arial" w:hAnsi="Arial" w:cs="Arial"/>
                <w:sz w:val="22"/>
                <w:szCs w:val="22"/>
              </w:rPr>
              <w:t xml:space="preserve"> Full-time load (60 credit points)</w:t>
            </w:r>
          </w:p>
          <w:p w:rsidR="0085637C" w:rsidRPr="00144033" w:rsidRDefault="0085637C" w:rsidP="0010006E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4033">
              <w:rPr>
                <w:rFonts w:ascii="Arial" w:hAnsi="Arial" w:cs="Arial"/>
                <w:sz w:val="22"/>
                <w:szCs w:val="22"/>
              </w:rPr>
              <w:t xml:space="preserve"> Part time Load (must be enrolled in a minimum of 30 credit points to be eligible) </w:t>
            </w:r>
          </w:p>
          <w:bookmarkStart w:id="5" w:name="Check19"/>
          <w:p w:rsidR="0085637C" w:rsidRPr="00144033" w:rsidRDefault="0085637C" w:rsidP="0010006E">
            <w:p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44033">
              <w:rPr>
                <w:rFonts w:ascii="Arial" w:hAnsi="Arial" w:cs="Arial"/>
                <w:sz w:val="22"/>
                <w:szCs w:val="22"/>
              </w:rPr>
              <w:t xml:space="preserve"> Off-campus </w:t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4033">
              <w:rPr>
                <w:rFonts w:ascii="Arial" w:hAnsi="Arial" w:cs="Arial"/>
                <w:sz w:val="22"/>
                <w:szCs w:val="22"/>
              </w:rPr>
            </w:r>
            <w:r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4033">
              <w:rPr>
                <w:rFonts w:ascii="Arial" w:hAnsi="Arial" w:cs="Arial"/>
                <w:sz w:val="22"/>
                <w:szCs w:val="22"/>
              </w:rPr>
              <w:t xml:space="preserve"> On campus</w:t>
            </w:r>
          </w:p>
          <w:p w:rsidR="0085637C" w:rsidRPr="00144033" w:rsidRDefault="0085637C" w:rsidP="00100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7C" w:rsidRPr="00144033" w:rsidTr="00A33051"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44033" w:rsidRDefault="0085637C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7C" w:rsidRPr="00144033" w:rsidTr="00144033">
        <w:trPr>
          <w:trHeight w:val="2816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7C" w:rsidRPr="00144033" w:rsidRDefault="0085637C" w:rsidP="00A30F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85637C" w:rsidRPr="00144033" w:rsidRDefault="0085637C" w:rsidP="00A30F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144033" w:rsidRPr="00144033" w:rsidRDefault="0085637C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37C" w:rsidRPr="00144033" w:rsidRDefault="0085637C" w:rsidP="00A30F4B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85637C" w:rsidRPr="00144033" w:rsidRDefault="0085637C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grades etc.) 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033" w:rsidRPr="00144033" w:rsidRDefault="0085637C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 xml:space="preserve">A written academic reference e.g. a headed  letter from school, teacher, lecturer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033" w:rsidRPr="00144033" w:rsidRDefault="0085637C" w:rsidP="0014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44033">
              <w:rPr>
                <w:rFonts w:ascii="Arial" w:hAnsi="Arial" w:cs="Arial"/>
                <w:sz w:val="22"/>
                <w:szCs w:val="22"/>
              </w:rPr>
              <w:t>Max 200 word Statement (Please see over)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4033" w:rsidRPr="00144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5637C" w:rsidRPr="00144033" w:rsidRDefault="0085637C" w:rsidP="00A30F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051" w:rsidRPr="00144033" w:rsidTr="00A30F4B">
        <w:trPr>
          <w:trHeight w:val="9204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1" w:rsidRPr="00144033" w:rsidRDefault="00A33051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GoBack"/>
            <w:bookmarkEnd w:id="6"/>
            <w:r w:rsidRPr="00144033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A33051" w:rsidRPr="00144033" w:rsidRDefault="00A33051" w:rsidP="00A30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033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512848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33051" w:rsidRPr="00144033" w:rsidRDefault="00F632F1" w:rsidP="00A30F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403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A33051" w:rsidRPr="00144033" w:rsidRDefault="00A33051" w:rsidP="00A33051">
      <w:pPr>
        <w:rPr>
          <w:rFonts w:ascii="Arial" w:hAnsi="Arial" w:cs="Arial"/>
          <w:b/>
          <w:sz w:val="22"/>
          <w:szCs w:val="22"/>
        </w:rPr>
      </w:pPr>
      <w:r w:rsidRPr="00144033">
        <w:rPr>
          <w:rFonts w:ascii="Arial" w:hAnsi="Arial" w:cs="Arial"/>
          <w:b/>
          <w:sz w:val="22"/>
          <w:szCs w:val="22"/>
        </w:rPr>
        <w:t xml:space="preserve">Declaration </w:t>
      </w:r>
    </w:p>
    <w:p w:rsidR="00A33051" w:rsidRPr="00144033" w:rsidRDefault="00A33051" w:rsidP="00A33051">
      <w:pPr>
        <w:rPr>
          <w:rFonts w:ascii="Arial" w:hAnsi="Arial" w:cs="Arial"/>
          <w:sz w:val="22"/>
          <w:szCs w:val="22"/>
        </w:rPr>
      </w:pPr>
      <w:r w:rsidRPr="00144033">
        <w:rPr>
          <w:rFonts w:ascii="Arial" w:hAnsi="Arial" w:cs="Arial"/>
          <w:sz w:val="22"/>
          <w:szCs w:val="22"/>
        </w:rPr>
        <w:t>I declare that the information I have supplied on this form is complete true and correct, to the best of my knowledge. I understand that if any information is found to be incorrect, my application may be cancelled.</w:t>
      </w:r>
    </w:p>
    <w:p w:rsidR="00A33051" w:rsidRPr="00144033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44033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44033" w:rsidRDefault="00A33051" w:rsidP="00A33051">
      <w:pPr>
        <w:rPr>
          <w:rFonts w:ascii="Arial" w:hAnsi="Arial" w:cs="Arial"/>
          <w:sz w:val="22"/>
          <w:szCs w:val="22"/>
        </w:rPr>
      </w:pPr>
      <w:r w:rsidRPr="00144033">
        <w:rPr>
          <w:rFonts w:ascii="Arial" w:hAnsi="Arial" w:cs="Arial"/>
          <w:sz w:val="22"/>
          <w:szCs w:val="22"/>
        </w:rPr>
        <w:t xml:space="preserve">Signature:     </w:t>
      </w:r>
      <w:sdt>
        <w:sdtPr>
          <w:rPr>
            <w:rFonts w:ascii="Arial" w:hAnsi="Arial" w:cs="Arial"/>
            <w:sz w:val="22"/>
            <w:szCs w:val="22"/>
          </w:rPr>
          <w:id w:val="-2016915123"/>
          <w:placeholder>
            <w:docPart w:val="DefaultPlaceholder_1082065158"/>
          </w:placeholder>
          <w:showingPlcHdr/>
          <w:text/>
        </w:sdtPr>
        <w:sdtEndPr/>
        <w:sdtContent>
          <w:r w:rsidR="00F632F1" w:rsidRPr="0014403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144033">
        <w:rPr>
          <w:rFonts w:ascii="Arial" w:hAnsi="Arial" w:cs="Arial"/>
          <w:sz w:val="22"/>
          <w:szCs w:val="22"/>
        </w:rPr>
        <w:t xml:space="preserve">                    </w:t>
      </w:r>
      <w:r w:rsidR="00F632F1" w:rsidRPr="00144033">
        <w:rPr>
          <w:rFonts w:ascii="Arial" w:hAnsi="Arial" w:cs="Arial"/>
          <w:sz w:val="22"/>
          <w:szCs w:val="22"/>
        </w:rPr>
        <w:t xml:space="preserve">                        </w:t>
      </w:r>
      <w:r w:rsidRPr="00144033">
        <w:rPr>
          <w:rFonts w:ascii="Arial" w:hAnsi="Arial" w:cs="Arial"/>
          <w:sz w:val="22"/>
          <w:szCs w:val="22"/>
        </w:rPr>
        <w:t xml:space="preserve">  Date: </w:t>
      </w:r>
      <w:sdt>
        <w:sdtPr>
          <w:rPr>
            <w:rFonts w:ascii="Arial" w:hAnsi="Arial" w:cs="Arial"/>
            <w:sz w:val="22"/>
            <w:szCs w:val="22"/>
          </w:rPr>
          <w:id w:val="-1351938017"/>
          <w:placeholder>
            <w:docPart w:val="DefaultPlaceholder_1082065158"/>
          </w:placeholder>
          <w:showingPlcHdr/>
          <w:text/>
        </w:sdtPr>
        <w:sdtEndPr/>
        <w:sdtContent>
          <w:r w:rsidR="00F632F1" w:rsidRPr="0014403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A33051" w:rsidRPr="00144033" w:rsidRDefault="00A33051" w:rsidP="00A33051">
      <w:pPr>
        <w:rPr>
          <w:rFonts w:ascii="Arial" w:hAnsi="Arial" w:cs="Arial"/>
          <w:sz w:val="22"/>
          <w:szCs w:val="22"/>
        </w:rPr>
      </w:pPr>
    </w:p>
    <w:p w:rsidR="00A33051" w:rsidRPr="00144033" w:rsidRDefault="00A33051" w:rsidP="00A330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4033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A33051" w:rsidRPr="00144033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44033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A33051" w:rsidRPr="00144033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  <w:r w:rsidRPr="00144033">
        <w:rPr>
          <w:rFonts w:ascii="Arial" w:hAnsi="Arial" w:cs="Arial"/>
          <w:b/>
          <w:sz w:val="22"/>
          <w:szCs w:val="22"/>
        </w:rPr>
        <w:t>Student Central</w:t>
      </w:r>
    </w:p>
    <w:p w:rsidR="00A33051" w:rsidRPr="00144033" w:rsidRDefault="00A33051" w:rsidP="00A33051">
      <w:pPr>
        <w:jc w:val="center"/>
        <w:rPr>
          <w:rFonts w:ascii="Arial" w:hAnsi="Arial" w:cs="Arial"/>
          <w:b/>
          <w:sz w:val="22"/>
          <w:szCs w:val="22"/>
        </w:rPr>
      </w:pPr>
    </w:p>
    <w:p w:rsidR="003D5926" w:rsidRPr="00144033" w:rsidRDefault="00A33051" w:rsidP="00A330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4033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144033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144033">
        <w:rPr>
          <w:rFonts w:ascii="Arial" w:hAnsi="Arial" w:cs="Arial"/>
          <w:sz w:val="22"/>
          <w:szCs w:val="22"/>
        </w:rPr>
        <w:t xml:space="preserve">          Fax: 6304 2088</w:t>
      </w:r>
    </w:p>
    <w:p w:rsidR="003D5926" w:rsidRPr="00144033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44033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44033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144033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51" w:rsidRDefault="00A33051" w:rsidP="003D5926">
      <w:r>
        <w:separator/>
      </w:r>
    </w:p>
  </w:endnote>
  <w:endnote w:type="continuationSeparator" w:id="0">
    <w:p w:rsidR="00A33051" w:rsidRDefault="00A33051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C0F86" wp14:editId="031C4473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79739D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79739D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51" w:rsidRDefault="00A33051" w:rsidP="003D5926">
      <w:r>
        <w:separator/>
      </w:r>
    </w:p>
  </w:footnote>
  <w:footnote w:type="continuationSeparator" w:id="0">
    <w:p w:rsidR="00A33051" w:rsidRDefault="00A33051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6A523C" wp14:editId="0BE1B95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F1304" wp14:editId="24D9824E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768BBEF" wp14:editId="17FE924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3D4D3C" wp14:editId="76C8C22C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79739D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79739D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E07DA" wp14:editId="110FDF09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A33051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A33051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FF8"/>
    <w:multiLevelType w:val="hybridMultilevel"/>
    <w:tmpl w:val="1BFAB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Ei1HAXtegfaNZLT6TqVWoetNoU=" w:salt="25Txwgs8kZxNPQmVaeE/O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1"/>
    <w:rsid w:val="0002435F"/>
    <w:rsid w:val="00144033"/>
    <w:rsid w:val="002A65B4"/>
    <w:rsid w:val="003C0F59"/>
    <w:rsid w:val="003D5926"/>
    <w:rsid w:val="007356D4"/>
    <w:rsid w:val="0079739D"/>
    <w:rsid w:val="0085637C"/>
    <w:rsid w:val="009B5927"/>
    <w:rsid w:val="009C4A21"/>
    <w:rsid w:val="00A33051"/>
    <w:rsid w:val="00B90FB3"/>
    <w:rsid w:val="00BA794A"/>
    <w:rsid w:val="00E778B9"/>
    <w:rsid w:val="00F4301F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33051"/>
    <w:rPr>
      <w:color w:val="808080"/>
    </w:rPr>
  </w:style>
  <w:style w:type="paragraph" w:styleId="ListParagraph">
    <w:name w:val="List Paragraph"/>
    <w:basedOn w:val="Normal"/>
    <w:uiPriority w:val="34"/>
    <w:qFormat/>
    <w:rsid w:val="0014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33051"/>
    <w:rPr>
      <w:color w:val="808080"/>
    </w:rPr>
  </w:style>
  <w:style w:type="paragraph" w:styleId="ListParagraph">
    <w:name w:val="List Paragraph"/>
    <w:basedOn w:val="Normal"/>
    <w:uiPriority w:val="34"/>
    <w:qFormat/>
    <w:rsid w:val="0014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.ads.ecu.edu.au\sscshared\Fees%20and%20Scholarships%20Office\Scholarships%20Office\Scholarships\ADMINISTRATION\Forms%20&amp;%20Templates\Logos%20and%20headers\Template%20Schol%20forms%20and%20Fly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2164-0EB8-42B5-8BC1-888A11214034}"/>
      </w:docPartPr>
      <w:docPartBody>
        <w:p w:rsidR="00E9717C" w:rsidRDefault="009B0BBB">
          <w:r w:rsidRPr="001A1C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B"/>
    <w:rsid w:val="009B0BBB"/>
    <w:rsid w:val="00E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B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B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16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7</cp:revision>
  <dcterms:created xsi:type="dcterms:W3CDTF">2013-12-06T04:44:00Z</dcterms:created>
  <dcterms:modified xsi:type="dcterms:W3CDTF">2015-01-20T04:30:00Z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