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FF" w:rsidRPr="00C96B15" w:rsidRDefault="003A57FF" w:rsidP="003A57FF">
      <w:pPr>
        <w:jc w:val="center"/>
        <w:rPr>
          <w:rFonts w:ascii="Arial" w:hAnsi="Arial" w:cs="Arial"/>
          <w:b/>
        </w:rPr>
      </w:pPr>
      <w:r w:rsidRPr="00C96B15">
        <w:rPr>
          <w:rFonts w:ascii="Arial" w:hAnsi="Arial" w:cs="Arial"/>
          <w:b/>
        </w:rPr>
        <w:t xml:space="preserve">Perth Airport </w:t>
      </w:r>
      <w:r>
        <w:rPr>
          <w:rFonts w:ascii="Arial" w:hAnsi="Arial" w:cs="Arial"/>
          <w:b/>
        </w:rPr>
        <w:t xml:space="preserve">Aboriginal and /or Torres Strait Islander </w:t>
      </w:r>
      <w:r w:rsidRPr="00C96B15">
        <w:rPr>
          <w:rFonts w:ascii="Arial" w:hAnsi="Arial" w:cs="Arial"/>
          <w:b/>
        </w:rPr>
        <w:t xml:space="preserve">Scholarship </w:t>
      </w:r>
    </w:p>
    <w:p w:rsidR="003A57FF" w:rsidRPr="00C96B15" w:rsidRDefault="003A57FF" w:rsidP="003A57FF">
      <w:pPr>
        <w:jc w:val="center"/>
        <w:rPr>
          <w:rFonts w:ascii="Arial" w:hAnsi="Arial" w:cs="Arial"/>
          <w:sz w:val="22"/>
          <w:szCs w:val="22"/>
        </w:rPr>
      </w:pPr>
      <w:r w:rsidRPr="00C96B15">
        <w:rPr>
          <w:rFonts w:ascii="Arial" w:hAnsi="Arial" w:cs="Arial"/>
          <w:b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708"/>
        <w:gridCol w:w="708"/>
        <w:gridCol w:w="1543"/>
        <w:gridCol w:w="1119"/>
        <w:gridCol w:w="1943"/>
        <w:gridCol w:w="2871"/>
      </w:tblGrid>
      <w:tr w:rsidR="00D322BD" w:rsidRPr="00C96B15" w:rsidTr="00B6150F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First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Surname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Email Address: (student email preferred)</w:t>
            </w:r>
          </w:p>
        </w:tc>
      </w:tr>
      <w:tr w:rsidR="00D322BD" w:rsidRPr="00C96B15" w:rsidTr="00B6150F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ID: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Contact No: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rPr>
          <w:trHeight w:val="85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BA488C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A488C">
              <w:rPr>
                <w:rFonts w:ascii="Arial" w:hAnsi="Arial" w:cs="Arial"/>
                <w:iCs/>
                <w:sz w:val="22"/>
                <w:szCs w:val="22"/>
              </w:rPr>
              <w:t>Home address Information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Pr="00BA488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3A57FF" w:rsidRPr="00C96B15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hAnsi="Arial" w:cs="Arial"/>
                <w:iCs/>
                <w:sz w:val="22"/>
                <w:szCs w:val="22"/>
              </w:rPr>
              <w:t xml:space="preserve">Please provide Name of Suburb                                                                            and postcode </w:t>
            </w:r>
          </w:p>
        </w:tc>
      </w:tr>
      <w:tr w:rsidR="003A57FF" w:rsidRPr="00C96B15" w:rsidTr="00B6150F">
        <w:trPr>
          <w:trHeight w:val="85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C0259D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If</w:t>
            </w:r>
            <w:r w:rsidR="003A57FF" w:rsidRPr="00C96B15">
              <w:rPr>
                <w:rFonts w:ascii="Arial" w:hAnsi="Arial" w:cs="Arial"/>
                <w:iCs/>
                <w:sz w:val="22"/>
                <w:szCs w:val="22"/>
              </w:rPr>
              <w:t xml:space="preserve"> you have a different address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whilst studying </w:t>
            </w:r>
            <w:r w:rsidR="003A57FF" w:rsidRPr="00C96B15">
              <w:rPr>
                <w:rFonts w:ascii="Arial" w:hAnsi="Arial" w:cs="Arial"/>
                <w:iCs/>
                <w:sz w:val="22"/>
                <w:szCs w:val="22"/>
              </w:rPr>
              <w:t>during semester</w:t>
            </w:r>
          </w:p>
          <w:p w:rsidR="003A57FF" w:rsidRPr="00C96B15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hAnsi="Arial" w:cs="Arial"/>
                <w:iCs/>
                <w:sz w:val="22"/>
                <w:szCs w:val="22"/>
              </w:rPr>
              <w:t>Please provide Suburb                                                                                     and postcode</w:t>
            </w:r>
          </w:p>
        </w:tc>
      </w:tr>
      <w:tr w:rsidR="003A57FF" w:rsidRPr="00C96B15" w:rsidTr="00B6150F">
        <w:trPr>
          <w:trHeight w:val="305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hAnsi="Arial" w:cs="Arial"/>
                <w:iCs/>
                <w:sz w:val="22"/>
                <w:szCs w:val="22"/>
              </w:rPr>
              <w:t>To confirm your eligibility please complete the following: -</w:t>
            </w:r>
          </w:p>
          <w:p w:rsidR="003A57FF" w:rsidRPr="00C96B15" w:rsidRDefault="003A57FF" w:rsidP="00B615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I identify as </w:t>
            </w:r>
          </w:p>
          <w:p w:rsidR="00C0259D" w:rsidRPr="00C96B15" w:rsidRDefault="003A57FF" w:rsidP="00C0259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Aust</w:t>
            </w:r>
            <w:r w:rsidR="00C0259D">
              <w:rPr>
                <w:rFonts w:ascii="Arial" w:eastAsiaTheme="minorHAnsi" w:hAnsi="Arial" w:cs="Arial"/>
                <w:sz w:val="22"/>
                <w:szCs w:val="22"/>
              </w:rPr>
              <w:t xml:space="preserve">ralian Aboriginal descent; or  </w:t>
            </w:r>
            <w:r w:rsidR="00C0259D"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9D"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259D" w:rsidRPr="00C96B15">
              <w:rPr>
                <w:rFonts w:ascii="Arial" w:hAnsi="Arial" w:cs="Arial"/>
                <w:sz w:val="22"/>
                <w:szCs w:val="22"/>
              </w:rPr>
            </w:r>
            <w:r w:rsidR="00C0259D"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A57FF" w:rsidRPr="00C96B15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</w:t>
            </w:r>
            <w:r w:rsidR="00C0259D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</w:t>
            </w:r>
          </w:p>
          <w:p w:rsidR="003A57FF" w:rsidRPr="00C96B15" w:rsidRDefault="003A57FF" w:rsidP="00B615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Torre</w:t>
            </w:r>
            <w:r w:rsidR="00C0259D">
              <w:rPr>
                <w:rFonts w:ascii="Arial" w:eastAsiaTheme="minorHAnsi" w:hAnsi="Arial" w:cs="Arial"/>
                <w:sz w:val="22"/>
                <w:szCs w:val="22"/>
              </w:rPr>
              <w:t xml:space="preserve">s Strait Islander descent; or  </w:t>
            </w:r>
            <w:r w:rsidR="00C0259D"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59D"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259D" w:rsidRPr="00C96B15">
              <w:rPr>
                <w:rFonts w:ascii="Arial" w:hAnsi="Arial" w:cs="Arial"/>
                <w:sz w:val="22"/>
                <w:szCs w:val="22"/>
              </w:rPr>
            </w:r>
            <w:r w:rsidR="00C0259D"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                          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eastAsiaTheme="minorHAnsi" w:hAnsi="Arial" w:cs="Arial"/>
                <w:sz w:val="22"/>
                <w:szCs w:val="22"/>
              </w:rPr>
              <w:t xml:space="preserve">                       Both Aboriginal and Torres Strait Islander descent.                        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I am accepted as such by the community in which I live </w:t>
            </w:r>
            <w:r w:rsidR="00C0259D">
              <w:rPr>
                <w:rFonts w:ascii="Arial" w:hAnsi="Arial" w:cs="Arial"/>
                <w:sz w:val="22"/>
                <w:szCs w:val="22"/>
              </w:rPr>
              <w:t xml:space="preserve">or have lived 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A57FF" w:rsidRPr="00C96B15" w:rsidRDefault="003A57FF" w:rsidP="00B615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Please name the Aboriginal / Torres Strait Islander community from which you descend or are accepted as a member?  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rPr>
          <w:trHeight w:val="63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Are you: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A44E92" w:rsidP="00B615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Australian Citizen?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A57FF" w:rsidRPr="00C96B15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Permanent Resident? </w:t>
            </w:r>
            <w:r w:rsidR="00A44E92"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E92"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E92" w:rsidRPr="00C96B15">
              <w:rPr>
                <w:rFonts w:ascii="Arial" w:hAnsi="Arial" w:cs="Arial"/>
                <w:sz w:val="22"/>
                <w:szCs w:val="22"/>
              </w:rPr>
            </w:r>
            <w:r w:rsidR="00A44E92"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rPr>
          <w:trHeight w:val="8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Which ECU course will you be studying?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Course code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Course Title </w:t>
            </w:r>
          </w:p>
        </w:tc>
      </w:tr>
      <w:tr w:rsidR="003A57FF" w:rsidRPr="00C96B15" w:rsidTr="00B6150F">
        <w:trPr>
          <w:trHeight w:val="14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B15">
              <w:rPr>
                <w:rFonts w:ascii="Arial" w:hAnsi="Arial" w:cs="Arial"/>
                <w:b/>
                <w:sz w:val="22"/>
                <w:szCs w:val="22"/>
              </w:rPr>
              <w:t>What campus will you be studying at?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>Joondalup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Mount </w:t>
            </w:r>
            <w:proofErr w:type="spellStart"/>
            <w:r w:rsidRPr="00C96B15">
              <w:rPr>
                <w:rFonts w:ascii="Arial" w:hAnsi="Arial" w:cs="Arial"/>
                <w:sz w:val="22"/>
                <w:szCs w:val="22"/>
              </w:rPr>
              <w:t>Lawley</w:t>
            </w:r>
            <w:proofErr w:type="spellEnd"/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Bunbury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External (off-campus)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B15">
              <w:rPr>
                <w:rFonts w:ascii="Arial" w:hAnsi="Arial" w:cs="Arial"/>
                <w:b/>
                <w:sz w:val="22"/>
                <w:szCs w:val="22"/>
              </w:rPr>
              <w:t>What will your study mode be?</w:t>
            </w:r>
          </w:p>
          <w:p w:rsidR="003A57FF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Full-time load (6</w:t>
            </w:r>
            <w:bookmarkStart w:id="0" w:name="_GoBack"/>
            <w:bookmarkEnd w:id="0"/>
            <w:r w:rsidRPr="00C96B15">
              <w:rPr>
                <w:rFonts w:ascii="Arial" w:hAnsi="Arial" w:cs="Arial"/>
                <w:sz w:val="22"/>
                <w:szCs w:val="22"/>
              </w:rPr>
              <w:t>0 credit points)</w:t>
            </w:r>
          </w:p>
          <w:p w:rsidR="00D322BD" w:rsidRDefault="00D322BD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Part time Load (must be enrolled in a minimum of 30 credit points to be eligible) 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Off-campus </w:t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B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96B15">
              <w:rPr>
                <w:rFonts w:ascii="Arial" w:hAnsi="Arial" w:cs="Arial"/>
                <w:sz w:val="22"/>
                <w:szCs w:val="22"/>
              </w:rPr>
            </w:r>
            <w:r w:rsidRPr="00C96B1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6B15">
              <w:rPr>
                <w:rFonts w:ascii="Arial" w:hAnsi="Arial" w:cs="Arial"/>
                <w:sz w:val="22"/>
                <w:szCs w:val="22"/>
              </w:rPr>
              <w:t xml:space="preserve"> On campus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rPr>
          <w:trHeight w:val="135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FF" w:rsidRDefault="003A57FF" w:rsidP="00B615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Please attach the following to complete your application: -   </w:t>
            </w:r>
          </w:p>
          <w:p w:rsidR="003A57FF" w:rsidRPr="00C96B15" w:rsidRDefault="003A57FF" w:rsidP="00B615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:rsidR="003A57FF" w:rsidRPr="00A44E92" w:rsidRDefault="003A57FF" w:rsidP="00A44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 xml:space="preserve">Copy of your resume 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A57FF" w:rsidRPr="00C96B15" w:rsidRDefault="003A57FF" w:rsidP="00B6150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3A57FF" w:rsidRPr="00A44E92" w:rsidRDefault="003A57FF" w:rsidP="00A44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 xml:space="preserve">Copy of your academic achievement certificates (example: TAFE, WACE, ATAR, ISIT, IUOC    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t xml:space="preserve">grades etc.) 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7FF" w:rsidRPr="00A44E92" w:rsidRDefault="003A57FF" w:rsidP="00A44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>A written academic reference e.g. a headed  letter from school, teacher, lecturer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4E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57FF" w:rsidRPr="00C96B15" w:rsidRDefault="003A57FF" w:rsidP="00B6150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A57FF" w:rsidRPr="00A44E92" w:rsidRDefault="003A57FF" w:rsidP="00A44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44E92">
              <w:rPr>
                <w:rFonts w:ascii="Arial" w:hAnsi="Arial" w:cs="Arial"/>
                <w:sz w:val="22"/>
                <w:szCs w:val="22"/>
              </w:rPr>
              <w:t>Max 200 word Statement (Please see over)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4E92" w:rsidRPr="00A44E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7FF" w:rsidRPr="00C96B15" w:rsidTr="00B6150F">
        <w:trPr>
          <w:trHeight w:val="9204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FF" w:rsidRPr="00C96B15" w:rsidRDefault="003A57FF" w:rsidP="00B615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B15"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write a statement of max 200 words outlining your personal and educational goals and describe how you will apply your skills in the Noongar community.</w:t>
            </w:r>
          </w:p>
          <w:p w:rsidR="003A57FF" w:rsidRPr="00C96B15" w:rsidRDefault="003A57FF" w:rsidP="00B615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6B15">
              <w:rPr>
                <w:rFonts w:ascii="Arial" w:hAnsi="Arial" w:cs="Arial"/>
                <w:b/>
                <w:sz w:val="22"/>
                <w:szCs w:val="22"/>
              </w:rPr>
              <w:t>Or if you prefer provide the statement in a separate document and attach to this application.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</w:t>
            </w:r>
          </w:p>
          <w:p w:rsidR="003A57FF" w:rsidRPr="00C96B15" w:rsidRDefault="003A57FF" w:rsidP="00B6150F">
            <w:pPr>
              <w:rPr>
                <w:rFonts w:ascii="Arial" w:hAnsi="Arial" w:cs="Arial"/>
                <w:sz w:val="22"/>
                <w:szCs w:val="22"/>
              </w:rPr>
            </w:pPr>
            <w:r w:rsidRPr="00C96B1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</w:tc>
      </w:tr>
    </w:tbl>
    <w:p w:rsidR="003A57FF" w:rsidRPr="00C96B15" w:rsidRDefault="003A57FF" w:rsidP="003A57FF">
      <w:pPr>
        <w:jc w:val="center"/>
        <w:rPr>
          <w:rFonts w:ascii="Arial" w:hAnsi="Arial" w:cs="Arial"/>
          <w:b/>
          <w:sz w:val="22"/>
          <w:szCs w:val="22"/>
        </w:rPr>
      </w:pPr>
    </w:p>
    <w:p w:rsidR="003A57FF" w:rsidRPr="00C96B15" w:rsidRDefault="003A57FF" w:rsidP="003A57FF">
      <w:pPr>
        <w:rPr>
          <w:rFonts w:ascii="Arial" w:hAnsi="Arial" w:cs="Arial"/>
          <w:b/>
          <w:sz w:val="22"/>
          <w:szCs w:val="22"/>
        </w:rPr>
      </w:pPr>
      <w:r w:rsidRPr="00C96B15">
        <w:rPr>
          <w:rFonts w:ascii="Arial" w:hAnsi="Arial" w:cs="Arial"/>
          <w:b/>
          <w:sz w:val="22"/>
          <w:szCs w:val="22"/>
        </w:rPr>
        <w:t xml:space="preserve">Declaration </w:t>
      </w:r>
    </w:p>
    <w:p w:rsidR="003A57FF" w:rsidRPr="00C96B15" w:rsidRDefault="003A57FF" w:rsidP="003A57FF">
      <w:pPr>
        <w:rPr>
          <w:rFonts w:ascii="Arial" w:hAnsi="Arial" w:cs="Arial"/>
          <w:sz w:val="22"/>
          <w:szCs w:val="22"/>
        </w:rPr>
      </w:pPr>
      <w:r w:rsidRPr="00C96B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C96B15">
        <w:rPr>
          <w:rFonts w:ascii="Arial" w:hAnsi="Arial" w:cs="Arial"/>
          <w:sz w:val="22"/>
          <w:szCs w:val="22"/>
        </w:rPr>
        <w:t>declare that the information I have supplied on this form is complete true and correct, to the best of my knowledge. I understand that if any information is found to be incorrect, my application may be cancelled.</w:t>
      </w:r>
    </w:p>
    <w:p w:rsidR="003A57FF" w:rsidRPr="00C96B15" w:rsidRDefault="003A57FF" w:rsidP="003A57FF">
      <w:pPr>
        <w:rPr>
          <w:rFonts w:ascii="Arial" w:hAnsi="Arial" w:cs="Arial"/>
          <w:sz w:val="22"/>
          <w:szCs w:val="22"/>
        </w:rPr>
      </w:pPr>
    </w:p>
    <w:p w:rsidR="003A57FF" w:rsidRPr="00C96B15" w:rsidRDefault="003A57FF" w:rsidP="003A57FF">
      <w:pPr>
        <w:rPr>
          <w:rFonts w:ascii="Arial" w:hAnsi="Arial" w:cs="Arial"/>
          <w:sz w:val="22"/>
          <w:szCs w:val="22"/>
        </w:rPr>
      </w:pPr>
    </w:p>
    <w:p w:rsidR="003A57FF" w:rsidRPr="00C96B15" w:rsidRDefault="003A57FF" w:rsidP="003A57FF">
      <w:pPr>
        <w:rPr>
          <w:rFonts w:ascii="Arial" w:hAnsi="Arial" w:cs="Arial"/>
          <w:sz w:val="22"/>
          <w:szCs w:val="22"/>
        </w:rPr>
      </w:pPr>
      <w:r w:rsidRPr="00C96B15">
        <w:rPr>
          <w:rFonts w:ascii="Arial" w:hAnsi="Arial" w:cs="Arial"/>
          <w:sz w:val="22"/>
          <w:szCs w:val="22"/>
        </w:rPr>
        <w:t xml:space="preserve">Signature:                                                                                           Date: </w:t>
      </w:r>
    </w:p>
    <w:p w:rsidR="003A57FF" w:rsidRPr="00C96B15" w:rsidRDefault="003A57FF" w:rsidP="003A57FF">
      <w:pPr>
        <w:rPr>
          <w:rFonts w:ascii="Arial" w:hAnsi="Arial" w:cs="Arial"/>
          <w:sz w:val="22"/>
          <w:szCs w:val="22"/>
        </w:rPr>
      </w:pPr>
    </w:p>
    <w:p w:rsidR="003A57FF" w:rsidRPr="00C96B15" w:rsidRDefault="003A57FF" w:rsidP="003A57F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6B15">
        <w:rPr>
          <w:rFonts w:ascii="Arial" w:hAnsi="Arial" w:cs="Arial"/>
          <w:b/>
          <w:sz w:val="22"/>
          <w:szCs w:val="22"/>
          <w:u w:val="single"/>
        </w:rPr>
        <w:t xml:space="preserve">Completed application form &amp; required documents should be forwarded to: </w:t>
      </w:r>
    </w:p>
    <w:p w:rsidR="003A57FF" w:rsidRPr="00C96B15" w:rsidRDefault="003A57FF" w:rsidP="003A57FF">
      <w:pPr>
        <w:jc w:val="center"/>
        <w:rPr>
          <w:rFonts w:ascii="Arial" w:hAnsi="Arial" w:cs="Arial"/>
          <w:b/>
          <w:sz w:val="22"/>
          <w:szCs w:val="22"/>
        </w:rPr>
      </w:pPr>
      <w:r w:rsidRPr="00C96B15">
        <w:rPr>
          <w:rFonts w:ascii="Arial" w:hAnsi="Arial" w:cs="Arial"/>
          <w:b/>
          <w:sz w:val="22"/>
          <w:szCs w:val="22"/>
        </w:rPr>
        <w:t xml:space="preserve">ECU Scholarships Office </w:t>
      </w:r>
    </w:p>
    <w:p w:rsidR="003A57FF" w:rsidRPr="00C96B15" w:rsidRDefault="003A57FF" w:rsidP="003A57FF">
      <w:pPr>
        <w:jc w:val="center"/>
        <w:rPr>
          <w:rFonts w:ascii="Arial" w:hAnsi="Arial" w:cs="Arial"/>
          <w:b/>
          <w:sz w:val="22"/>
          <w:szCs w:val="22"/>
        </w:rPr>
      </w:pPr>
      <w:r w:rsidRPr="00C96B15">
        <w:rPr>
          <w:rFonts w:ascii="Arial" w:hAnsi="Arial" w:cs="Arial"/>
          <w:b/>
          <w:sz w:val="22"/>
          <w:szCs w:val="22"/>
        </w:rPr>
        <w:t>Student Central</w:t>
      </w:r>
    </w:p>
    <w:p w:rsidR="003A57FF" w:rsidRPr="00C96B15" w:rsidRDefault="003A57FF" w:rsidP="003A57FF">
      <w:pPr>
        <w:jc w:val="center"/>
        <w:rPr>
          <w:rFonts w:ascii="Arial" w:hAnsi="Arial" w:cs="Arial"/>
          <w:b/>
          <w:sz w:val="22"/>
          <w:szCs w:val="22"/>
        </w:rPr>
      </w:pPr>
    </w:p>
    <w:p w:rsidR="003D5926" w:rsidRDefault="003A57FF" w:rsidP="003A57FF">
      <w:pPr>
        <w:jc w:val="center"/>
        <w:rPr>
          <w:rFonts w:ascii="Arial" w:hAnsi="Arial" w:cs="Arial"/>
          <w:sz w:val="22"/>
          <w:szCs w:val="22"/>
        </w:rPr>
      </w:pPr>
      <w:r w:rsidRPr="00C96B15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C96B15">
          <w:rPr>
            <w:rStyle w:val="Hyperlink"/>
            <w:rFonts w:ascii="Arial" w:hAnsi="Arial" w:cs="Arial"/>
            <w:sz w:val="22"/>
            <w:szCs w:val="22"/>
          </w:rPr>
          <w:t>scholarships@ecu.edu.au</w:t>
        </w:r>
      </w:hyperlink>
      <w:r w:rsidRPr="00C96B15">
        <w:rPr>
          <w:rFonts w:ascii="Arial" w:hAnsi="Arial" w:cs="Arial"/>
          <w:sz w:val="22"/>
          <w:szCs w:val="22"/>
        </w:rPr>
        <w:t xml:space="preserve">          Fax: 6304 2088</w:t>
      </w:r>
    </w:p>
    <w:p w:rsidR="003D5926" w:rsidRPr="00E800D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E800D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E800D0" w:rsidSect="003D5926">
      <w:headerReference w:type="default" r:id="rId9"/>
      <w:footerReference w:type="first" r:id="rId10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9D" w:rsidRDefault="00C0259D" w:rsidP="003D5926">
      <w:r>
        <w:separator/>
      </w:r>
    </w:p>
  </w:endnote>
  <w:endnote w:type="continuationSeparator" w:id="0">
    <w:p w:rsidR="00C0259D" w:rsidRDefault="00C0259D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9D" w:rsidRDefault="00C025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9D" w:rsidRPr="00841F0B" w:rsidRDefault="00C0259D" w:rsidP="00B6150F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C0259D" w:rsidRPr="00841F0B" w:rsidRDefault="00C0259D" w:rsidP="00B6150F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C0259D" w:rsidRPr="00841F0B" w:rsidRDefault="00C0259D" w:rsidP="00B6150F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C0259D" w:rsidRPr="00841F0B" w:rsidRDefault="00C0259D" w:rsidP="00B6150F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9D" w:rsidRDefault="00C0259D" w:rsidP="003D5926">
      <w:r>
        <w:separator/>
      </w:r>
    </w:p>
  </w:footnote>
  <w:footnote w:type="continuationSeparator" w:id="0">
    <w:p w:rsidR="00C0259D" w:rsidRDefault="00C0259D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9D" w:rsidRDefault="00C025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9D" w:rsidRPr="009876B6" w:rsidRDefault="00C0259D" w:rsidP="00B6150F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C0259D" w:rsidRPr="009876B6" w:rsidRDefault="00C0259D" w:rsidP="00B6150F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9D" w:rsidRPr="00E236AA" w:rsidRDefault="00C0259D" w:rsidP="00B6150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C0259D" w:rsidRPr="00E236AA" w:rsidRDefault="00C0259D" w:rsidP="00B6150F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9D" w:rsidRPr="001C1EDC" w:rsidRDefault="00C0259D" w:rsidP="00B6150F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C0259D" w:rsidRPr="001C1EDC" w:rsidRDefault="00C0259D" w:rsidP="00B6150F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9D" w:rsidRPr="0009049F" w:rsidRDefault="00C0259D" w:rsidP="00B6150F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Scholarships Telephone: +61 8 6304 3636     Fax: +61 8 6304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2088  Email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C0259D" w:rsidRPr="0009049F" w:rsidRDefault="00C0259D" w:rsidP="00B6150F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Scholarships Telephone: +61 8 6304 3636     Fax: +61 8 6304 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sz w:val="22"/>
                      </w:rPr>
                      <w:t>2088  Email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 w:val="22"/>
                      </w:rPr>
                      <w:t>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016"/>
    <w:multiLevelType w:val="hybridMultilevel"/>
    <w:tmpl w:val="5EA68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FF"/>
    <w:rsid w:val="002A65B4"/>
    <w:rsid w:val="003A57FF"/>
    <w:rsid w:val="003C0F59"/>
    <w:rsid w:val="003D5926"/>
    <w:rsid w:val="007356D4"/>
    <w:rsid w:val="007B18E4"/>
    <w:rsid w:val="00A44E92"/>
    <w:rsid w:val="00B6150F"/>
    <w:rsid w:val="00B90FB3"/>
    <w:rsid w:val="00BA794A"/>
    <w:rsid w:val="00C0259D"/>
    <w:rsid w:val="00D322BD"/>
    <w:rsid w:val="00E778B9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A4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A4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cu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cholarships%20Office\Scholarships\ADMINISTRATION\Forms%20&amp;%20Templates\Logos%20and%20headers\Template%20Schol%20forms%20and%20Fly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Schol forms and Flyers</Template>
  <TotalTime>14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4</cp:revision>
  <dcterms:created xsi:type="dcterms:W3CDTF">2014-09-24T03:04:00Z</dcterms:created>
  <dcterms:modified xsi:type="dcterms:W3CDTF">2015-01-20T04:30:00Z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