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22" w:rsidRPr="00BA3FA3" w:rsidRDefault="00750522" w:rsidP="00750522">
      <w:pPr>
        <w:jc w:val="center"/>
        <w:rPr>
          <w:rFonts w:ascii="Arial" w:hAnsi="Arial" w:cs="Arial"/>
          <w:b/>
          <w:sz w:val="22"/>
          <w:szCs w:val="22"/>
        </w:rPr>
      </w:pPr>
      <w:r w:rsidRPr="00BA3FA3">
        <w:rPr>
          <w:rFonts w:ascii="Arial" w:hAnsi="Arial" w:cs="Arial"/>
          <w:b/>
          <w:sz w:val="22"/>
          <w:szCs w:val="22"/>
        </w:rPr>
        <w:t>The Dr Thelma Bessell-Brown Scholarship</w:t>
      </w:r>
    </w:p>
    <w:p w:rsidR="00750522" w:rsidRPr="00BA3FA3" w:rsidRDefault="00AE754D" w:rsidP="007505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Form</w:t>
      </w:r>
    </w:p>
    <w:p w:rsidR="00750522" w:rsidRPr="00BA3FA3" w:rsidRDefault="00750522" w:rsidP="007505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BA3FA3">
        <w:rPr>
          <w:rFonts w:ascii="Arial" w:hAnsi="Arial" w:cs="Arial"/>
          <w:sz w:val="22"/>
          <w:szCs w:val="22"/>
        </w:rPr>
        <w:t>All questions on the application form must be completed and ALL supporting documentation including written statement must be provided where indicated otherwise the application may not be considered.</w:t>
      </w:r>
    </w:p>
    <w:p w:rsidR="00750522" w:rsidRPr="00BA3FA3" w:rsidRDefault="00750522" w:rsidP="00750522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2"/>
          <w:szCs w:val="22"/>
        </w:rPr>
      </w:pPr>
      <w:r w:rsidRPr="00BA3FA3">
        <w:rPr>
          <w:rFonts w:ascii="Arial" w:hAnsi="Arial" w:cs="Arial"/>
          <w:sz w:val="22"/>
          <w:szCs w:val="22"/>
        </w:rPr>
        <w:t>Please ensure that your correspondence address details are updated on SIMO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864"/>
        <w:gridCol w:w="1984"/>
        <w:gridCol w:w="3338"/>
      </w:tblGrid>
      <w:tr w:rsidR="00750522" w:rsidRPr="00BA3FA3" w:rsidTr="00AE754D">
        <w:trPr>
          <w:trHeight w:val="41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22" w:rsidRPr="00BA3FA3" w:rsidRDefault="00750522" w:rsidP="003B72F7">
            <w:pPr>
              <w:pStyle w:val="Header"/>
              <w:keepLines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caps/>
                <w:sz w:val="22"/>
                <w:szCs w:val="22"/>
              </w:rPr>
            </w:pPr>
            <w:r w:rsidRPr="00BA3FA3">
              <w:rPr>
                <w:rFonts w:ascii="Arial" w:hAnsi="Arial" w:cs="Arial"/>
                <w:sz w:val="22"/>
                <w:szCs w:val="22"/>
              </w:rPr>
              <w:t>Student No:</w:t>
            </w:r>
          </w:p>
        </w:tc>
        <w:sdt>
          <w:sdtPr>
            <w:rPr>
              <w:rFonts w:ascii="Arial" w:hAnsi="Arial" w:cs="Arial"/>
              <w:caps/>
              <w:sz w:val="22"/>
              <w:szCs w:val="22"/>
            </w:rPr>
            <w:id w:val="2029892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0522" w:rsidRPr="00BA3FA3" w:rsidRDefault="00750522" w:rsidP="003B72F7">
                <w:pPr>
                  <w:pStyle w:val="Header"/>
                  <w:keepLines/>
                  <w:tabs>
                    <w:tab w:val="clear" w:pos="4153"/>
                    <w:tab w:val="clear" w:pos="8306"/>
                  </w:tabs>
                  <w:spacing w:after="120"/>
                  <w:rPr>
                    <w:rFonts w:ascii="Arial" w:hAnsi="Arial" w:cs="Arial"/>
                    <w:caps/>
                    <w:sz w:val="22"/>
                    <w:szCs w:val="22"/>
                  </w:rPr>
                </w:pPr>
                <w:r w:rsidRPr="00BA3FA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22" w:rsidRPr="00BA3FA3" w:rsidRDefault="00AE754D" w:rsidP="003B72F7">
            <w:pPr>
              <w:pStyle w:val="Header"/>
              <w:keepLines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caps/>
                <w:sz w:val="22"/>
                <w:szCs w:val="22"/>
              </w:rPr>
            </w:pPr>
            <w:r w:rsidRPr="00BA3FA3">
              <w:rPr>
                <w:rFonts w:ascii="Arial" w:hAnsi="Arial" w:cs="Arial"/>
                <w:sz w:val="22"/>
                <w:szCs w:val="22"/>
              </w:rPr>
              <w:t>Mobile Phone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caps/>
              <w:sz w:val="22"/>
              <w:szCs w:val="22"/>
            </w:rPr>
            <w:id w:val="-9838569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0522" w:rsidRPr="00BA3FA3" w:rsidRDefault="00750522" w:rsidP="003B72F7">
                <w:pPr>
                  <w:pStyle w:val="Header"/>
                  <w:keepLines/>
                  <w:tabs>
                    <w:tab w:val="clear" w:pos="4153"/>
                    <w:tab w:val="clear" w:pos="8306"/>
                  </w:tabs>
                  <w:spacing w:after="120"/>
                  <w:rPr>
                    <w:rFonts w:ascii="Arial" w:hAnsi="Arial" w:cs="Arial"/>
                    <w:caps/>
                    <w:sz w:val="22"/>
                    <w:szCs w:val="22"/>
                  </w:rPr>
                </w:pPr>
                <w:r w:rsidRPr="00BA3FA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50522" w:rsidRPr="00BA3FA3" w:rsidTr="00AE754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22" w:rsidRPr="00BA3FA3" w:rsidRDefault="00750522" w:rsidP="003B72F7">
            <w:pPr>
              <w:pStyle w:val="Header"/>
              <w:keepLines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caps/>
                <w:sz w:val="22"/>
                <w:szCs w:val="22"/>
              </w:rPr>
            </w:pPr>
            <w:r w:rsidRPr="00BA3FA3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sdt>
          <w:sdtPr>
            <w:rPr>
              <w:rFonts w:ascii="Arial" w:hAnsi="Arial" w:cs="Arial"/>
              <w:caps/>
              <w:sz w:val="22"/>
              <w:szCs w:val="22"/>
            </w:rPr>
            <w:id w:val="-7007873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0522" w:rsidRPr="00BA3FA3" w:rsidRDefault="00750522" w:rsidP="003B72F7">
                <w:pPr>
                  <w:pStyle w:val="Header"/>
                  <w:keepLines/>
                  <w:tabs>
                    <w:tab w:val="clear" w:pos="4153"/>
                    <w:tab w:val="clear" w:pos="8306"/>
                  </w:tabs>
                  <w:spacing w:after="120"/>
                  <w:rPr>
                    <w:rFonts w:ascii="Arial" w:hAnsi="Arial" w:cs="Arial"/>
                    <w:caps/>
                    <w:sz w:val="22"/>
                    <w:szCs w:val="22"/>
                  </w:rPr>
                </w:pPr>
                <w:r w:rsidRPr="00BA3FA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22" w:rsidRPr="00BA3FA3" w:rsidRDefault="00750522" w:rsidP="003B72F7">
            <w:pPr>
              <w:pStyle w:val="Header"/>
              <w:keepLines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caps/>
                <w:sz w:val="22"/>
                <w:szCs w:val="22"/>
              </w:rPr>
            </w:pPr>
            <w:r w:rsidRPr="00BA3FA3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sdt>
          <w:sdtPr>
            <w:rPr>
              <w:rFonts w:ascii="Arial" w:hAnsi="Arial" w:cs="Arial"/>
              <w:caps/>
              <w:sz w:val="22"/>
              <w:szCs w:val="22"/>
            </w:rPr>
            <w:id w:val="18313274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0522" w:rsidRPr="00BA3FA3" w:rsidRDefault="00750522" w:rsidP="003B72F7">
                <w:pPr>
                  <w:pStyle w:val="Header"/>
                  <w:keepLines/>
                  <w:tabs>
                    <w:tab w:val="clear" w:pos="4153"/>
                    <w:tab w:val="clear" w:pos="8306"/>
                  </w:tabs>
                  <w:spacing w:after="120"/>
                  <w:rPr>
                    <w:rFonts w:ascii="Arial" w:hAnsi="Arial" w:cs="Arial"/>
                    <w:caps/>
                    <w:sz w:val="22"/>
                    <w:szCs w:val="22"/>
                  </w:rPr>
                </w:pPr>
                <w:r w:rsidRPr="00BA3FA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50522" w:rsidRPr="00BA3FA3" w:rsidTr="00AE754D">
        <w:tblPrEx>
          <w:tblLook w:val="0000" w:firstRow="0" w:lastRow="0" w:firstColumn="0" w:lastColumn="0" w:noHBand="0" w:noVBand="0"/>
        </w:tblPrEx>
        <w:trPr>
          <w:trHeight w:val="1212"/>
        </w:trPr>
        <w:tc>
          <w:tcPr>
            <w:tcW w:w="10058" w:type="dxa"/>
            <w:gridSpan w:val="4"/>
          </w:tcPr>
          <w:p w:rsidR="00750522" w:rsidRPr="00BA3FA3" w:rsidRDefault="00750522" w:rsidP="003B72F7">
            <w:pPr>
              <w:pStyle w:val="ListParagraph"/>
              <w:numPr>
                <w:ilvl w:val="0"/>
                <w:numId w:val="1"/>
              </w:numPr>
              <w:tabs>
                <w:tab w:val="left" w:pos="289"/>
              </w:tabs>
              <w:spacing w:line="360" w:lineRule="auto"/>
              <w:rPr>
                <w:rFonts w:ascii="Arial" w:hAnsi="Arial" w:cs="Arial"/>
              </w:rPr>
            </w:pPr>
            <w:r w:rsidRPr="00BA3FA3">
              <w:rPr>
                <w:rFonts w:ascii="Arial" w:hAnsi="Arial" w:cs="Arial"/>
              </w:rPr>
              <w:t>Please indicate which course you are currently studying</w:t>
            </w:r>
          </w:p>
          <w:p w:rsidR="00750522" w:rsidRPr="00BA3FA3" w:rsidRDefault="00750522" w:rsidP="003B72F7">
            <w:pPr>
              <w:pStyle w:val="ListParagraph"/>
              <w:tabs>
                <w:tab w:val="left" w:pos="289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A3FA3">
              <w:rPr>
                <w:rFonts w:ascii="Arial" w:hAnsi="Arial" w:cs="Arial"/>
                <w:color w:val="000000" w:themeColor="text1"/>
              </w:rPr>
              <w:t xml:space="preserve">        Bachelor of  Education  (Primary) Y41       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55197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FA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BA3FA3">
              <w:rPr>
                <w:rFonts w:ascii="Arial" w:hAnsi="Arial" w:cs="Arial"/>
                <w:color w:val="000000" w:themeColor="text1"/>
              </w:rPr>
              <w:t xml:space="preserve">                 </w:t>
            </w:r>
          </w:p>
          <w:p w:rsidR="00750522" w:rsidRPr="00BA3FA3" w:rsidRDefault="00750522" w:rsidP="003B72F7">
            <w:pPr>
              <w:pStyle w:val="ListParagraph"/>
              <w:tabs>
                <w:tab w:val="left" w:pos="289"/>
              </w:tabs>
              <w:spacing w:line="360" w:lineRule="auto"/>
              <w:rPr>
                <w:rFonts w:ascii="Arial" w:hAnsi="Arial" w:cs="Arial"/>
              </w:rPr>
            </w:pPr>
            <w:r w:rsidRPr="00BA3FA3">
              <w:rPr>
                <w:rFonts w:ascii="Arial" w:hAnsi="Arial" w:cs="Arial"/>
                <w:color w:val="000000" w:themeColor="text1"/>
              </w:rPr>
              <w:t xml:space="preserve">        Bachelor of  Education  (Early Childhood Studies) Y42        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75163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FA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E754D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</w:tr>
      <w:tr w:rsidR="00750522" w:rsidRPr="00BA3FA3" w:rsidTr="00AE754D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720" w:type="dxa"/>
            <w:gridSpan w:val="3"/>
          </w:tcPr>
          <w:p w:rsidR="00750522" w:rsidRPr="00BA3FA3" w:rsidRDefault="00750522" w:rsidP="003B72F7">
            <w:pPr>
              <w:pStyle w:val="ListParagraph"/>
              <w:numPr>
                <w:ilvl w:val="0"/>
                <w:numId w:val="1"/>
              </w:numPr>
              <w:tabs>
                <w:tab w:val="left" w:pos="289"/>
              </w:tabs>
              <w:spacing w:line="360" w:lineRule="auto"/>
              <w:rPr>
                <w:rFonts w:ascii="Arial" w:hAnsi="Arial" w:cs="Arial"/>
              </w:rPr>
            </w:pPr>
            <w:r w:rsidRPr="00BA3FA3">
              <w:rPr>
                <w:rFonts w:ascii="Arial" w:hAnsi="Arial" w:cs="Arial"/>
                <w:color w:val="000000" w:themeColor="text1"/>
              </w:rPr>
              <w:t>Have you completed 360 credit points of one of the above named courses?</w:t>
            </w:r>
            <w:r w:rsidRPr="00BA3F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8" w:type="dxa"/>
          </w:tcPr>
          <w:p w:rsidR="00750522" w:rsidRPr="00BA3FA3" w:rsidRDefault="00CF1767" w:rsidP="003B72F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5953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22" w:rsidRPr="00BA3F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0522" w:rsidRPr="00BA3FA3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  <w:p w:rsidR="00750522" w:rsidRPr="00BA3FA3" w:rsidRDefault="00CF1767" w:rsidP="003B72F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1769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5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50522" w:rsidRPr="00BA3FA3">
              <w:rPr>
                <w:rFonts w:ascii="Arial" w:hAnsi="Arial" w:cs="Arial"/>
                <w:sz w:val="22"/>
                <w:szCs w:val="22"/>
              </w:rPr>
              <w:t>No  - Sorry you are not eligible for this scholarship</w:t>
            </w:r>
          </w:p>
        </w:tc>
      </w:tr>
      <w:tr w:rsidR="00750522" w:rsidRPr="00BA3FA3" w:rsidTr="00AE754D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720" w:type="dxa"/>
            <w:gridSpan w:val="3"/>
          </w:tcPr>
          <w:p w:rsidR="00750522" w:rsidRPr="00BA3FA3" w:rsidRDefault="00750522" w:rsidP="003B72F7">
            <w:pPr>
              <w:pStyle w:val="ListParagraph"/>
              <w:numPr>
                <w:ilvl w:val="0"/>
                <w:numId w:val="1"/>
              </w:numPr>
              <w:tabs>
                <w:tab w:val="left" w:pos="289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A3FA3">
              <w:rPr>
                <w:rFonts w:ascii="Arial" w:hAnsi="Arial" w:cs="Arial"/>
                <w:color w:val="000000" w:themeColor="text1"/>
              </w:rPr>
              <w:t>Are you enrolled/enrolling into your 4th year of one of the above courses</w:t>
            </w:r>
          </w:p>
        </w:tc>
        <w:tc>
          <w:tcPr>
            <w:tcW w:w="3338" w:type="dxa"/>
          </w:tcPr>
          <w:p w:rsidR="00750522" w:rsidRPr="00BA3FA3" w:rsidRDefault="00750522" w:rsidP="003B72F7">
            <w:pPr>
              <w:rPr>
                <w:rFonts w:ascii="Arial" w:hAnsi="Arial" w:cs="Arial"/>
                <w:sz w:val="22"/>
                <w:szCs w:val="22"/>
              </w:rPr>
            </w:pPr>
          </w:p>
          <w:p w:rsidR="00750522" w:rsidRPr="00BA3FA3" w:rsidRDefault="00CF1767" w:rsidP="003B72F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8274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22" w:rsidRPr="00BA3F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0522" w:rsidRPr="00BA3FA3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  <w:p w:rsidR="00750522" w:rsidRPr="00BA3FA3" w:rsidRDefault="00CF1767" w:rsidP="003B72F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3207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22" w:rsidRPr="00BA3F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0522" w:rsidRPr="00BA3FA3">
              <w:rPr>
                <w:rFonts w:ascii="Arial" w:hAnsi="Arial" w:cs="Arial"/>
                <w:sz w:val="22"/>
                <w:szCs w:val="22"/>
              </w:rPr>
              <w:t>No  - Sorry you are not eligible for this scholarship</w:t>
            </w:r>
          </w:p>
        </w:tc>
      </w:tr>
      <w:tr w:rsidR="00750522" w:rsidRPr="00BA3FA3" w:rsidTr="00AE754D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6720" w:type="dxa"/>
            <w:gridSpan w:val="3"/>
          </w:tcPr>
          <w:p w:rsidR="00750522" w:rsidRPr="00BA3FA3" w:rsidRDefault="00750522" w:rsidP="003B72F7">
            <w:pPr>
              <w:numPr>
                <w:ilvl w:val="0"/>
                <w:numId w:val="1"/>
              </w:numPr>
              <w:tabs>
                <w:tab w:val="left" w:pos="289"/>
              </w:tabs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BA3FA3">
              <w:rPr>
                <w:rFonts w:ascii="Arial" w:hAnsi="Arial" w:cs="Arial"/>
                <w:sz w:val="22"/>
                <w:szCs w:val="22"/>
              </w:rPr>
              <w:t>Will you be enrolled in on campus units as a full-time student? (60 credit points/4 units)</w:t>
            </w:r>
          </w:p>
        </w:tc>
        <w:tc>
          <w:tcPr>
            <w:tcW w:w="3338" w:type="dxa"/>
          </w:tcPr>
          <w:p w:rsidR="00750522" w:rsidRPr="00BA3FA3" w:rsidRDefault="00CF1767" w:rsidP="003B72F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9308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22" w:rsidRPr="00BA3F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0522" w:rsidRPr="00BA3FA3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  <w:p w:rsidR="00750522" w:rsidRPr="00BA3FA3" w:rsidRDefault="00CF1767" w:rsidP="003B72F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290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22" w:rsidRPr="00BA3F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0522" w:rsidRPr="00BA3FA3">
              <w:rPr>
                <w:rFonts w:ascii="Arial" w:hAnsi="Arial" w:cs="Arial"/>
                <w:sz w:val="22"/>
                <w:szCs w:val="22"/>
              </w:rPr>
              <w:t>No  - Sorry you are not eligible for this scholarship</w:t>
            </w:r>
          </w:p>
        </w:tc>
      </w:tr>
      <w:tr w:rsidR="00750522" w:rsidRPr="00BA3FA3" w:rsidTr="00AE754D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20" w:type="dxa"/>
            <w:gridSpan w:val="3"/>
          </w:tcPr>
          <w:p w:rsidR="00750522" w:rsidRPr="00BA3FA3" w:rsidRDefault="00750522" w:rsidP="003B72F7">
            <w:pPr>
              <w:numPr>
                <w:ilvl w:val="0"/>
                <w:numId w:val="1"/>
              </w:numPr>
              <w:tabs>
                <w:tab w:val="left" w:pos="28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3FA3">
              <w:rPr>
                <w:rFonts w:ascii="Arial" w:hAnsi="Arial" w:cs="Arial"/>
                <w:sz w:val="22"/>
                <w:szCs w:val="22"/>
              </w:rPr>
              <w:t>Are you are an Australian Citizen?</w:t>
            </w:r>
          </w:p>
          <w:p w:rsidR="00750522" w:rsidRPr="00BA3FA3" w:rsidRDefault="00750522" w:rsidP="003B72F7">
            <w:pPr>
              <w:pStyle w:val="ListParagraph"/>
              <w:tabs>
                <w:tab w:val="left" w:pos="289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:rsidR="00750522" w:rsidRPr="00BA3FA3" w:rsidRDefault="00CF1767" w:rsidP="003B72F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9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22" w:rsidRPr="00BA3F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0522" w:rsidRPr="00BA3FA3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  <w:p w:rsidR="00750522" w:rsidRPr="00BA3FA3" w:rsidRDefault="00CF1767" w:rsidP="003B72F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9091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22" w:rsidRPr="00BA3F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0522" w:rsidRPr="00BA3FA3">
              <w:rPr>
                <w:rFonts w:ascii="Arial" w:hAnsi="Arial" w:cs="Arial"/>
                <w:sz w:val="22"/>
                <w:szCs w:val="22"/>
              </w:rPr>
              <w:t>No  - Sorry you are not eligible for this scholarship</w:t>
            </w:r>
          </w:p>
        </w:tc>
      </w:tr>
      <w:tr w:rsidR="00750522" w:rsidRPr="00BA3FA3" w:rsidTr="00AE754D">
        <w:tblPrEx>
          <w:tblLook w:val="0000" w:firstRow="0" w:lastRow="0" w:firstColumn="0" w:lastColumn="0" w:noHBand="0" w:noVBand="0"/>
        </w:tblPrEx>
        <w:trPr>
          <w:trHeight w:val="849"/>
        </w:trPr>
        <w:tc>
          <w:tcPr>
            <w:tcW w:w="6720" w:type="dxa"/>
            <w:gridSpan w:val="3"/>
          </w:tcPr>
          <w:p w:rsidR="00750522" w:rsidRPr="00BA3FA3" w:rsidRDefault="00750522" w:rsidP="003B72F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hAnsi="Arial" w:cs="Arial"/>
                <w:sz w:val="22"/>
                <w:szCs w:val="22"/>
              </w:rPr>
            </w:pPr>
            <w:r w:rsidRPr="00BA3FA3">
              <w:rPr>
                <w:rFonts w:ascii="Arial" w:hAnsi="Arial" w:cs="Arial"/>
                <w:iCs/>
                <w:color w:val="333333"/>
                <w:sz w:val="22"/>
                <w:szCs w:val="22"/>
                <w:lang w:val="en"/>
              </w:rPr>
              <w:lastRenderedPageBreak/>
              <w:t>Have you maintained an academic status of good standing at the end of each semester (as defined in the ECU handbook</w:t>
            </w:r>
            <w:r w:rsidRPr="00BA3FA3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3338" w:type="dxa"/>
          </w:tcPr>
          <w:p w:rsidR="00750522" w:rsidRPr="00BA3FA3" w:rsidRDefault="00CF1767" w:rsidP="003B72F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3675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22" w:rsidRPr="00BA3F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0522" w:rsidRPr="00BA3FA3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  <w:p w:rsidR="00750522" w:rsidRPr="00BA3FA3" w:rsidRDefault="00CF1767" w:rsidP="003B72F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3797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22" w:rsidRPr="00BA3F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0522" w:rsidRPr="00BA3FA3">
              <w:rPr>
                <w:rFonts w:ascii="Arial" w:hAnsi="Arial" w:cs="Arial"/>
                <w:sz w:val="22"/>
                <w:szCs w:val="22"/>
              </w:rPr>
              <w:t>No  - Sorry you are not eligible for this scholarship</w:t>
            </w:r>
          </w:p>
        </w:tc>
      </w:tr>
      <w:tr w:rsidR="00750522" w:rsidRPr="00BA3FA3" w:rsidTr="00AE754D">
        <w:tblPrEx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10058" w:type="dxa"/>
            <w:gridSpan w:val="4"/>
          </w:tcPr>
          <w:p w:rsidR="00750522" w:rsidRPr="00BA3FA3" w:rsidRDefault="00750522" w:rsidP="003B72F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BA3FA3">
              <w:rPr>
                <w:rFonts w:ascii="Arial" w:hAnsi="Arial" w:cs="Arial"/>
              </w:rPr>
              <w:t xml:space="preserve">Please provide brief details of any noncompulsory units of study or any activities, events etc. which you have completed which are reading and/or literacy focused?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2"/>
              <w:gridCol w:w="4023"/>
              <w:gridCol w:w="3287"/>
            </w:tblGrid>
            <w:tr w:rsidR="00750522" w:rsidRPr="00BA3FA3" w:rsidTr="00AE754D">
              <w:trPr>
                <w:trHeight w:val="280"/>
              </w:trPr>
              <w:tc>
                <w:tcPr>
                  <w:tcW w:w="2581" w:type="dxa"/>
                </w:tcPr>
                <w:p w:rsidR="00750522" w:rsidRPr="00BA3FA3" w:rsidRDefault="00750522" w:rsidP="003B72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3FA3"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</w:p>
                <w:p w:rsidR="00750522" w:rsidRPr="00BA3FA3" w:rsidRDefault="00750522" w:rsidP="003B72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</w:tcPr>
                <w:p w:rsidR="00750522" w:rsidRPr="00BA3FA3" w:rsidRDefault="00750522" w:rsidP="003B72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3FA3">
                    <w:rPr>
                      <w:rFonts w:ascii="Arial" w:hAnsi="Arial" w:cs="Arial"/>
                      <w:sz w:val="22"/>
                      <w:szCs w:val="22"/>
                    </w:rPr>
                    <w:t>Unit/activity</w:t>
                  </w:r>
                </w:p>
              </w:tc>
              <w:tc>
                <w:tcPr>
                  <w:tcW w:w="3361" w:type="dxa"/>
                </w:tcPr>
                <w:p w:rsidR="00750522" w:rsidRPr="00BA3FA3" w:rsidRDefault="00750522" w:rsidP="003B72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3FA3">
                    <w:rPr>
                      <w:rFonts w:ascii="Arial" w:hAnsi="Arial" w:cs="Arial"/>
                      <w:sz w:val="22"/>
                      <w:szCs w:val="22"/>
                    </w:rPr>
                    <w:t>Provider</w:t>
                  </w:r>
                </w:p>
              </w:tc>
            </w:tr>
            <w:tr w:rsidR="00750522" w:rsidRPr="00BA3FA3" w:rsidTr="00750522">
              <w:trPr>
                <w:trHeight w:val="340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297417334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8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539159553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671174401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6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50522" w:rsidRPr="00BA3FA3" w:rsidTr="00750522">
              <w:trPr>
                <w:trHeight w:val="340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600925733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8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234084313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082994037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6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50522" w:rsidRPr="00BA3FA3" w:rsidTr="00750522">
              <w:trPr>
                <w:trHeight w:val="340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982302876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8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684975088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570889188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6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50522" w:rsidRPr="00BA3FA3" w:rsidTr="00750522">
              <w:trPr>
                <w:trHeight w:val="340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410192444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8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2099055754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479422801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6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50522" w:rsidRPr="00BA3FA3" w:rsidTr="00750522">
              <w:trPr>
                <w:trHeight w:val="340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219864249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8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526914760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2090374281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6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50522" w:rsidRPr="00BA3FA3" w:rsidTr="00750522">
              <w:trPr>
                <w:trHeight w:val="340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654174361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8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46666024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882970736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6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50522" w:rsidRPr="00BA3FA3" w:rsidTr="00750522">
              <w:trPr>
                <w:trHeight w:val="340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570773158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8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614292456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937435014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61" w:type="dxa"/>
                    </w:tcPr>
                    <w:p w:rsidR="00750522" w:rsidRPr="00BA3FA3" w:rsidRDefault="00750522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FA3"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50522" w:rsidRPr="00BA3FA3" w:rsidTr="00750522">
              <w:trPr>
                <w:trHeight w:val="340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766423610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81" w:type="dxa"/>
                    </w:tcPr>
                    <w:p w:rsidR="00750522" w:rsidRPr="00AE754D" w:rsidRDefault="00AE754D" w:rsidP="00AE75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754D">
                        <w:rPr>
                          <w:rStyle w:val="PlaceholderText"/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370501370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1" w:type="dxa"/>
                    </w:tcPr>
                    <w:p w:rsidR="00750522" w:rsidRPr="00AE754D" w:rsidRDefault="00AE754D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754D">
                        <w:rPr>
                          <w:rStyle w:val="PlaceholderText"/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573587461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61" w:type="dxa"/>
                    </w:tcPr>
                    <w:p w:rsidR="00750522" w:rsidRPr="00AE754D" w:rsidRDefault="00AE754D" w:rsidP="003B7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754D">
                        <w:rPr>
                          <w:rStyle w:val="PlaceholderText"/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750522" w:rsidRPr="00BA3FA3" w:rsidRDefault="00750522" w:rsidP="003B72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0522" w:rsidRPr="00BA3FA3" w:rsidRDefault="00750522" w:rsidP="00750522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50522" w:rsidRPr="00BA3FA3" w:rsidTr="003B72F7">
        <w:trPr>
          <w:trHeight w:val="3129"/>
        </w:trPr>
        <w:tc>
          <w:tcPr>
            <w:tcW w:w="9923" w:type="dxa"/>
          </w:tcPr>
          <w:p w:rsidR="00750522" w:rsidRPr="00BA3FA3" w:rsidRDefault="00750522" w:rsidP="003B72F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A3FA3">
              <w:rPr>
                <w:rFonts w:ascii="Arial" w:hAnsi="Arial" w:cs="Arial"/>
                <w:sz w:val="22"/>
                <w:szCs w:val="22"/>
              </w:rPr>
              <w:t>Written Statement</w:t>
            </w:r>
          </w:p>
          <w:p w:rsidR="00750522" w:rsidRPr="00BA3FA3" w:rsidRDefault="00750522" w:rsidP="003B72F7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50522" w:rsidRPr="00BA3FA3" w:rsidRDefault="00750522" w:rsidP="003B72F7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A3FA3">
              <w:rPr>
                <w:rFonts w:ascii="Arial" w:hAnsi="Arial" w:cs="Arial"/>
                <w:sz w:val="22"/>
                <w:szCs w:val="22"/>
              </w:rPr>
              <w:t xml:space="preserve">Applicants must provide a written statement (500 max words) demonstrating the following: - </w:t>
            </w:r>
          </w:p>
          <w:p w:rsidR="00750522" w:rsidRPr="00BA3FA3" w:rsidRDefault="00750522" w:rsidP="003B72F7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50522" w:rsidRPr="00BA3FA3" w:rsidRDefault="00750522" w:rsidP="0075052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</w:pPr>
            <w:r w:rsidRPr="00BA3FA3"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 xml:space="preserve">their passion for education and their commitment to the effective teaching of reading and literacy. </w:t>
            </w:r>
          </w:p>
          <w:p w:rsidR="00750522" w:rsidRPr="00BA3FA3" w:rsidRDefault="00750522" w:rsidP="0075052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</w:pPr>
            <w:r w:rsidRPr="00BA3FA3"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>relevant activities/events/studies they have undertaken outside of their core / compulsory units, in order to support their knowledge and understanding of effective literacy teaching (as listed at Q7)</w:t>
            </w:r>
          </w:p>
          <w:p w:rsidR="00750522" w:rsidRPr="00BA3FA3" w:rsidRDefault="00750522" w:rsidP="003B72F7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50522" w:rsidRPr="00BA3FA3" w:rsidRDefault="00750522" w:rsidP="003B72F7">
            <w:pPr>
              <w:rPr>
                <w:rFonts w:ascii="Arial" w:hAnsi="Arial" w:cs="Arial"/>
                <w:sz w:val="22"/>
                <w:szCs w:val="22"/>
              </w:rPr>
            </w:pPr>
            <w:r w:rsidRPr="00BA3FA3">
              <w:rPr>
                <w:rFonts w:ascii="Arial" w:hAnsi="Arial" w:cs="Arial"/>
                <w:sz w:val="22"/>
                <w:szCs w:val="22"/>
              </w:rPr>
              <w:t>Statement should be; typed in Arial font, size 11, with 1.5 line spacing (where possible) and attached to this application with the heading: Dr. Thelma Bessell-Browne Scholarship Application</w:t>
            </w:r>
          </w:p>
        </w:tc>
      </w:tr>
      <w:tr w:rsidR="00750522" w:rsidRPr="00BA3FA3" w:rsidTr="003B72F7">
        <w:trPr>
          <w:trHeight w:val="1240"/>
        </w:trPr>
        <w:tc>
          <w:tcPr>
            <w:tcW w:w="9923" w:type="dxa"/>
          </w:tcPr>
          <w:p w:rsidR="00750522" w:rsidRPr="00BA3FA3" w:rsidRDefault="00750522" w:rsidP="003B72F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A3FA3">
              <w:rPr>
                <w:rFonts w:ascii="Arial" w:hAnsi="Arial" w:cs="Arial"/>
                <w:sz w:val="22"/>
                <w:szCs w:val="22"/>
              </w:rPr>
              <w:lastRenderedPageBreak/>
              <w:t>Additional Attachments</w:t>
            </w:r>
          </w:p>
          <w:p w:rsidR="00750522" w:rsidRPr="00BA3FA3" w:rsidRDefault="00750522" w:rsidP="003B72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750522" w:rsidRPr="00BA3FA3" w:rsidRDefault="00750522" w:rsidP="003B72F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BA3FA3">
              <w:rPr>
                <w:rFonts w:ascii="Arial" w:hAnsi="Arial" w:cs="Arial"/>
                <w:sz w:val="22"/>
                <w:szCs w:val="22"/>
              </w:rPr>
              <w:t>Applicants should attach up to a maximum of 6 x A4 documents which endorse the information described in their statement.</w:t>
            </w:r>
          </w:p>
          <w:p w:rsidR="00750522" w:rsidRPr="00BA3FA3" w:rsidRDefault="00750522" w:rsidP="003B72F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</w:p>
          <w:p w:rsidR="00750522" w:rsidRPr="00BA3FA3" w:rsidRDefault="00750522" w:rsidP="003B72F7">
            <w:pPr>
              <w:pStyle w:val="ListParagraph"/>
              <w:tabs>
                <w:tab w:val="left" w:pos="289"/>
              </w:tabs>
              <w:spacing w:line="360" w:lineRule="auto"/>
              <w:rPr>
                <w:rFonts w:ascii="Arial" w:hAnsi="Arial" w:cs="Arial"/>
              </w:rPr>
            </w:pPr>
            <w:r w:rsidRPr="00BA3FA3">
              <w:rPr>
                <w:rFonts w:ascii="Arial" w:hAnsi="Arial" w:cs="Arial"/>
              </w:rPr>
              <w:t>Please submit evidence of your Australian Citizenship with your application</w:t>
            </w:r>
          </w:p>
          <w:p w:rsidR="00750522" w:rsidRPr="00BA3FA3" w:rsidRDefault="00750522" w:rsidP="003B72F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522" w:rsidRPr="00BA3FA3" w:rsidTr="003B72F7">
        <w:trPr>
          <w:trHeight w:val="795"/>
        </w:trPr>
        <w:tc>
          <w:tcPr>
            <w:tcW w:w="9923" w:type="dxa"/>
          </w:tcPr>
          <w:p w:rsidR="00750522" w:rsidRPr="00BA3FA3" w:rsidRDefault="00750522" w:rsidP="003B72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A3FA3">
              <w:rPr>
                <w:rFonts w:ascii="Arial" w:hAnsi="Arial" w:cs="Arial"/>
              </w:rPr>
              <w:t>Declaration</w:t>
            </w:r>
          </w:p>
          <w:p w:rsidR="00750522" w:rsidRPr="00BA3FA3" w:rsidRDefault="00750522" w:rsidP="003B72F7">
            <w:pPr>
              <w:ind w:left="754"/>
              <w:rPr>
                <w:rFonts w:ascii="Arial" w:hAnsi="Arial" w:cs="Arial"/>
                <w:sz w:val="22"/>
                <w:szCs w:val="22"/>
              </w:rPr>
            </w:pPr>
            <w:r w:rsidRPr="00BA3FA3">
              <w:rPr>
                <w:rFonts w:ascii="Arial" w:hAnsi="Arial" w:cs="Arial"/>
                <w:sz w:val="22"/>
                <w:szCs w:val="22"/>
              </w:rPr>
              <w:t xml:space="preserve">I declare that the information I have supplied on this form and in associated attachments is complete, true and correct, to the best of my knowledge. I understand that if any information is found to be incorrect, my application may be cancelled. </w:t>
            </w:r>
          </w:p>
          <w:p w:rsidR="00750522" w:rsidRPr="00BA3FA3" w:rsidRDefault="00750522" w:rsidP="003B72F7">
            <w:pPr>
              <w:ind w:left="754"/>
              <w:rPr>
                <w:rFonts w:ascii="Arial" w:hAnsi="Arial" w:cs="Arial"/>
                <w:sz w:val="22"/>
                <w:szCs w:val="22"/>
              </w:rPr>
            </w:pPr>
          </w:p>
          <w:p w:rsidR="00AE754D" w:rsidRDefault="00BA3FA3" w:rsidP="003B72F7">
            <w:pPr>
              <w:ind w:left="754"/>
              <w:rPr>
                <w:rFonts w:ascii="Arial" w:hAnsi="Arial" w:cs="Arial"/>
                <w:sz w:val="22"/>
                <w:szCs w:val="22"/>
              </w:rPr>
            </w:pPr>
            <w:r w:rsidRPr="00BA3FA3">
              <w:rPr>
                <w:rFonts w:ascii="Arial" w:hAnsi="Arial" w:cs="Arial"/>
                <w:sz w:val="22"/>
                <w:szCs w:val="22"/>
              </w:rPr>
              <w:t xml:space="preserve">Signature:  </w:t>
            </w:r>
          </w:p>
          <w:p w:rsidR="00BA3FA3" w:rsidRPr="00BA3FA3" w:rsidRDefault="00BA3FA3" w:rsidP="003B72F7">
            <w:pPr>
              <w:ind w:left="754"/>
              <w:rPr>
                <w:rFonts w:ascii="Arial" w:hAnsi="Arial" w:cs="Arial"/>
                <w:sz w:val="22"/>
                <w:szCs w:val="22"/>
              </w:rPr>
            </w:pPr>
            <w:r w:rsidRPr="00BA3FA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784033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BA3FA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BA3FA3" w:rsidRPr="00BA3FA3" w:rsidRDefault="00BA3FA3" w:rsidP="003B72F7">
            <w:pPr>
              <w:ind w:left="754"/>
              <w:rPr>
                <w:rFonts w:ascii="Arial" w:hAnsi="Arial" w:cs="Arial"/>
                <w:sz w:val="22"/>
                <w:szCs w:val="22"/>
              </w:rPr>
            </w:pPr>
          </w:p>
          <w:p w:rsidR="00AE754D" w:rsidRDefault="00BA3FA3" w:rsidP="003B72F7">
            <w:pPr>
              <w:ind w:left="754"/>
              <w:rPr>
                <w:rFonts w:ascii="Arial" w:hAnsi="Arial" w:cs="Arial"/>
                <w:sz w:val="22"/>
                <w:szCs w:val="22"/>
              </w:rPr>
            </w:pPr>
            <w:r w:rsidRPr="00BA3FA3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  <w:p w:rsidR="00BA3FA3" w:rsidRPr="00BA3FA3" w:rsidRDefault="00BA3FA3" w:rsidP="003B72F7">
            <w:pPr>
              <w:ind w:left="754"/>
              <w:rPr>
                <w:rFonts w:ascii="Arial" w:hAnsi="Arial" w:cs="Arial"/>
                <w:sz w:val="22"/>
                <w:szCs w:val="22"/>
              </w:rPr>
            </w:pPr>
            <w:r w:rsidRPr="00BA3FA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21216949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A3FA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  <w:p w:rsidR="00BA3FA3" w:rsidRPr="00BA3FA3" w:rsidRDefault="00750522" w:rsidP="00BA3FA3">
            <w:pPr>
              <w:ind w:left="754"/>
              <w:rPr>
                <w:rFonts w:ascii="Arial" w:hAnsi="Arial" w:cs="Arial"/>
                <w:sz w:val="22"/>
                <w:szCs w:val="22"/>
              </w:rPr>
            </w:pPr>
            <w:r w:rsidRPr="00BA3FA3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:rsidR="00750522" w:rsidRPr="00BA3FA3" w:rsidRDefault="00750522" w:rsidP="00BA3FA3">
            <w:pPr>
              <w:ind w:left="75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0522" w:rsidRPr="00BA3FA3" w:rsidRDefault="00750522" w:rsidP="00750522">
      <w:pPr>
        <w:jc w:val="center"/>
        <w:rPr>
          <w:rFonts w:ascii="Arial" w:hAnsi="Arial" w:cs="Arial"/>
          <w:sz w:val="22"/>
          <w:szCs w:val="22"/>
        </w:rPr>
      </w:pPr>
      <w:r w:rsidRPr="00BA3FA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9C49A6" wp14:editId="2EC24B5C">
                <wp:simplePos x="0" y="0"/>
                <wp:positionH relativeFrom="column">
                  <wp:posOffset>-30480</wp:posOffset>
                </wp:positionH>
                <wp:positionV relativeFrom="paragraph">
                  <wp:posOffset>145415</wp:posOffset>
                </wp:positionV>
                <wp:extent cx="6219825" cy="22860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C0D4C" id="Rectangle 7" o:spid="_x0000_s1026" style="position:absolute;margin-left:-2.4pt;margin-top:11.45pt;width:489.75pt;height:1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" filled="f"/>
            </w:pict>
          </mc:Fallback>
        </mc:AlternateContent>
      </w:r>
    </w:p>
    <w:p w:rsidR="00750522" w:rsidRPr="00BA3FA3" w:rsidRDefault="00750522" w:rsidP="00750522">
      <w:pPr>
        <w:jc w:val="center"/>
        <w:rPr>
          <w:rFonts w:ascii="Arial" w:hAnsi="Arial" w:cs="Arial"/>
          <w:sz w:val="22"/>
          <w:szCs w:val="22"/>
        </w:rPr>
      </w:pPr>
      <w:r w:rsidRPr="00BA3FA3">
        <w:rPr>
          <w:rFonts w:ascii="Arial" w:hAnsi="Arial" w:cs="Arial"/>
          <w:sz w:val="22"/>
          <w:szCs w:val="22"/>
        </w:rPr>
        <w:t xml:space="preserve">Please submit your application prior to the advertised closing date to: </w:t>
      </w:r>
    </w:p>
    <w:p w:rsidR="00750522" w:rsidRPr="00BA3FA3" w:rsidRDefault="00750522" w:rsidP="00750522">
      <w:pPr>
        <w:jc w:val="center"/>
        <w:rPr>
          <w:rFonts w:ascii="Arial" w:hAnsi="Arial" w:cs="Arial"/>
          <w:sz w:val="22"/>
          <w:szCs w:val="22"/>
        </w:rPr>
      </w:pPr>
    </w:p>
    <w:p w:rsidR="00750522" w:rsidRPr="00BA3FA3" w:rsidRDefault="00750522" w:rsidP="00750522">
      <w:pPr>
        <w:jc w:val="center"/>
        <w:rPr>
          <w:rFonts w:ascii="Arial" w:hAnsi="Arial" w:cs="Arial"/>
          <w:sz w:val="22"/>
          <w:szCs w:val="22"/>
        </w:rPr>
      </w:pPr>
      <w:r w:rsidRPr="00BA3FA3">
        <w:rPr>
          <w:rFonts w:ascii="Arial" w:hAnsi="Arial" w:cs="Arial"/>
          <w:sz w:val="22"/>
          <w:szCs w:val="22"/>
        </w:rPr>
        <w:t>Scholarships Office</w:t>
      </w:r>
    </w:p>
    <w:p w:rsidR="00750522" w:rsidRPr="00BA3FA3" w:rsidRDefault="00750522" w:rsidP="00750522">
      <w:pPr>
        <w:jc w:val="center"/>
        <w:rPr>
          <w:rFonts w:ascii="Arial" w:hAnsi="Arial" w:cs="Arial"/>
          <w:sz w:val="22"/>
          <w:szCs w:val="22"/>
        </w:rPr>
      </w:pPr>
      <w:r w:rsidRPr="00BA3FA3">
        <w:rPr>
          <w:rFonts w:ascii="Arial" w:hAnsi="Arial" w:cs="Arial"/>
          <w:sz w:val="22"/>
          <w:szCs w:val="22"/>
        </w:rPr>
        <w:t>Edith Cowan University</w:t>
      </w:r>
    </w:p>
    <w:p w:rsidR="00750522" w:rsidRPr="00BA3FA3" w:rsidRDefault="00750522" w:rsidP="00750522">
      <w:pPr>
        <w:jc w:val="center"/>
        <w:rPr>
          <w:rFonts w:ascii="Arial" w:hAnsi="Arial" w:cs="Arial"/>
          <w:sz w:val="22"/>
          <w:szCs w:val="22"/>
        </w:rPr>
      </w:pPr>
      <w:r w:rsidRPr="00BA3FA3">
        <w:rPr>
          <w:rFonts w:ascii="Arial" w:hAnsi="Arial" w:cs="Arial"/>
          <w:sz w:val="22"/>
          <w:szCs w:val="22"/>
        </w:rPr>
        <w:t xml:space="preserve">270 Joondalup Drive </w:t>
      </w:r>
    </w:p>
    <w:p w:rsidR="00750522" w:rsidRPr="00BA3FA3" w:rsidRDefault="00750522" w:rsidP="00750522">
      <w:pPr>
        <w:jc w:val="center"/>
        <w:rPr>
          <w:rFonts w:ascii="Arial" w:hAnsi="Arial" w:cs="Arial"/>
          <w:sz w:val="22"/>
          <w:szCs w:val="22"/>
        </w:rPr>
      </w:pPr>
      <w:r w:rsidRPr="00BA3FA3">
        <w:rPr>
          <w:rFonts w:ascii="Arial" w:hAnsi="Arial" w:cs="Arial"/>
          <w:sz w:val="22"/>
          <w:szCs w:val="22"/>
        </w:rPr>
        <w:t>Joondalup</w:t>
      </w:r>
    </w:p>
    <w:p w:rsidR="00750522" w:rsidRPr="00BA3FA3" w:rsidRDefault="00750522" w:rsidP="00750522">
      <w:pPr>
        <w:jc w:val="center"/>
        <w:rPr>
          <w:rFonts w:ascii="Arial" w:hAnsi="Arial" w:cs="Arial"/>
          <w:sz w:val="22"/>
          <w:szCs w:val="22"/>
        </w:rPr>
      </w:pPr>
      <w:r w:rsidRPr="00BA3FA3">
        <w:rPr>
          <w:rFonts w:ascii="Arial" w:hAnsi="Arial" w:cs="Arial"/>
          <w:sz w:val="22"/>
          <w:szCs w:val="22"/>
        </w:rPr>
        <w:t>WA 6027</w:t>
      </w:r>
    </w:p>
    <w:p w:rsidR="00750522" w:rsidRPr="00BA3FA3" w:rsidRDefault="00750522" w:rsidP="00750522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750522" w:rsidRPr="00BA3FA3" w:rsidRDefault="00750522" w:rsidP="00750522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BA3FA3">
        <w:rPr>
          <w:rFonts w:ascii="Arial" w:hAnsi="Arial" w:cs="Arial"/>
          <w:sz w:val="22"/>
          <w:szCs w:val="22"/>
        </w:rPr>
        <w:lastRenderedPageBreak/>
        <w:t>Enquiries should be directed to:</w:t>
      </w:r>
    </w:p>
    <w:p w:rsidR="00750522" w:rsidRPr="00BA3FA3" w:rsidRDefault="00750522" w:rsidP="00750522">
      <w:pPr>
        <w:jc w:val="center"/>
        <w:rPr>
          <w:rFonts w:ascii="Arial" w:hAnsi="Arial" w:cs="Arial"/>
          <w:sz w:val="22"/>
          <w:szCs w:val="22"/>
        </w:rPr>
      </w:pPr>
      <w:r w:rsidRPr="00BA3FA3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BA3FA3">
          <w:rPr>
            <w:rStyle w:val="Hyperlink"/>
            <w:rFonts w:ascii="Arial" w:hAnsi="Arial" w:cs="Arial"/>
            <w:sz w:val="22"/>
            <w:szCs w:val="22"/>
          </w:rPr>
          <w:t>scholarships@ecu.edu.au</w:t>
        </w:r>
      </w:hyperlink>
      <w:r w:rsidRPr="00BA3FA3">
        <w:rPr>
          <w:rFonts w:ascii="Arial" w:hAnsi="Arial" w:cs="Arial"/>
          <w:sz w:val="22"/>
          <w:szCs w:val="22"/>
        </w:rPr>
        <w:t xml:space="preserve"> </w:t>
      </w:r>
    </w:p>
    <w:p w:rsidR="00750522" w:rsidRPr="00BA3FA3" w:rsidRDefault="00750522" w:rsidP="0075052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D5926" w:rsidRPr="00BA3FA3" w:rsidRDefault="003D5926" w:rsidP="003D5926">
      <w:pPr>
        <w:rPr>
          <w:rFonts w:ascii="Arial" w:hAnsi="Arial" w:cs="Arial"/>
          <w:sz w:val="22"/>
          <w:szCs w:val="22"/>
        </w:rPr>
      </w:pPr>
    </w:p>
    <w:sectPr w:rsidR="003D5926" w:rsidRPr="00BA3FA3" w:rsidSect="003D5926">
      <w:headerReference w:type="default" r:id="rId8"/>
      <w:footerReference w:type="first" r:id="rId9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22" w:rsidRDefault="00750522" w:rsidP="003D5926">
      <w:r>
        <w:separator/>
      </w:r>
    </w:p>
  </w:endnote>
  <w:endnote w:type="continuationSeparator" w:id="0">
    <w:p w:rsidR="00750522" w:rsidRDefault="00750522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9D" w:rsidRDefault="00B90F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841F0B" w:rsidRDefault="003D5926" w:rsidP="00C151B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Faculty of Business and 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49549D" w:rsidRPr="00841F0B" w:rsidRDefault="00CF1767" w:rsidP="00C151B8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49549D" w:rsidRPr="00841F0B" w:rsidRDefault="003D5926" w:rsidP="00C151B8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Faculty of Business and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</w:t>
                    </w:r>
                    <w:proofErr w:type="gramEnd"/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49549D" w:rsidRPr="00841F0B" w:rsidRDefault="00BA3FA3" w:rsidP="00C151B8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22" w:rsidRDefault="00750522" w:rsidP="003D5926">
      <w:r>
        <w:separator/>
      </w:r>
    </w:p>
  </w:footnote>
  <w:footnote w:type="continuationSeparator" w:id="0">
    <w:p w:rsidR="00750522" w:rsidRDefault="00750522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9D" w:rsidRDefault="00B90F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9876B6" w:rsidRDefault="003D5926" w:rsidP="00C151B8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49549D" w:rsidRPr="009876B6" w:rsidRDefault="003D5926" w:rsidP="00C151B8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E236AA" w:rsidRDefault="003D5926" w:rsidP="00C151B8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9.7pt;margin-top:34pt;width:32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49549D" w:rsidRPr="00E236AA" w:rsidRDefault="003D5926" w:rsidP="00C151B8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1C1EDC" w:rsidRDefault="00CF1767" w:rsidP="00C151B8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.25pt;margin-top:21.25pt;width:467.7pt;height:63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49549D" w:rsidRPr="001C1EDC" w:rsidRDefault="00BA3FA3" w:rsidP="00C151B8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09049F" w:rsidRDefault="003D5926" w:rsidP="00C151B8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Scholar</w:t>
                          </w:r>
                          <w:r w:rsidR="00750522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ships Telephone: +61 8 6304 3636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</w:t>
                          </w:r>
                          <w:r w:rsidR="00750522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                               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Email: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1.25pt;margin-top:792.4pt;width:552.7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49549D" w:rsidRPr="0009049F" w:rsidRDefault="003D5926" w:rsidP="00C151B8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>Scholar</w:t>
                    </w:r>
                    <w:r w:rsidR="00750522">
                      <w:rPr>
                        <w:rFonts w:ascii="Arial" w:hAnsi="Arial"/>
                        <w:color w:val="FFFFFF"/>
                        <w:sz w:val="22"/>
                      </w:rPr>
                      <w:t>ships Telephone: +61 8 6304 3636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  </w:t>
                    </w:r>
                    <w:r w:rsidR="00750522">
                      <w:rPr>
                        <w:rFonts w:ascii="Arial" w:hAnsi="Arial"/>
                        <w:color w:val="FFFFFF"/>
                        <w:sz w:val="22"/>
                      </w:rPr>
                      <w:t xml:space="preserve">                                 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>Email: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D6DBA"/>
    <w:multiLevelType w:val="hybridMultilevel"/>
    <w:tmpl w:val="840896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CA26A9"/>
    <w:multiLevelType w:val="hybridMultilevel"/>
    <w:tmpl w:val="A74EFE14"/>
    <w:lvl w:ilvl="0" w:tplc="D95E68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comments" w:formatting="1" w:enforcement="1" w:cryptProviderType="rsaAES" w:cryptAlgorithmClass="hash" w:cryptAlgorithmType="typeAny" w:cryptAlgorithmSid="14" w:cryptSpinCount="100000" w:hash="rnS2kk16xcFeVp7Rqbxtfq7UdnXJyLBxKtBjs//vqEZXjoYaJK2k9U7DDRaybEwWvsjrM9Aw6BfM9dAuxo8chA==" w:salt="hSQzuiHuIR8kcaMgKESIo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22"/>
    <w:rsid w:val="002A65B4"/>
    <w:rsid w:val="003C0F59"/>
    <w:rsid w:val="003D5926"/>
    <w:rsid w:val="007356D4"/>
    <w:rsid w:val="00750522"/>
    <w:rsid w:val="007A0B61"/>
    <w:rsid w:val="00AE754D"/>
    <w:rsid w:val="00B90FB3"/>
    <w:rsid w:val="00BA3FA3"/>
    <w:rsid w:val="00BA794A"/>
    <w:rsid w:val="00CF1767"/>
    <w:rsid w:val="00E778B9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F90EFE0-C652-4785-8934-6B778EAA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NormalWeb">
    <w:name w:val="Normal (Web)"/>
    <w:basedOn w:val="Normal"/>
    <w:rsid w:val="0075052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50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5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0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s@ecu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cholarships%20Office\Scholarships%20(Coursework)\ADMINISTRATION\Forms%20&amp;%20Templates\Logos%20and%20headers\Template%20Schol%20forms%20and%20Flye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B361-1574-496D-BF32-B78A37A0454B}"/>
      </w:docPartPr>
      <w:docPartBody>
        <w:p w:rsidR="00C8285D" w:rsidRDefault="00302E0A">
          <w:r w:rsidRPr="008E45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CAD71-45A7-4A97-B168-216CADB0C817}"/>
      </w:docPartPr>
      <w:docPartBody>
        <w:p w:rsidR="00C8285D" w:rsidRDefault="00302E0A">
          <w:r w:rsidRPr="008E450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0A"/>
    <w:rsid w:val="00302E0A"/>
    <w:rsid w:val="00C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E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Schol forms and Flyers</Template>
  <TotalTime>40</TotalTime>
  <Pages>2</Pages>
  <Words>563</Words>
  <Characters>3213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RICHARDS</dc:creator>
  <cp:lastModifiedBy>Lesley RICHARDS</cp:lastModifiedBy>
  <cp:revision>4</cp:revision>
  <dcterms:created xsi:type="dcterms:W3CDTF">2016-11-14T03:48:00Z</dcterms:created>
  <dcterms:modified xsi:type="dcterms:W3CDTF">2016-11-16T05:08:00Z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756376267</vt:i4>
  </property>
  <property fmtid="{D5CDD505-2E9C-101B-9397-08002B2CF9AE}" pid="3" name="_NewReviewCycle">
    <vt:lpwstr/>
  </property>
  <property fmtid="{D5CDD505-2E9C-101B-9397-08002B2CF9AE}" pid="4" name="_EmailSubject">
    <vt:lpwstr>Corporate Style Documents</vt:lpwstr>
  </property>
  <property fmtid="{D5CDD505-2E9C-101B-9397-08002B2CF9AE}" pid="5" name="_AuthorEmail">
    <vt:lpwstr>l.richards@ecu.edu.au</vt:lpwstr>
  </property>
  <property fmtid="{D5CDD505-2E9C-101B-9397-08002B2CF9AE}" pid="6" name="_AuthorEmailDisplayName">
    <vt:lpwstr>Lesley RICHARDS</vt:lpwstr>
  </property>
  <property fmtid="{D5CDD505-2E9C-101B-9397-08002B2CF9AE}" pid="7" name="_ReviewingToolsShownOnce">
    <vt:lpwstr/>
  </property>
</Properties>
</file>