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C" w:rsidRPr="001E109F" w:rsidRDefault="00EC38BC" w:rsidP="00EC38BC">
      <w:pPr>
        <w:jc w:val="center"/>
        <w:rPr>
          <w:rFonts w:ascii="Arial" w:hAnsi="Arial" w:cs="Arial"/>
          <w:b/>
          <w:sz w:val="22"/>
          <w:szCs w:val="22"/>
        </w:rPr>
      </w:pPr>
      <w:r w:rsidRPr="001E109F">
        <w:rPr>
          <w:rFonts w:ascii="Arial" w:hAnsi="Arial" w:cs="Arial"/>
          <w:b/>
          <w:sz w:val="22"/>
          <w:szCs w:val="22"/>
        </w:rPr>
        <w:t>Dr John Woolcott Scholarship</w:t>
      </w:r>
    </w:p>
    <w:p w:rsidR="00EC38BC" w:rsidRPr="001E109F" w:rsidRDefault="00EC38BC" w:rsidP="00EC38BC">
      <w:pPr>
        <w:jc w:val="center"/>
        <w:rPr>
          <w:rFonts w:ascii="Arial" w:hAnsi="Arial" w:cs="Arial"/>
          <w:b/>
          <w:sz w:val="22"/>
          <w:szCs w:val="22"/>
        </w:rPr>
      </w:pPr>
      <w:r w:rsidRPr="001E109F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1246"/>
        <w:gridCol w:w="1006"/>
        <w:gridCol w:w="1106"/>
        <w:gridCol w:w="2550"/>
        <w:gridCol w:w="1170"/>
        <w:gridCol w:w="1853"/>
        <w:gridCol w:w="850"/>
      </w:tblGrid>
      <w:tr w:rsidR="00EC38BC" w:rsidRPr="001E109F" w:rsidTr="00A33494">
        <w:trPr>
          <w:trHeight w:val="1189"/>
        </w:trPr>
        <w:tc>
          <w:tcPr>
            <w:tcW w:w="9781" w:type="dxa"/>
            <w:gridSpan w:val="7"/>
            <w:vAlign w:val="center"/>
          </w:tcPr>
          <w:p w:rsidR="008804D2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All questions on the application form must be completed and ALL supporting documentation including written statement must be provided where indicated </w:t>
            </w:r>
          </w:p>
          <w:p w:rsidR="00EC38BC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otherwise the application may not be considered.</w:t>
            </w:r>
          </w:p>
          <w:p w:rsidR="008804D2" w:rsidRPr="001E109F" w:rsidRDefault="008804D2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EC38BC" w:rsidRPr="001E109F" w:rsidTr="00A33494">
        <w:trPr>
          <w:trHeight w:val="653"/>
        </w:trPr>
        <w:tc>
          <w:tcPr>
            <w:tcW w:w="1246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tc>
          <w:tcPr>
            <w:tcW w:w="1006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550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703" w:type="dxa"/>
            <w:gridSpan w:val="2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8BC" w:rsidRPr="001E109F" w:rsidTr="00A33494">
        <w:trPr>
          <w:trHeight w:val="653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Mobile No: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Student Email</w:t>
            </w: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8BC" w:rsidRPr="001E109F" w:rsidTr="00A33494">
        <w:trPr>
          <w:trHeight w:val="884"/>
        </w:trPr>
        <w:tc>
          <w:tcPr>
            <w:tcW w:w="5908" w:type="dxa"/>
            <w:gridSpan w:val="4"/>
          </w:tcPr>
          <w:p w:rsidR="00EC38BC" w:rsidRPr="001E109F" w:rsidRDefault="00EC38BC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Are you an Australian Citizen or an Australian Permanent Resident?</w:t>
            </w:r>
          </w:p>
          <w:p w:rsidR="00EC38BC" w:rsidRPr="001E109F" w:rsidRDefault="00EC38BC" w:rsidP="00EC3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8BC" w:rsidRPr="001E109F" w:rsidRDefault="00EC38BC" w:rsidP="00EC38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873" w:type="dxa"/>
            <w:gridSpan w:val="3"/>
          </w:tcPr>
          <w:p w:rsidR="00EC38BC" w:rsidRPr="001E109F" w:rsidRDefault="00EC38BC" w:rsidP="00EC38BC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EC38BC" w:rsidRPr="001E109F" w:rsidRDefault="00EC38BC" w:rsidP="00EC3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 – you are ineligible for   this scholarship</w:t>
            </w:r>
          </w:p>
        </w:tc>
      </w:tr>
      <w:tr w:rsidR="00EC38BC" w:rsidRPr="001E109F" w:rsidTr="00A33494">
        <w:trPr>
          <w:trHeight w:val="1990"/>
        </w:trPr>
        <w:tc>
          <w:tcPr>
            <w:tcW w:w="9781" w:type="dxa"/>
            <w:gridSpan w:val="7"/>
          </w:tcPr>
          <w:p w:rsidR="00EC38BC" w:rsidRPr="0083556D" w:rsidRDefault="00EC38BC" w:rsidP="008355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56D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CA124F" w:rsidRPr="0083556D">
              <w:rPr>
                <w:rFonts w:ascii="Arial" w:hAnsi="Arial" w:cs="Arial"/>
                <w:sz w:val="22"/>
                <w:szCs w:val="22"/>
              </w:rPr>
              <w:t xml:space="preserve">ECU </w:t>
            </w:r>
            <w:r w:rsidRPr="0083556D">
              <w:rPr>
                <w:rFonts w:ascii="Arial" w:hAnsi="Arial" w:cs="Arial"/>
                <w:sz w:val="22"/>
                <w:szCs w:val="22"/>
              </w:rPr>
              <w:t>course are you currently enrolled?</w:t>
            </w:r>
          </w:p>
          <w:p w:rsidR="00EC38BC" w:rsidRPr="001E109F" w:rsidRDefault="00EC38BC" w:rsidP="00EC3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3"/>
              <w:gridCol w:w="744"/>
            </w:tblGrid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>Bachelor of Health Science – All Majors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>Bachelor of Science (Nursing)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>Bachelor of Science (Nursing) and Bachelor of Science (Midwifery) - double degree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>Bachelor of Science (Paramedical Science)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 xml:space="preserve">None of the above –  Sorry you are ineligible for this scholarship  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C38BC" w:rsidRPr="001E109F" w:rsidRDefault="00EC38BC" w:rsidP="00EC3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124F" w:rsidRPr="001E109F" w:rsidTr="00A33494"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Have you completed at least 4 units (60credit points) in this course and your current course average is at least 70%</w:t>
            </w: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 – you are ineligible for   this scholarship</w:t>
            </w:r>
          </w:p>
        </w:tc>
      </w:tr>
      <w:tr w:rsidR="00CA124F" w:rsidRPr="001E109F" w:rsidTr="00A33494"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Have you previously completed a bachelor degree at ECU or another university?</w:t>
            </w: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 – Sorry you are ineligible for   this scholarship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 </w:t>
            </w:r>
          </w:p>
        </w:tc>
      </w:tr>
      <w:tr w:rsidR="00CA124F" w:rsidRPr="001E109F" w:rsidTr="00A33494"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Are you currently receiving any educational subsidy from your employer?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If yes - Please specify: </w:t>
            </w: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 </w:t>
            </w:r>
          </w:p>
        </w:tc>
      </w:tr>
      <w:tr w:rsidR="00CA124F" w:rsidRPr="001E109F" w:rsidTr="00A33494"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Are you currently receiving any other scholarship or similar award?</w:t>
            </w: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If yes - Please specify</w:t>
            </w: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CA124F" w:rsidRPr="001E109F" w:rsidTr="00A33494">
        <w:trPr>
          <w:trHeight w:val="772"/>
        </w:trPr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Are you currently receiving an allowance payment from Centrelink such as Youth Allowance, Austudy, </w:t>
            </w:r>
            <w:r w:rsidR="00AE7301" w:rsidRPr="001E109F">
              <w:rPr>
                <w:rFonts w:ascii="Arial" w:hAnsi="Arial" w:cs="Arial"/>
                <w:sz w:val="22"/>
                <w:szCs w:val="22"/>
              </w:rPr>
              <w:t>and Abstudy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301" w:rsidRPr="001E109F">
              <w:rPr>
                <w:rFonts w:ascii="Arial" w:hAnsi="Arial" w:cs="Arial"/>
                <w:sz w:val="22"/>
                <w:szCs w:val="22"/>
              </w:rPr>
              <w:t>etc.</w:t>
            </w:r>
            <w:r w:rsidRPr="001E109F">
              <w:rPr>
                <w:rFonts w:ascii="Arial" w:hAnsi="Arial" w:cs="Arial"/>
                <w:sz w:val="22"/>
                <w:szCs w:val="22"/>
              </w:rPr>
              <w:t>?</w:t>
            </w:r>
            <w:r w:rsidRPr="001E10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3556D">
              <w:rPr>
                <w:rFonts w:ascii="Arial" w:hAnsi="Arial" w:cs="Arial"/>
                <w:sz w:val="22"/>
                <w:szCs w:val="22"/>
              </w:rPr>
              <w:t xml:space="preserve">  No – go to  Q8</w:t>
            </w:r>
          </w:p>
          <w:p w:rsidR="00CA124F" w:rsidRPr="001E109F" w:rsidRDefault="00CA124F" w:rsidP="00CA1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 - Complete a Centrelink Consent Form </w:t>
            </w:r>
          </w:p>
        </w:tc>
      </w:tr>
      <w:tr w:rsidR="00CA124F" w:rsidRPr="001E109F" w:rsidTr="00A33494">
        <w:trPr>
          <w:trHeight w:val="772"/>
        </w:trPr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If you are not in receipt of </w:t>
            </w:r>
            <w:r w:rsidR="0083556D">
              <w:rPr>
                <w:rFonts w:ascii="Arial" w:hAnsi="Arial" w:cs="Arial"/>
                <w:sz w:val="22"/>
                <w:szCs w:val="22"/>
              </w:rPr>
              <w:t>a Centrelink allowance as per Q7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, please provide 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 xml:space="preserve">the figure for the Gross Annual household Income. </w:t>
            </w:r>
          </w:p>
          <w:p w:rsidR="00CA124F" w:rsidRPr="001E109F" w:rsidRDefault="00CA124F" w:rsidP="00A3349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Please note that the figure you provide must include the income of all members of your household who are eligible to complete a tax return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 xml:space="preserve"> i.e.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>s and parents.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73" w:type="dxa"/>
            <w:gridSpan w:val="3"/>
          </w:tcPr>
          <w:p w:rsidR="00CA124F" w:rsidRPr="001E109F" w:rsidRDefault="00A33494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Breakdown and total </w:t>
            </w:r>
            <w:r w:rsidR="00CA124F" w:rsidRPr="001E109F">
              <w:rPr>
                <w:rFonts w:ascii="Arial" w:hAnsi="Arial" w:cs="Arial"/>
                <w:sz w:val="22"/>
                <w:szCs w:val="22"/>
              </w:rPr>
              <w:t>Gross Annual Income for your household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494" w:rsidRPr="001E109F" w:rsidRDefault="00A33494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Yours: $</w:t>
            </w:r>
          </w:p>
          <w:p w:rsidR="00A33494" w:rsidRPr="001E109F" w:rsidRDefault="00A33494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Partner: $</w:t>
            </w:r>
          </w:p>
          <w:p w:rsidR="00A33494" w:rsidRPr="001E109F" w:rsidRDefault="00A33494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Parents: $</w:t>
            </w:r>
          </w:p>
          <w:p w:rsidR="00CA124F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Other: $</w:t>
            </w: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Total :  $ </w:t>
            </w:r>
          </w:p>
        </w:tc>
      </w:tr>
      <w:tr w:rsidR="00A33494" w:rsidRPr="001E109F" w:rsidTr="00A33494">
        <w:trPr>
          <w:trHeight w:val="772"/>
        </w:trPr>
        <w:tc>
          <w:tcPr>
            <w:tcW w:w="5908" w:type="dxa"/>
            <w:gridSpan w:val="4"/>
          </w:tcPr>
          <w:p w:rsidR="00A33494" w:rsidRPr="001E109F" w:rsidRDefault="00A33494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lastRenderedPageBreak/>
              <w:t>Have you previously been awarded the Dr John Woolcott Scholarship?</w:t>
            </w:r>
          </w:p>
        </w:tc>
        <w:tc>
          <w:tcPr>
            <w:tcW w:w="3873" w:type="dxa"/>
            <w:gridSpan w:val="3"/>
          </w:tcPr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 Yes - you are ineligible for this scholarship</w:t>
            </w: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</w:tr>
      <w:tr w:rsidR="00A33494" w:rsidRPr="001E109F" w:rsidTr="00A33494">
        <w:tc>
          <w:tcPr>
            <w:tcW w:w="9781" w:type="dxa"/>
            <w:gridSpan w:val="7"/>
          </w:tcPr>
          <w:p w:rsidR="00A33494" w:rsidRPr="001E109F" w:rsidRDefault="00A33494" w:rsidP="00A33494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Written Statement </w:t>
            </w:r>
          </w:p>
          <w:p w:rsidR="00A33494" w:rsidRPr="001E109F" w:rsidRDefault="00A33494" w:rsidP="0083556D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Please attach a written statement (approx. 1 x A4 page) outlining:</w:t>
            </w:r>
          </w:p>
          <w:p w:rsidR="00A33494" w:rsidRPr="001E109F" w:rsidRDefault="00A33494" w:rsidP="00A334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Your personal circumstances, indicating any current financial disadvantage. </w:t>
            </w:r>
          </w:p>
          <w:p w:rsidR="00A33494" w:rsidRPr="001E109F" w:rsidRDefault="00A33494" w:rsidP="00835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94" w:rsidRPr="001E109F" w:rsidTr="0083556D">
        <w:tc>
          <w:tcPr>
            <w:tcW w:w="9781" w:type="dxa"/>
            <w:gridSpan w:val="7"/>
            <w:vAlign w:val="center"/>
          </w:tcPr>
          <w:p w:rsidR="008804D2" w:rsidRDefault="00A33494" w:rsidP="00A33494">
            <w:pPr>
              <w:pStyle w:val="ListParagraph"/>
              <w:numPr>
                <w:ilvl w:val="0"/>
                <w:numId w:val="5"/>
              </w:num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Checklist – Please tick to indicate that you have attached the following supporting documentation (where applicable) to this application form. </w:t>
            </w:r>
          </w:p>
          <w:p w:rsidR="008804D2" w:rsidRDefault="00A33494" w:rsidP="008804D2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04D2" w:rsidRDefault="00A33494" w:rsidP="008804D2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Failure to provide supporting documentation may affect you receiving a scholarship offer. </w:t>
            </w:r>
          </w:p>
          <w:p w:rsidR="00A33494" w:rsidRPr="001E109F" w:rsidRDefault="00A33494" w:rsidP="008804D2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3494" w:rsidRPr="001E109F" w:rsidTr="00A33494">
        <w:trPr>
          <w:trHeight w:val="523"/>
        </w:trPr>
        <w:tc>
          <w:tcPr>
            <w:tcW w:w="8931" w:type="dxa"/>
            <w:gridSpan w:val="6"/>
          </w:tcPr>
          <w:p w:rsidR="00A33494" w:rsidRPr="001E109F" w:rsidRDefault="00A33494" w:rsidP="001E10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Evidence of Australian Citizenship  or permanent resident status (i.e. birth</w:t>
            </w: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3556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certificate / passport/visa  or  citizenship certificate)  </w:t>
            </w:r>
            <w:r w:rsidR="008804D2">
              <w:rPr>
                <w:rFonts w:ascii="Arial" w:hAnsi="Arial" w:cs="Arial"/>
                <w:sz w:val="22"/>
                <w:szCs w:val="22"/>
              </w:rPr>
              <w:t>(Q1)</w:t>
            </w:r>
          </w:p>
        </w:tc>
        <w:tc>
          <w:tcPr>
            <w:tcW w:w="850" w:type="dxa"/>
          </w:tcPr>
          <w:p w:rsidR="00A33494" w:rsidRPr="001E109F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3494" w:rsidRPr="001E109F" w:rsidTr="00A33494">
        <w:trPr>
          <w:trHeight w:val="321"/>
        </w:trPr>
        <w:tc>
          <w:tcPr>
            <w:tcW w:w="8931" w:type="dxa"/>
            <w:gridSpan w:val="6"/>
          </w:tcPr>
          <w:p w:rsidR="00A33494" w:rsidRPr="001E109F" w:rsidRDefault="00A33494" w:rsidP="001E10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Completed Centrelink Custom</w:t>
            </w:r>
            <w:r w:rsidR="008804D2">
              <w:rPr>
                <w:rFonts w:ascii="Arial" w:hAnsi="Arial" w:cs="Arial"/>
                <w:sz w:val="22"/>
                <w:szCs w:val="22"/>
              </w:rPr>
              <w:t>er Consen</w:t>
            </w:r>
            <w:r w:rsidR="0083556D">
              <w:rPr>
                <w:rFonts w:ascii="Arial" w:hAnsi="Arial" w:cs="Arial"/>
                <w:sz w:val="22"/>
                <w:szCs w:val="22"/>
              </w:rPr>
              <w:t>t form (Question 7</w:t>
            </w:r>
            <w:r w:rsidR="008804D2">
              <w:rPr>
                <w:rFonts w:ascii="Arial" w:hAnsi="Arial" w:cs="Arial"/>
                <w:sz w:val="22"/>
                <w:szCs w:val="22"/>
              </w:rPr>
              <w:t xml:space="preserve"> ) </w:t>
            </w: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3494" w:rsidRPr="001E109F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3494" w:rsidRPr="001E109F" w:rsidTr="00A33494">
        <w:trPr>
          <w:trHeight w:val="371"/>
        </w:trPr>
        <w:tc>
          <w:tcPr>
            <w:tcW w:w="8931" w:type="dxa"/>
            <w:gridSpan w:val="6"/>
          </w:tcPr>
          <w:p w:rsidR="00A33494" w:rsidRPr="001E109F" w:rsidRDefault="008804D2" w:rsidP="001E10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Copies of 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>most recent tax returns from al</w:t>
            </w:r>
            <w:r w:rsidR="0083556D">
              <w:rPr>
                <w:rFonts w:ascii="Arial" w:hAnsi="Arial" w:cs="Arial"/>
                <w:sz w:val="22"/>
                <w:szCs w:val="22"/>
              </w:rPr>
              <w:t>l relevant household members(Q8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33494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04D2" w:rsidRPr="001E109F" w:rsidRDefault="00880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94" w:rsidRPr="001E109F" w:rsidTr="00A33494">
        <w:tc>
          <w:tcPr>
            <w:tcW w:w="8931" w:type="dxa"/>
            <w:gridSpan w:val="6"/>
          </w:tcPr>
          <w:p w:rsidR="00A33494" w:rsidRPr="001E109F" w:rsidRDefault="00A33494" w:rsidP="001E109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 copy of your last semester results</w:t>
            </w:r>
          </w:p>
        </w:tc>
        <w:tc>
          <w:tcPr>
            <w:tcW w:w="850" w:type="dxa"/>
          </w:tcPr>
          <w:p w:rsidR="00A33494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04D2" w:rsidRPr="001E109F" w:rsidRDefault="00880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94" w:rsidRPr="001E109F" w:rsidTr="00A33494">
        <w:tc>
          <w:tcPr>
            <w:tcW w:w="8931" w:type="dxa"/>
            <w:gridSpan w:val="6"/>
          </w:tcPr>
          <w:p w:rsidR="00A33494" w:rsidRPr="001E109F" w:rsidRDefault="00A33494" w:rsidP="001E109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 written statement</w:t>
            </w:r>
            <w:r w:rsidR="0083556D">
              <w:rPr>
                <w:rFonts w:ascii="Arial" w:hAnsi="Arial" w:cs="Arial"/>
                <w:sz w:val="22"/>
                <w:szCs w:val="22"/>
              </w:rPr>
              <w:t xml:space="preserve"> as outlined above.  (Question 10</w:t>
            </w:r>
            <w:r w:rsidRPr="001E10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33494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E109F">
              <w:rPr>
                <w:rFonts w:ascii="Arial" w:hAnsi="Arial" w:cs="Arial"/>
                <w:sz w:val="22"/>
                <w:szCs w:val="22"/>
              </w:rPr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04D2" w:rsidRPr="001E109F" w:rsidRDefault="00880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494" w:rsidRPr="001E109F" w:rsidRDefault="00A33494" w:rsidP="00A33494">
      <w:pPr>
        <w:jc w:val="center"/>
        <w:rPr>
          <w:rFonts w:ascii="Arial" w:hAnsi="Arial" w:cs="Arial"/>
          <w:sz w:val="22"/>
          <w:szCs w:val="22"/>
        </w:rPr>
      </w:pPr>
      <w:r w:rsidRPr="001E109F">
        <w:rPr>
          <w:rFonts w:ascii="Arial" w:hAnsi="Arial" w:cs="Arial"/>
          <w:sz w:val="22"/>
          <w:szCs w:val="22"/>
        </w:rPr>
        <w:t>All information provided in this application will be treated as confidential</w:t>
      </w:r>
    </w:p>
    <w:p w:rsidR="00A33494" w:rsidRPr="001E109F" w:rsidRDefault="00A33494" w:rsidP="00A3349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A33494" w:rsidRPr="001E109F" w:rsidTr="00A33494">
        <w:trPr>
          <w:trHeight w:val="1213"/>
        </w:trPr>
        <w:tc>
          <w:tcPr>
            <w:tcW w:w="9747" w:type="dxa"/>
            <w:gridSpan w:val="2"/>
          </w:tcPr>
          <w:p w:rsidR="00A33494" w:rsidRPr="001E109F" w:rsidRDefault="00A33494" w:rsidP="001E109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Declaration</w:t>
            </w:r>
          </w:p>
          <w:p w:rsidR="00A33494" w:rsidRPr="001E109F" w:rsidRDefault="00A33494" w:rsidP="00A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I declare that the information I have supplied on this form and in associated attachments is </w:t>
            </w:r>
            <w:r w:rsidR="001E109F" w:rsidRPr="001E109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E109F">
              <w:rPr>
                <w:rFonts w:ascii="Arial" w:hAnsi="Arial" w:cs="Arial"/>
                <w:sz w:val="22"/>
                <w:szCs w:val="22"/>
              </w:rPr>
              <w:t>complete, true and correct, to the best of my knowledge. I understand that if any information is found to be incorrect, my application may be cancelled.</w:t>
            </w:r>
            <w:r w:rsidRPr="001E1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E109F" w:rsidRPr="001E109F" w:rsidTr="0083556D">
        <w:trPr>
          <w:trHeight w:val="409"/>
        </w:trPr>
        <w:tc>
          <w:tcPr>
            <w:tcW w:w="4873" w:type="dxa"/>
          </w:tcPr>
          <w:p w:rsidR="001E109F" w:rsidRPr="001E109F" w:rsidRDefault="001E109F" w:rsidP="00835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4" w:type="dxa"/>
          </w:tcPr>
          <w:p w:rsidR="001E109F" w:rsidRPr="001E109F" w:rsidRDefault="001E109F" w:rsidP="00835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09F" w:rsidRPr="001E109F" w:rsidTr="001E109F">
        <w:trPr>
          <w:trHeight w:val="469"/>
        </w:trPr>
        <w:tc>
          <w:tcPr>
            <w:tcW w:w="4873" w:type="dxa"/>
            <w:vAlign w:val="center"/>
          </w:tcPr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4874" w:type="dxa"/>
            <w:vAlign w:val="center"/>
          </w:tcPr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109F" w:rsidRPr="001E109F" w:rsidTr="0083556D">
        <w:trPr>
          <w:trHeight w:val="469"/>
        </w:trPr>
        <w:tc>
          <w:tcPr>
            <w:tcW w:w="9747" w:type="dxa"/>
            <w:gridSpan w:val="2"/>
            <w:vAlign w:val="center"/>
          </w:tcPr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09F" w:rsidRPr="001E109F" w:rsidRDefault="001E109F" w:rsidP="001E109F">
            <w:pPr>
              <w:ind w:left="219" w:hanging="2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Completed application forms &amp; associated documentation should be forwarded to: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Scholarships Office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Edith Cowan University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270 Joondalup Drive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Joondalup WA 6027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Ph: (08) 6304 3636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Fax: (08) 6304 2088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Email : </w:t>
            </w:r>
            <w:hyperlink r:id="rId8" w:history="1">
              <w:r w:rsidRPr="001E109F">
                <w:rPr>
                  <w:rStyle w:val="Hyperlink"/>
                  <w:rFonts w:ascii="Arial" w:hAnsi="Arial" w:cs="Arial"/>
                  <w:sz w:val="22"/>
                  <w:szCs w:val="22"/>
                </w:rPr>
                <w:t>scholarships@ecu.edu.au</w:t>
              </w:r>
            </w:hyperlink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494" w:rsidRPr="001E109F" w:rsidRDefault="00A33494" w:rsidP="00A33494">
      <w:pPr>
        <w:jc w:val="center"/>
        <w:rPr>
          <w:rFonts w:ascii="Arial" w:hAnsi="Arial" w:cs="Arial"/>
          <w:sz w:val="22"/>
          <w:szCs w:val="22"/>
        </w:rPr>
      </w:pPr>
    </w:p>
    <w:p w:rsidR="003D5926" w:rsidRPr="001E109F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E109F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E109F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1E109F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6D" w:rsidRDefault="0083556D" w:rsidP="003D5926">
      <w:r>
        <w:separator/>
      </w:r>
    </w:p>
  </w:endnote>
  <w:endnote w:type="continuationSeparator" w:id="0">
    <w:p w:rsidR="0083556D" w:rsidRDefault="0083556D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D" w:rsidRDefault="008355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841F0B" w:rsidRDefault="0083556D" w:rsidP="0083556D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83556D" w:rsidRPr="00841F0B" w:rsidRDefault="0083556D" w:rsidP="0083556D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AE7301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6D" w:rsidRDefault="0083556D" w:rsidP="003D5926">
      <w:r>
        <w:separator/>
      </w:r>
    </w:p>
  </w:footnote>
  <w:footnote w:type="continuationSeparator" w:id="0">
    <w:p w:rsidR="0083556D" w:rsidRDefault="0083556D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D" w:rsidRDefault="008355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9876B6" w:rsidRDefault="0083556D" w:rsidP="0083556D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E236AA" w:rsidRDefault="0083556D" w:rsidP="0083556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1C1EDC" w:rsidRDefault="0083556D" w:rsidP="0083556D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AE7301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09049F" w:rsidRDefault="0083556D" w:rsidP="0083556D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Scholarships Telephone: +61 8 6304 3636  Fax: +61 8 6304 2088  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1E109F">
                      <w:rPr>
                        <w:rFonts w:ascii="Arial" w:hAnsi="Arial"/>
                        <w:color w:val="FFFFFF"/>
                        <w:sz w:val="22"/>
                      </w:rPr>
                      <w:t>ships Telephone: +61 8 6304 3636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Fax: +61 8 6304 2088  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554"/>
    <w:multiLevelType w:val="hybridMultilevel"/>
    <w:tmpl w:val="9CBE8A9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C06C2D"/>
    <w:multiLevelType w:val="hybridMultilevel"/>
    <w:tmpl w:val="B88A1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A47"/>
    <w:multiLevelType w:val="hybridMultilevel"/>
    <w:tmpl w:val="A8CC0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5D0A"/>
    <w:multiLevelType w:val="hybridMultilevel"/>
    <w:tmpl w:val="6174154C"/>
    <w:lvl w:ilvl="0" w:tplc="102CB5DC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474F5DC1"/>
    <w:multiLevelType w:val="hybridMultilevel"/>
    <w:tmpl w:val="41DE5E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C94"/>
    <w:multiLevelType w:val="hybridMultilevel"/>
    <w:tmpl w:val="B3C40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3306C"/>
    <w:multiLevelType w:val="hybridMultilevel"/>
    <w:tmpl w:val="F0BA9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2F3"/>
    <w:multiLevelType w:val="hybridMultilevel"/>
    <w:tmpl w:val="776289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C"/>
    <w:rsid w:val="001E109F"/>
    <w:rsid w:val="002A65B4"/>
    <w:rsid w:val="003C0F59"/>
    <w:rsid w:val="003D5926"/>
    <w:rsid w:val="007356D4"/>
    <w:rsid w:val="007A2189"/>
    <w:rsid w:val="0083556D"/>
    <w:rsid w:val="008804D2"/>
    <w:rsid w:val="00A33494"/>
    <w:rsid w:val="00AE7301"/>
    <w:rsid w:val="00B90FB3"/>
    <w:rsid w:val="00BA794A"/>
    <w:rsid w:val="00CA124F"/>
    <w:rsid w:val="00E778B9"/>
    <w:rsid w:val="00EC38BC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EC3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8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124F"/>
    <w:pPr>
      <w:ind w:left="72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124F"/>
    <w:rPr>
      <w:rFonts w:ascii="Arial" w:eastAsia="Times New Roman" w:hAnsi="Arial" w:cs="Times New Roman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EC3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8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124F"/>
    <w:pPr>
      <w:ind w:left="72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124F"/>
    <w:rPr>
      <w:rFonts w:ascii="Arial" w:eastAsia="Times New Roman" w:hAnsi="Arial" w:cs="Times New Roman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cholarships%20Office\Scholarships%20(UG-PG)\ADMINISTRATION\Forms%20&amp;%20Templates\Logos%20and%20headers\Template%20Schol%20forms%20and%20Fly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Schol forms and Flyers</Template>
  <TotalTime>61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3</cp:revision>
  <dcterms:created xsi:type="dcterms:W3CDTF">2015-12-14T02:46:00Z</dcterms:created>
  <dcterms:modified xsi:type="dcterms:W3CDTF">2015-12-14T04:20:00Z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