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E" w:rsidRPr="009311D4" w:rsidRDefault="001203FE" w:rsidP="001203FE">
      <w:pPr>
        <w:jc w:val="center"/>
        <w:rPr>
          <w:rFonts w:ascii="Arial" w:hAnsi="Arial" w:cs="Arial"/>
          <w:b/>
          <w:sz w:val="22"/>
          <w:szCs w:val="22"/>
        </w:rPr>
      </w:pPr>
      <w:r w:rsidRPr="009311D4">
        <w:rPr>
          <w:rFonts w:ascii="Arial" w:hAnsi="Arial" w:cs="Arial"/>
          <w:b/>
          <w:sz w:val="22"/>
          <w:szCs w:val="22"/>
        </w:rPr>
        <w:t>City Of Joondalup Youth Award - Tertiary Education</w:t>
      </w:r>
    </w:p>
    <w:p w:rsidR="001203FE" w:rsidRPr="009311D4" w:rsidRDefault="001203FE" w:rsidP="001203FE">
      <w:pPr>
        <w:jc w:val="center"/>
        <w:rPr>
          <w:rFonts w:ascii="Arial" w:hAnsi="Arial" w:cs="Arial"/>
          <w:b/>
          <w:sz w:val="22"/>
          <w:szCs w:val="22"/>
        </w:rPr>
      </w:pPr>
      <w:r w:rsidRPr="009311D4">
        <w:rPr>
          <w:rFonts w:ascii="Arial" w:hAnsi="Arial" w:cs="Arial"/>
          <w:b/>
          <w:sz w:val="22"/>
          <w:szCs w:val="22"/>
        </w:rPr>
        <w:tab/>
        <w:t>Application Form</w:t>
      </w:r>
    </w:p>
    <w:p w:rsidR="001203FE" w:rsidRPr="009311D4" w:rsidRDefault="001203FE" w:rsidP="001203FE">
      <w:pPr>
        <w:jc w:val="center"/>
        <w:rPr>
          <w:rFonts w:ascii="Arial" w:hAnsi="Arial" w:cs="Arial"/>
          <w:sz w:val="22"/>
          <w:szCs w:val="22"/>
        </w:rPr>
      </w:pPr>
    </w:p>
    <w:p w:rsidR="001203FE" w:rsidRPr="009311D4" w:rsidRDefault="001203FE" w:rsidP="001203FE">
      <w:pPr>
        <w:rPr>
          <w:rFonts w:ascii="Arial" w:hAnsi="Arial" w:cs="Arial"/>
          <w:color w:val="000000"/>
          <w:sz w:val="22"/>
          <w:szCs w:val="22"/>
        </w:rPr>
      </w:pPr>
      <w:r w:rsidRPr="009311D4">
        <w:rPr>
          <w:rFonts w:ascii="Arial" w:hAnsi="Arial" w:cs="Arial"/>
          <w:sz w:val="22"/>
          <w:szCs w:val="22"/>
        </w:rPr>
        <w:t xml:space="preserve">The City Of Joondalup Youth Award - Tertiary Education is open to 2nd and 3rd year students aged 18 – 25, living within the City of Joondalup boundaries and studying a relevant course to future employment within local government.  </w:t>
      </w:r>
      <w:r w:rsidRPr="009311D4">
        <w:rPr>
          <w:rFonts w:ascii="Arial" w:hAnsi="Arial" w:cs="Arial"/>
          <w:color w:val="000000"/>
          <w:sz w:val="22"/>
          <w:szCs w:val="22"/>
        </w:rPr>
        <w:t xml:space="preserve">The Award intends to help lessen the student debt by providing funds to assist with course fees as well as offer practical work experience. </w:t>
      </w:r>
    </w:p>
    <w:p w:rsidR="001203FE" w:rsidRPr="009311D4" w:rsidRDefault="001203FE" w:rsidP="001203FE">
      <w:pPr>
        <w:rPr>
          <w:rFonts w:ascii="Arial" w:hAnsi="Arial" w:cs="Arial"/>
          <w:color w:val="000000"/>
          <w:sz w:val="22"/>
          <w:szCs w:val="22"/>
        </w:rPr>
      </w:pPr>
      <w:r w:rsidRPr="009311D4">
        <w:rPr>
          <w:rFonts w:ascii="Arial" w:hAnsi="Arial" w:cs="Arial"/>
          <w:color w:val="000000"/>
          <w:sz w:val="22"/>
          <w:szCs w:val="22"/>
        </w:rPr>
        <w:t xml:space="preserve">The Award includes the opportunity to begin a career in a local government department, by completing a paid work placement with the City of Joondalup for up to twelve (12) weeks. </w:t>
      </w:r>
    </w:p>
    <w:p w:rsidR="001203FE" w:rsidRPr="009311D4" w:rsidRDefault="001203FE" w:rsidP="001203F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992"/>
        <w:gridCol w:w="567"/>
        <w:gridCol w:w="992"/>
        <w:gridCol w:w="1843"/>
        <w:gridCol w:w="503"/>
        <w:gridCol w:w="600"/>
        <w:gridCol w:w="31"/>
        <w:gridCol w:w="284"/>
        <w:gridCol w:w="1134"/>
        <w:gridCol w:w="1701"/>
      </w:tblGrid>
      <w:tr w:rsidR="001203FE" w:rsidRPr="009311D4" w:rsidTr="009311D4">
        <w:trPr>
          <w:trHeight w:hRule="exact" w:val="380"/>
        </w:trPr>
        <w:tc>
          <w:tcPr>
            <w:tcW w:w="10065" w:type="dxa"/>
            <w:gridSpan w:val="12"/>
            <w:vAlign w:val="center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Applicant Details</w:t>
            </w:r>
          </w:p>
        </w:tc>
      </w:tr>
      <w:tr w:rsidR="001203FE" w:rsidRPr="009311D4" w:rsidTr="009311D4">
        <w:trPr>
          <w:trHeight w:hRule="exact" w:val="500"/>
        </w:trPr>
        <w:tc>
          <w:tcPr>
            <w:tcW w:w="1418" w:type="dxa"/>
            <w:gridSpan w:val="2"/>
            <w:vAlign w:val="bottom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Student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59217126"/>
            <w:placeholder>
              <w:docPart w:val="2F6D4D32D52E49E7B68625312963D9E6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vAlign w:val="bottom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vAlign w:val="bottom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6925967"/>
            <w:placeholder>
              <w:docPart w:val="52A9CCCE5D8E42788F6AA0A11718E9DD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bottom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gridSpan w:val="4"/>
            <w:vAlign w:val="bottom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49160047"/>
            <w:placeholder>
              <w:docPart w:val="910C75ED26EE4CCDB94DB277BCF19C1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bottom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203FE" w:rsidRPr="009311D4" w:rsidTr="009311D4">
        <w:trPr>
          <w:trHeight w:hRule="exact" w:val="427"/>
        </w:trPr>
        <w:tc>
          <w:tcPr>
            <w:tcW w:w="2410" w:type="dxa"/>
            <w:gridSpan w:val="3"/>
            <w:vAlign w:val="bottom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Mobile phone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10868322"/>
            <w:placeholder>
              <w:docPart w:val="6203A5172F1349D6BAE19983DC13FCB5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  <w:vAlign w:val="bottom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gridSpan w:val="4"/>
            <w:vAlign w:val="bottom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94694241"/>
            <w:placeholder>
              <w:docPart w:val="B572F8551DAF4432B487201F8C17244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bottom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203FE" w:rsidRPr="009311D4" w:rsidTr="009311D4">
        <w:trPr>
          <w:trHeight w:val="538"/>
        </w:trPr>
        <w:tc>
          <w:tcPr>
            <w:tcW w:w="10065" w:type="dxa"/>
            <w:gridSpan w:val="12"/>
            <w:vAlign w:val="center"/>
          </w:tcPr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1203FE" w:rsidRPr="009311D4" w:rsidTr="009311D4">
        <w:trPr>
          <w:trHeight w:val="412"/>
        </w:trPr>
        <w:tc>
          <w:tcPr>
            <w:tcW w:w="6315" w:type="dxa"/>
            <w:gridSpan w:val="7"/>
            <w:vMerge w:val="restart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Are you are an Australian Citizen or an Australian Permanent Resident?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0021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"/>
            <w:shd w:val="clear" w:color="auto" w:fill="auto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203FE" w:rsidRPr="009311D4" w:rsidTr="009311D4">
        <w:trPr>
          <w:trHeight w:hRule="exact" w:val="505"/>
        </w:trPr>
        <w:tc>
          <w:tcPr>
            <w:tcW w:w="6315" w:type="dxa"/>
            <w:gridSpan w:val="7"/>
            <w:vMerge/>
          </w:tcPr>
          <w:p w:rsidR="001203FE" w:rsidRPr="009311D4" w:rsidRDefault="001203FE" w:rsidP="009311D4">
            <w:pPr>
              <w:numPr>
                <w:ilvl w:val="0"/>
                <w:numId w:val="1"/>
              </w:numPr>
              <w:tabs>
                <w:tab w:val="clear" w:pos="720"/>
                <w:tab w:val="num" w:pos="-1581"/>
              </w:tabs>
              <w:ind w:left="0" w:hanging="24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71994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"/>
            <w:shd w:val="clear" w:color="auto" w:fill="auto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No - Sorry you are not eligible for this scholarship</w:t>
            </w:r>
          </w:p>
        </w:tc>
      </w:tr>
      <w:tr w:rsidR="001203FE" w:rsidRPr="009311D4" w:rsidTr="009311D4">
        <w:trPr>
          <w:trHeight w:hRule="exact" w:val="496"/>
        </w:trPr>
        <w:tc>
          <w:tcPr>
            <w:tcW w:w="6315" w:type="dxa"/>
            <w:gridSpan w:val="7"/>
            <w:vMerge w:val="restart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Do you reside in the City of Joondalup?</w:t>
            </w: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Name of Suburb?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4105459"/>
                <w:placeholder>
                  <w:docPart w:val="9444E85AC36C4339BC5A69C80CD97B7C"/>
                </w:placeholder>
                <w:showingPlcHdr/>
                <w:text/>
              </w:sdtPr>
              <w:sdtEndPr/>
              <w:sdtContent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Postcode?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7394743"/>
                <w:placeholder>
                  <w:docPart w:val="43CBDA8E8D5B4FA98B33B79AC70EFC63"/>
                </w:placeholder>
                <w:showingPlcHdr/>
                <w:text/>
              </w:sdtPr>
              <w:sdtEndPr/>
              <w:sdtContent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395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"/>
            <w:shd w:val="clear" w:color="auto" w:fill="auto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203FE" w:rsidRPr="009311D4" w:rsidTr="009311D4">
        <w:trPr>
          <w:trHeight w:hRule="exact" w:val="574"/>
        </w:trPr>
        <w:tc>
          <w:tcPr>
            <w:tcW w:w="6315" w:type="dxa"/>
            <w:gridSpan w:val="7"/>
            <w:vMerge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75608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"/>
            <w:shd w:val="clear" w:color="auto" w:fill="auto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No -Sorry, you are not eligible for this scholarship</w:t>
            </w:r>
          </w:p>
        </w:tc>
      </w:tr>
      <w:tr w:rsidR="001203FE" w:rsidRPr="009311D4" w:rsidTr="009311D4">
        <w:trPr>
          <w:trHeight w:val="558"/>
        </w:trPr>
        <w:tc>
          <w:tcPr>
            <w:tcW w:w="6315" w:type="dxa"/>
            <w:gridSpan w:val="7"/>
            <w:vMerge w:val="restart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Are you aged 18 to 25?</w:t>
            </w: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1203FE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Age: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8657596"/>
                <w:placeholder>
                  <w:docPart w:val="1A4E4208D03B4E2BA1E627B788FEE244"/>
                </w:placeholder>
                <w:showingPlcHdr/>
                <w:text/>
              </w:sdtPr>
              <w:sdtEndPr/>
              <w:sdtContent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9311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203FE" w:rsidRPr="009311D4" w:rsidRDefault="001203FE" w:rsidP="001203FE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Date of Birth: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1028338"/>
                <w:placeholder>
                  <w:docPart w:val="E210E4B105834A06A85B9A52677E5B54"/>
                </w:placeholder>
                <w:showingPlcHdr/>
                <w:text/>
              </w:sdtPr>
              <w:sdtEndPr/>
              <w:sdtContent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80407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"/>
            <w:shd w:val="clear" w:color="auto" w:fill="auto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203FE" w:rsidRPr="009311D4" w:rsidTr="009311D4">
        <w:trPr>
          <w:trHeight w:hRule="exact" w:val="558"/>
        </w:trPr>
        <w:tc>
          <w:tcPr>
            <w:tcW w:w="6315" w:type="dxa"/>
            <w:gridSpan w:val="7"/>
            <w:vMerge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513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"/>
            <w:shd w:val="clear" w:color="auto" w:fill="auto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No  - Sorry you are not eligible for this scholarship</w:t>
            </w:r>
          </w:p>
        </w:tc>
      </w:tr>
      <w:tr w:rsidR="001203FE" w:rsidRPr="009311D4" w:rsidTr="009311D4">
        <w:trPr>
          <w:trHeight w:hRule="exact" w:val="558"/>
        </w:trPr>
        <w:tc>
          <w:tcPr>
            <w:tcW w:w="10065" w:type="dxa"/>
            <w:gridSpan w:val="12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The recipient of this award would be offered a paid work placement of up to 12 weeks at a mutually beneficial time with the City of Joondalup. </w:t>
            </w: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3FE" w:rsidRPr="009311D4" w:rsidTr="009311D4">
        <w:trPr>
          <w:trHeight w:hRule="exact" w:val="417"/>
        </w:trPr>
        <w:tc>
          <w:tcPr>
            <w:tcW w:w="6315" w:type="dxa"/>
            <w:gridSpan w:val="7"/>
            <w:vMerge w:val="restart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Are you willing and able to commit to undertake this work placement?</w:t>
            </w: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093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"/>
            <w:shd w:val="clear" w:color="auto" w:fill="auto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203FE" w:rsidRPr="009311D4" w:rsidTr="009311D4">
        <w:trPr>
          <w:trHeight w:hRule="exact" w:val="429"/>
        </w:trPr>
        <w:tc>
          <w:tcPr>
            <w:tcW w:w="6315" w:type="dxa"/>
            <w:gridSpan w:val="7"/>
            <w:vMerge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418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1203FE" w:rsidRPr="009311D4" w:rsidRDefault="001203FE" w:rsidP="009311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"/>
            <w:shd w:val="clear" w:color="auto" w:fill="auto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1203FE" w:rsidRPr="009311D4" w:rsidTr="00682A2F">
        <w:trPr>
          <w:trHeight w:val="401"/>
        </w:trPr>
        <w:tc>
          <w:tcPr>
            <w:tcW w:w="10065" w:type="dxa"/>
            <w:gridSpan w:val="12"/>
          </w:tcPr>
          <w:p w:rsidR="001203FE" w:rsidRPr="009311D4" w:rsidRDefault="00682A2F" w:rsidP="00682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Please provide your current course and units completed details</w:t>
            </w:r>
          </w:p>
        </w:tc>
      </w:tr>
      <w:tr w:rsidR="00682A2F" w:rsidRPr="009311D4" w:rsidTr="00682A2F">
        <w:trPr>
          <w:trHeight w:val="401"/>
        </w:trPr>
        <w:tc>
          <w:tcPr>
            <w:tcW w:w="993" w:type="dxa"/>
          </w:tcPr>
          <w:p w:rsidR="00682A2F" w:rsidRPr="009311D4" w:rsidRDefault="00682A2F" w:rsidP="00682A2F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5953" w:type="dxa"/>
            <w:gridSpan w:val="8"/>
          </w:tcPr>
          <w:p w:rsidR="00682A2F" w:rsidRPr="009311D4" w:rsidRDefault="00682A2F" w:rsidP="00682A2F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Bachelor of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3685382"/>
                <w:showingPlcHdr/>
                <w:text/>
              </w:sdtPr>
              <w:sdtEndPr/>
              <w:sdtContent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  <w:gridSpan w:val="2"/>
          </w:tcPr>
          <w:p w:rsidR="00682A2F" w:rsidRPr="009311D4" w:rsidRDefault="00682A2F" w:rsidP="00682A2F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Course Code</w:t>
            </w:r>
          </w:p>
        </w:tc>
        <w:tc>
          <w:tcPr>
            <w:tcW w:w="1701" w:type="dxa"/>
          </w:tcPr>
          <w:p w:rsidR="00682A2F" w:rsidRPr="009311D4" w:rsidRDefault="00682A2F" w:rsidP="00682A2F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363690"/>
                <w:showingPlcHdr/>
                <w:text/>
              </w:sdtPr>
              <w:sdtEndPr/>
              <w:sdtContent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87128" w:rsidRPr="009311D4" w:rsidTr="00587128">
        <w:trPr>
          <w:trHeight w:val="401"/>
        </w:trPr>
        <w:tc>
          <w:tcPr>
            <w:tcW w:w="8364" w:type="dxa"/>
            <w:gridSpan w:val="11"/>
          </w:tcPr>
          <w:p w:rsidR="00587128" w:rsidRPr="009311D4" w:rsidRDefault="00587128" w:rsidP="00587128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At the commencement of semester 1, 2017  - </w:t>
            </w:r>
          </w:p>
          <w:p w:rsidR="00587128" w:rsidRPr="009311D4" w:rsidRDefault="00587128" w:rsidP="005871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How many credit points will you have completed of your current course?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66050393"/>
            <w:showingPlcHdr/>
            <w:text/>
          </w:sdtPr>
          <w:sdtEndPr/>
          <w:sdtContent>
            <w:tc>
              <w:tcPr>
                <w:tcW w:w="1701" w:type="dxa"/>
              </w:tcPr>
              <w:p w:rsidR="00587128" w:rsidRPr="009311D4" w:rsidRDefault="00587128" w:rsidP="00682A2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82A2F" w:rsidRPr="009311D4" w:rsidTr="00587128">
        <w:trPr>
          <w:trHeight w:val="401"/>
        </w:trPr>
        <w:tc>
          <w:tcPr>
            <w:tcW w:w="8364" w:type="dxa"/>
            <w:gridSpan w:val="11"/>
          </w:tcPr>
          <w:p w:rsidR="00682A2F" w:rsidRPr="009311D4" w:rsidRDefault="00587128" w:rsidP="005871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="00682A2F" w:rsidRPr="009311D4">
              <w:rPr>
                <w:rFonts w:ascii="Arial" w:hAnsi="Arial" w:cs="Arial"/>
                <w:sz w:val="22"/>
                <w:szCs w:val="22"/>
              </w:rPr>
              <w:t xml:space="preserve">Credit points </w:t>
            </w:r>
            <w:r w:rsidRPr="009311D4">
              <w:rPr>
                <w:rFonts w:ascii="Arial" w:hAnsi="Arial" w:cs="Arial"/>
                <w:sz w:val="22"/>
                <w:szCs w:val="22"/>
              </w:rPr>
              <w:t xml:space="preserve">remaining </w:t>
            </w:r>
            <w:r w:rsidR="00682A2F" w:rsidRPr="009311D4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9311D4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682A2F" w:rsidRPr="009311D4">
              <w:rPr>
                <w:rFonts w:ascii="Arial" w:hAnsi="Arial" w:cs="Arial"/>
                <w:sz w:val="22"/>
                <w:szCs w:val="22"/>
              </w:rPr>
              <w:t>course</w:t>
            </w:r>
          </w:p>
          <w:p w:rsidR="00682A2F" w:rsidRPr="009311D4" w:rsidRDefault="00682A2F" w:rsidP="00682A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5495892"/>
            <w:showingPlcHdr/>
            <w:text/>
          </w:sdtPr>
          <w:sdtEndPr/>
          <w:sdtContent>
            <w:tc>
              <w:tcPr>
                <w:tcW w:w="1701" w:type="dxa"/>
              </w:tcPr>
              <w:p w:rsidR="00682A2F" w:rsidRPr="009311D4" w:rsidRDefault="00682A2F" w:rsidP="00682A2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1203FE" w:rsidRPr="009311D4" w:rsidRDefault="001203FE" w:rsidP="001203FE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7"/>
        <w:gridCol w:w="753"/>
        <w:gridCol w:w="84"/>
        <w:gridCol w:w="3261"/>
      </w:tblGrid>
      <w:tr w:rsidR="001203FE" w:rsidRPr="009311D4" w:rsidTr="009311D4">
        <w:trPr>
          <w:trHeight w:hRule="exact" w:val="14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E" w:rsidRPr="009311D4" w:rsidRDefault="001203FE" w:rsidP="009311D4">
            <w:p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Covering Letter</w:t>
            </w:r>
          </w:p>
          <w:p w:rsidR="001203FE" w:rsidRPr="009311D4" w:rsidRDefault="001203FE" w:rsidP="009311D4">
            <w:p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Please attach a covering letter to your application describing why you believe you are a suitable candidate for this award.   (Max 1 side A4, Font and size -  Ariel 11)</w:t>
            </w:r>
          </w:p>
        </w:tc>
      </w:tr>
      <w:tr w:rsidR="001203FE" w:rsidRPr="009311D4" w:rsidTr="009311D4">
        <w:trPr>
          <w:trHeight w:hRule="exact" w:val="15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lastRenderedPageBreak/>
              <w:t>Supporting Documentation – Check List</w:t>
            </w: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203FE" w:rsidRPr="009311D4" w:rsidRDefault="001203FE" w:rsidP="009311D4">
            <w:p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To complete your application you will need to provide the following supporting documentation.</w:t>
            </w:r>
          </w:p>
          <w:p w:rsidR="001203FE" w:rsidRPr="009311D4" w:rsidRDefault="001203FE" w:rsidP="009311D4">
            <w:p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3FE" w:rsidRPr="009311D4" w:rsidRDefault="001203FE" w:rsidP="009311D4">
            <w:p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Note: Applications submitted without supporting documentation will not be considered.</w:t>
            </w:r>
          </w:p>
          <w:p w:rsidR="001203FE" w:rsidRPr="009311D4" w:rsidRDefault="001203FE" w:rsidP="009311D4">
            <w:p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3FE" w:rsidRPr="009311D4" w:rsidTr="009311D4">
        <w:trPr>
          <w:trHeight w:hRule="exact" w:val="444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Supporting Documentation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Tick to confirm attached</w:t>
            </w:r>
          </w:p>
        </w:tc>
      </w:tr>
      <w:tr w:rsidR="001203FE" w:rsidRPr="009311D4" w:rsidTr="009311D4">
        <w:trPr>
          <w:trHeight w:hRule="exact" w:val="58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Evidence of Australian Citizenship or Permanent Residency (e.g. birth certificate, passport, residency papers)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4538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03FE" w:rsidRPr="009311D4" w:rsidRDefault="009311D4" w:rsidP="0058712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03FE" w:rsidRPr="009311D4" w:rsidTr="009311D4">
        <w:trPr>
          <w:trHeight w:hRule="exact" w:val="58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E" w:rsidRPr="009311D4" w:rsidRDefault="001203FE" w:rsidP="009311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A covering letter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4173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03FE" w:rsidRPr="009311D4" w:rsidRDefault="00587128" w:rsidP="0058712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03FE" w:rsidRPr="009311D4" w:rsidTr="009311D4">
        <w:trPr>
          <w:trHeight w:hRule="exact" w:val="58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E" w:rsidRPr="009311D4" w:rsidRDefault="001203FE" w:rsidP="009311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Letter of support from an ECU University  lecturer, tutor, or course coordinator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0315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03FE" w:rsidRPr="009311D4" w:rsidRDefault="00587128" w:rsidP="0058712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03FE" w:rsidRPr="009311D4" w:rsidTr="009311D4">
        <w:trPr>
          <w:trHeight w:hRule="exact" w:val="58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E" w:rsidRPr="009311D4" w:rsidRDefault="001203FE" w:rsidP="009311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Copy of your resume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9522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03FE" w:rsidRPr="009311D4" w:rsidRDefault="00587128" w:rsidP="0058712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03FE" w:rsidRPr="009311D4" w:rsidTr="009311D4">
        <w:trPr>
          <w:trHeight w:hRule="exact" w:val="58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E" w:rsidRPr="009311D4" w:rsidRDefault="001203FE" w:rsidP="009311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Proof of address (e.g. rental agreement, driving license, recently dated utility bill or bank statement)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5820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03FE" w:rsidRPr="009311D4" w:rsidRDefault="00587128" w:rsidP="0058712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03FE" w:rsidRPr="009311D4" w:rsidTr="009311D4">
        <w:trPr>
          <w:trHeight w:hRule="exact" w:val="58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E" w:rsidRPr="009311D4" w:rsidRDefault="001203FE" w:rsidP="009311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Proof of date of birth (driving license, birth certificate, birth extract, passport)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1994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03FE" w:rsidRPr="009311D4" w:rsidRDefault="00587128" w:rsidP="0058712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311D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03FE" w:rsidRPr="009311D4" w:rsidTr="009311D4">
        <w:trPr>
          <w:trHeight w:hRule="exact" w:val="19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Applicant Declaration</w:t>
            </w: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I declare that the information I have supplied on this form and in associated attachments is complete, true and correct, to the best of my knowledge and the written statement is all my own work. </w:t>
            </w: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I understand that if any information is found to be false or incorrect, my application may be cancelled.</w:t>
            </w:r>
          </w:p>
          <w:p w:rsidR="001203FE" w:rsidRPr="009311D4" w:rsidRDefault="001203FE" w:rsidP="009311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203FE" w:rsidRPr="009311D4" w:rsidTr="009311D4">
        <w:trPr>
          <w:trHeight w:val="80"/>
        </w:trPr>
        <w:sdt>
          <w:sdtPr>
            <w:rPr>
              <w:rFonts w:cs="Arial"/>
              <w:caps/>
              <w:szCs w:val="22"/>
            </w:rPr>
            <w:id w:val="-792672849"/>
            <w:showingPlcHdr/>
            <w:text/>
          </w:sdtPr>
          <w:sdtEndPr/>
          <w:sdtContent>
            <w:tc>
              <w:tcPr>
                <w:tcW w:w="59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203FE" w:rsidRPr="009311D4" w:rsidRDefault="00CF15F7" w:rsidP="009311D4">
                <w:pPr>
                  <w:pStyle w:val="Heading3"/>
                  <w:rPr>
                    <w:rFonts w:cs="Arial"/>
                    <w:caps/>
                    <w:szCs w:val="22"/>
                  </w:rPr>
                </w:pPr>
                <w:r w:rsidRPr="009E2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3FE" w:rsidRPr="009311D4" w:rsidRDefault="001203FE" w:rsidP="009311D4">
            <w:pPr>
              <w:pStyle w:val="Heading3"/>
              <w:rPr>
                <w:rFonts w:cs="Arial"/>
                <w:caps/>
                <w:szCs w:val="22"/>
              </w:rPr>
            </w:pPr>
          </w:p>
        </w:tc>
        <w:sdt>
          <w:sdtPr>
            <w:rPr>
              <w:rFonts w:cs="Arial"/>
              <w:caps/>
              <w:szCs w:val="22"/>
            </w:rPr>
            <w:id w:val="-118182008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4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203FE" w:rsidRPr="009311D4" w:rsidRDefault="00CF15F7" w:rsidP="009311D4">
                <w:pPr>
                  <w:pStyle w:val="Heading3"/>
                  <w:rPr>
                    <w:rFonts w:cs="Arial"/>
                    <w:caps/>
                    <w:szCs w:val="22"/>
                  </w:rPr>
                </w:pPr>
                <w:r w:rsidRPr="009E23BE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1203FE" w:rsidRPr="009311D4" w:rsidTr="009311D4">
        <w:trPr>
          <w:trHeight w:hRule="exact" w:val="4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03FE" w:rsidRPr="009311D4" w:rsidRDefault="001203FE" w:rsidP="009311D4">
            <w:pPr>
              <w:pStyle w:val="Heading3"/>
              <w:spacing w:before="40"/>
              <w:jc w:val="center"/>
              <w:rPr>
                <w:rFonts w:cs="Arial"/>
                <w:b w:val="0"/>
                <w:szCs w:val="22"/>
              </w:rPr>
            </w:pPr>
            <w:r w:rsidRPr="009311D4">
              <w:rPr>
                <w:rFonts w:cs="Arial"/>
                <w:b w:val="0"/>
                <w:szCs w:val="22"/>
              </w:rPr>
              <w:t>Signature of Applicant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3FE" w:rsidRPr="009311D4" w:rsidRDefault="001203FE" w:rsidP="009311D4">
            <w:pPr>
              <w:pStyle w:val="Heading3"/>
              <w:spacing w:before="40"/>
              <w:jc w:val="center"/>
              <w:rPr>
                <w:rFonts w:cs="Arial"/>
                <w:b w:val="0"/>
                <w:szCs w:val="2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FE" w:rsidRPr="009311D4" w:rsidRDefault="001203FE" w:rsidP="009311D4">
            <w:pPr>
              <w:pStyle w:val="Heading3"/>
              <w:spacing w:before="40"/>
              <w:rPr>
                <w:rFonts w:cs="Arial"/>
                <w:b w:val="0"/>
                <w:szCs w:val="22"/>
              </w:rPr>
            </w:pPr>
            <w:r w:rsidRPr="009311D4">
              <w:rPr>
                <w:rFonts w:cs="Arial"/>
                <w:b w:val="0"/>
                <w:szCs w:val="22"/>
              </w:rPr>
              <w:t xml:space="preserve">           Date</w:t>
            </w:r>
          </w:p>
        </w:tc>
      </w:tr>
      <w:tr w:rsidR="001203FE" w:rsidRPr="009311D4" w:rsidTr="00931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E" w:rsidRPr="009311D4" w:rsidRDefault="001203FE" w:rsidP="009311D4">
            <w:pPr>
              <w:ind w:left="219" w:hanging="2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Completed application forms &amp; associated documentation should be forwarded to:</w:t>
            </w:r>
          </w:p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7F1946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1203FE" w:rsidRPr="009311D4">
                <w:rPr>
                  <w:rStyle w:val="Hyperlink"/>
                  <w:rFonts w:ascii="Arial" w:hAnsi="Arial" w:cs="Arial"/>
                  <w:sz w:val="22"/>
                  <w:szCs w:val="22"/>
                </w:rPr>
                <w:t>scholarships@ecu.edu.au</w:t>
              </w:r>
            </w:hyperlink>
            <w:r w:rsidR="001203FE" w:rsidRPr="009311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Scholarships Office</w:t>
            </w:r>
          </w:p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Edith Cowan University</w:t>
            </w:r>
          </w:p>
          <w:p w:rsidR="001203FE" w:rsidRPr="009311D4" w:rsidRDefault="001203FE" w:rsidP="0093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270 Joondalup Drive</w:t>
            </w:r>
          </w:p>
          <w:p w:rsidR="001203FE" w:rsidRPr="009311D4" w:rsidRDefault="001203FE" w:rsidP="009311D4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311D4">
              <w:rPr>
                <w:rFonts w:ascii="Arial" w:hAnsi="Arial" w:cs="Arial"/>
                <w:sz w:val="22"/>
                <w:szCs w:val="22"/>
              </w:rPr>
              <w:t>Joondalup WA 6027</w:t>
            </w:r>
          </w:p>
          <w:p w:rsidR="001203FE" w:rsidRPr="009311D4" w:rsidRDefault="001203FE" w:rsidP="009311D4">
            <w:pPr>
              <w:tabs>
                <w:tab w:val="left" w:pos="2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03FE" w:rsidRPr="009311D4" w:rsidRDefault="001203FE" w:rsidP="001203FE">
      <w:pPr>
        <w:rPr>
          <w:rFonts w:ascii="Arial" w:hAnsi="Arial" w:cs="Arial"/>
          <w:sz w:val="22"/>
          <w:szCs w:val="22"/>
        </w:rPr>
      </w:pPr>
    </w:p>
    <w:p w:rsidR="003D5926" w:rsidRPr="009311D4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311D4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311D4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311D4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311D4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311D4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311D4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311D4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311D4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9311D4" w:rsidSect="003D5926">
      <w:headerReference w:type="default" r:id="rId9"/>
      <w:footerReference w:type="first" r:id="rId10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D4" w:rsidRDefault="009311D4" w:rsidP="003D5926">
      <w:r>
        <w:separator/>
      </w:r>
    </w:p>
  </w:endnote>
  <w:endnote w:type="continuationSeparator" w:id="0">
    <w:p w:rsidR="009311D4" w:rsidRDefault="009311D4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D4" w:rsidRDefault="009311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3930" wp14:editId="54C3E2D2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1D4" w:rsidRPr="00841F0B" w:rsidRDefault="009311D4" w:rsidP="009311D4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9311D4" w:rsidRPr="00841F0B" w:rsidRDefault="009311D4" w:rsidP="009311D4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9311D4" w:rsidRPr="00841F0B" w:rsidRDefault="009311D4" w:rsidP="009311D4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9311D4" w:rsidRPr="00841F0B" w:rsidRDefault="009311D4" w:rsidP="009311D4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D4" w:rsidRDefault="009311D4" w:rsidP="003D5926">
      <w:r>
        <w:separator/>
      </w:r>
    </w:p>
  </w:footnote>
  <w:footnote w:type="continuationSeparator" w:id="0">
    <w:p w:rsidR="009311D4" w:rsidRDefault="009311D4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D4" w:rsidRDefault="009311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21CB7C" wp14:editId="10881473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1D4" w:rsidRPr="009876B6" w:rsidRDefault="009311D4" w:rsidP="009311D4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9311D4" w:rsidRPr="009876B6" w:rsidRDefault="009311D4" w:rsidP="009311D4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854B0B" wp14:editId="479CBD39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1D4" w:rsidRPr="00E236AA" w:rsidRDefault="009311D4" w:rsidP="009311D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9311D4" w:rsidRPr="00E236AA" w:rsidRDefault="009311D4" w:rsidP="009311D4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3141C3B" wp14:editId="158BEC3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F09E5E" wp14:editId="30F84714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1D4" w:rsidRPr="001C1EDC" w:rsidRDefault="009311D4" w:rsidP="009311D4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9311D4" w:rsidRPr="001C1EDC" w:rsidRDefault="009311D4" w:rsidP="009311D4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B9651" wp14:editId="00528948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1D4" w:rsidRPr="0009049F" w:rsidRDefault="009311D4" w:rsidP="009311D4">
                          <w:pP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Scholarships Telephone: +61 8 6304 3636                                              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9311D4" w:rsidRPr="0009049F" w:rsidRDefault="009311D4" w:rsidP="009311D4">
                    <w:pPr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Scholarships Telephone: +61 8 6304 3636                                              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D62"/>
    <w:multiLevelType w:val="hybridMultilevel"/>
    <w:tmpl w:val="06B25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D654F"/>
    <w:multiLevelType w:val="hybridMultilevel"/>
    <w:tmpl w:val="CB4EFC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OpABDnRPeXjLUfbreWWuqPk9lDw=" w:salt="U3qtgPLyDXCh8jBtVo5I2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E"/>
    <w:rsid w:val="001203FE"/>
    <w:rsid w:val="002A65B4"/>
    <w:rsid w:val="003C0F59"/>
    <w:rsid w:val="003D5926"/>
    <w:rsid w:val="00447EE5"/>
    <w:rsid w:val="00587128"/>
    <w:rsid w:val="00682A2F"/>
    <w:rsid w:val="007356D4"/>
    <w:rsid w:val="007F1946"/>
    <w:rsid w:val="009311D4"/>
    <w:rsid w:val="00B90FB3"/>
    <w:rsid w:val="00BA794A"/>
    <w:rsid w:val="00CF15F7"/>
    <w:rsid w:val="00E778B9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1203FE"/>
    <w:pPr>
      <w:keepNext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1203FE"/>
    <w:rPr>
      <w:rFonts w:ascii="Arial" w:eastAsia="Times New Roman" w:hAnsi="Arial" w:cs="Times New Roman"/>
      <w:b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1203FE"/>
    <w:rPr>
      <w:color w:val="808080"/>
    </w:rPr>
  </w:style>
  <w:style w:type="paragraph" w:styleId="ListParagraph">
    <w:name w:val="List Paragraph"/>
    <w:basedOn w:val="Normal"/>
    <w:uiPriority w:val="34"/>
    <w:qFormat/>
    <w:rsid w:val="00587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1203FE"/>
    <w:pPr>
      <w:keepNext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1203FE"/>
    <w:rPr>
      <w:rFonts w:ascii="Arial" w:eastAsia="Times New Roman" w:hAnsi="Arial" w:cs="Times New Roman"/>
      <w:b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1203FE"/>
    <w:rPr>
      <w:color w:val="808080"/>
    </w:rPr>
  </w:style>
  <w:style w:type="paragraph" w:styleId="ListParagraph">
    <w:name w:val="List Paragraph"/>
    <w:basedOn w:val="Normal"/>
    <w:uiPriority w:val="34"/>
    <w:qFormat/>
    <w:rsid w:val="0058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cu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cholarships%20Office\Scholarships%20(Coursework)\ADMINISTRATION\Forms%20&amp;%20Templates\Logos%20and%20headers\Template%20Schol%20forms%20and%20Fly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D4D32D52E49E7B68625312963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0316-2A74-4D61-B16E-C55AB9A44689}"/>
      </w:docPartPr>
      <w:docPartBody>
        <w:p w:rsidR="00115B24" w:rsidRDefault="00115B24" w:rsidP="00115B24">
          <w:pPr>
            <w:pStyle w:val="2F6D4D32D52E49E7B68625312963D9E6"/>
          </w:pPr>
          <w:r w:rsidRPr="001203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2A9CCCE5D8E42788F6AA0A11718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852F-0EE5-4423-A921-A73438D7EA67}"/>
      </w:docPartPr>
      <w:docPartBody>
        <w:p w:rsidR="00115B24" w:rsidRDefault="00115B24" w:rsidP="00115B24">
          <w:pPr>
            <w:pStyle w:val="52A9CCCE5D8E42788F6AA0A11718E9DD"/>
          </w:pPr>
          <w:r w:rsidRPr="001203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10C75ED26EE4CCDB94DB277BCF1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C829-4439-4B0F-8C24-17FD227A31CC}"/>
      </w:docPartPr>
      <w:docPartBody>
        <w:p w:rsidR="00115B24" w:rsidRDefault="00115B24" w:rsidP="00115B24">
          <w:pPr>
            <w:pStyle w:val="910C75ED26EE4CCDB94DB277BCF19C14"/>
          </w:pPr>
          <w:r w:rsidRPr="001203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203A5172F1349D6BAE19983DC13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E2AF-95E0-4F44-997F-D89228D5378B}"/>
      </w:docPartPr>
      <w:docPartBody>
        <w:p w:rsidR="00115B24" w:rsidRDefault="00115B24" w:rsidP="00115B24">
          <w:pPr>
            <w:pStyle w:val="6203A5172F1349D6BAE19983DC13FCB5"/>
          </w:pPr>
          <w:r w:rsidRPr="001203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572F8551DAF4432B487201F8C17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1EFB-28E4-4C0A-90C2-552421EFF99B}"/>
      </w:docPartPr>
      <w:docPartBody>
        <w:p w:rsidR="00115B24" w:rsidRDefault="00115B24" w:rsidP="00115B24">
          <w:pPr>
            <w:pStyle w:val="B572F8551DAF4432B487201F8C17244C"/>
          </w:pPr>
          <w:r w:rsidRPr="001203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444E85AC36C4339BC5A69C80CD9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E76A-0865-40D1-B269-4302FFEE08CB}"/>
      </w:docPartPr>
      <w:docPartBody>
        <w:p w:rsidR="00115B24" w:rsidRDefault="00115B24" w:rsidP="00115B24">
          <w:pPr>
            <w:pStyle w:val="9444E85AC36C4339BC5A69C80CD97B7C"/>
          </w:pPr>
          <w:r w:rsidRPr="009E23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3CBDA8E8D5B4FA98B33B79AC70E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E70B-B451-4AA5-AED0-A6B17384DDB9}"/>
      </w:docPartPr>
      <w:docPartBody>
        <w:p w:rsidR="00115B24" w:rsidRDefault="00115B24" w:rsidP="00115B24">
          <w:pPr>
            <w:pStyle w:val="43CBDA8E8D5B4FA98B33B79AC70EFC63"/>
          </w:pPr>
          <w:r w:rsidRPr="009E23B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24"/>
    <w:rsid w:val="001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B24"/>
    <w:rPr>
      <w:color w:val="808080"/>
    </w:rPr>
  </w:style>
  <w:style w:type="paragraph" w:customStyle="1" w:styleId="2F6D4D32D52E49E7B68625312963D9E6">
    <w:name w:val="2F6D4D32D52E49E7B68625312963D9E6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CCCE5D8E42788F6AA0A11718E9DD">
    <w:name w:val="52A9CCCE5D8E42788F6AA0A11718E9DD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C75ED26EE4CCDB94DB277BCF19C14">
    <w:name w:val="910C75ED26EE4CCDB94DB277BCF19C14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3A5172F1349D6BAE19983DC13FCB5">
    <w:name w:val="6203A5172F1349D6BAE19983DC13FCB5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2F8551DAF4432B487201F8C17244C">
    <w:name w:val="B572F8551DAF4432B487201F8C17244C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E85AC36C4339BC5A69C80CD97B7C">
    <w:name w:val="9444E85AC36C4339BC5A69C80CD97B7C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DA8E8D5B4FA98B33B79AC70EFC63">
    <w:name w:val="43CBDA8E8D5B4FA98B33B79AC70EFC63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4208D03B4E2BA1E627B788FEE244">
    <w:name w:val="1A4E4208D03B4E2BA1E627B788FEE244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E4B105834A06A85B9A52677E5B54">
    <w:name w:val="E210E4B105834A06A85B9A52677E5B54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29DF577DC4D4E92EF907BA0C713FD">
    <w:name w:val="3E029DF577DC4D4E92EF907BA0C713FD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DE909557042D485097D843AB3A138">
    <w:name w:val="E43DE909557042D485097D843AB3A138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07FDDDEA4424885E70F67B724242">
    <w:name w:val="56DE07FDDDEA4424885E70F67B724242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B24"/>
    <w:rPr>
      <w:color w:val="808080"/>
    </w:rPr>
  </w:style>
  <w:style w:type="paragraph" w:customStyle="1" w:styleId="2F6D4D32D52E49E7B68625312963D9E6">
    <w:name w:val="2F6D4D32D52E49E7B68625312963D9E6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CCCE5D8E42788F6AA0A11718E9DD">
    <w:name w:val="52A9CCCE5D8E42788F6AA0A11718E9DD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C75ED26EE4CCDB94DB277BCF19C14">
    <w:name w:val="910C75ED26EE4CCDB94DB277BCF19C14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3A5172F1349D6BAE19983DC13FCB5">
    <w:name w:val="6203A5172F1349D6BAE19983DC13FCB5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2F8551DAF4432B487201F8C17244C">
    <w:name w:val="B572F8551DAF4432B487201F8C17244C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E85AC36C4339BC5A69C80CD97B7C">
    <w:name w:val="9444E85AC36C4339BC5A69C80CD97B7C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DA8E8D5B4FA98B33B79AC70EFC63">
    <w:name w:val="43CBDA8E8D5B4FA98B33B79AC70EFC63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4208D03B4E2BA1E627B788FEE244">
    <w:name w:val="1A4E4208D03B4E2BA1E627B788FEE244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0E4B105834A06A85B9A52677E5B54">
    <w:name w:val="E210E4B105834A06A85B9A52677E5B54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29DF577DC4D4E92EF907BA0C713FD">
    <w:name w:val="3E029DF577DC4D4E92EF907BA0C713FD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DE909557042D485097D843AB3A138">
    <w:name w:val="E43DE909557042D485097D843AB3A138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07FDDDEA4424885E70F67B724242">
    <w:name w:val="56DE07FDDDEA4424885E70F67B724242"/>
    <w:rsid w:val="001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Schol forms and Flyers</Template>
  <TotalTime>39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3</cp:revision>
  <dcterms:created xsi:type="dcterms:W3CDTF">2016-10-03T04:04:00Z</dcterms:created>
  <dcterms:modified xsi:type="dcterms:W3CDTF">2016-10-20T02:25:00Z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