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60" w:rsidRPr="00E00FDF" w:rsidRDefault="001A5E60" w:rsidP="001A5E60">
      <w:pPr>
        <w:jc w:val="center"/>
        <w:rPr>
          <w:rFonts w:ascii="Arial" w:hAnsi="Arial" w:cs="Arial"/>
          <w:b/>
          <w:sz w:val="22"/>
          <w:szCs w:val="22"/>
        </w:rPr>
      </w:pPr>
      <w:r w:rsidRPr="00E00FDF">
        <w:rPr>
          <w:rFonts w:ascii="Arial" w:hAnsi="Arial" w:cs="Arial"/>
          <w:b/>
          <w:sz w:val="22"/>
          <w:szCs w:val="22"/>
        </w:rPr>
        <w:t xml:space="preserve">ECU Vice Chancellor’s </w:t>
      </w:r>
      <w:r w:rsidR="00464557" w:rsidRPr="00E00FDF">
        <w:rPr>
          <w:rFonts w:ascii="Arial" w:hAnsi="Arial" w:cs="Arial"/>
          <w:b/>
          <w:sz w:val="22"/>
          <w:szCs w:val="22"/>
        </w:rPr>
        <w:t xml:space="preserve">Aboriginal and/or Torres Strait Islander </w:t>
      </w:r>
      <w:r w:rsidRPr="00E00FDF">
        <w:rPr>
          <w:rFonts w:ascii="Arial" w:hAnsi="Arial" w:cs="Arial"/>
          <w:b/>
          <w:sz w:val="22"/>
          <w:szCs w:val="22"/>
        </w:rPr>
        <w:t>Scholarship</w:t>
      </w:r>
    </w:p>
    <w:p w:rsidR="001A5E60" w:rsidRPr="00E00FDF" w:rsidRDefault="001A5E60" w:rsidP="001A5E60">
      <w:pPr>
        <w:jc w:val="center"/>
        <w:rPr>
          <w:rFonts w:ascii="Arial" w:hAnsi="Arial" w:cs="Arial"/>
          <w:b/>
          <w:sz w:val="22"/>
          <w:szCs w:val="22"/>
        </w:rPr>
      </w:pPr>
      <w:r w:rsidRPr="00E00FDF">
        <w:rPr>
          <w:rFonts w:ascii="Arial" w:hAnsi="Arial" w:cs="Arial"/>
          <w:b/>
          <w:sz w:val="22"/>
          <w:szCs w:val="22"/>
        </w:rPr>
        <w:t>Application Form</w:t>
      </w: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52"/>
        <w:gridCol w:w="1384"/>
        <w:gridCol w:w="1026"/>
        <w:gridCol w:w="2659"/>
        <w:gridCol w:w="1168"/>
        <w:gridCol w:w="2943"/>
      </w:tblGrid>
      <w:tr w:rsidR="001A5E60" w:rsidRPr="00E00FDF" w:rsidTr="001A5E60">
        <w:trPr>
          <w:trHeight w:hRule="exact" w:val="50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E00FDF">
              <w:rPr>
                <w:rFonts w:ascii="Arial" w:hAnsi="Arial" w:cs="Arial"/>
                <w:sz w:val="22"/>
                <w:szCs w:val="22"/>
              </w:rPr>
              <w:t>Student  ID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052888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5E60" w:rsidRPr="00E00FDF" w:rsidRDefault="001A5E60" w:rsidP="00B22AA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00FDF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E00FDF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5598606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1A5E60" w:rsidRPr="00E00FDF" w:rsidRDefault="001A5E60" w:rsidP="00B22AA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00FDF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E00FDF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304741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1A5E60" w:rsidRPr="00E00FDF" w:rsidRDefault="001A5E60" w:rsidP="00B22AA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00FDF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A5E60" w:rsidRPr="00E00FDF" w:rsidTr="00B22AA4">
        <w:trPr>
          <w:trHeight w:hRule="exact" w:val="66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E00FDF">
              <w:rPr>
                <w:rFonts w:ascii="Arial" w:hAnsi="Arial" w:cs="Arial"/>
                <w:sz w:val="22"/>
                <w:szCs w:val="22"/>
              </w:rPr>
              <w:t>Daytime contact no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555071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1A5E60" w:rsidRPr="00E00FDF" w:rsidRDefault="001A5E60" w:rsidP="00B22AA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00FDF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E00FDF">
              <w:rPr>
                <w:rFonts w:ascii="Arial" w:hAnsi="Arial" w:cs="Arial"/>
                <w:sz w:val="22"/>
                <w:szCs w:val="22"/>
              </w:rPr>
              <w:t>Course Commencement date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E00FDF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Month/</w:t>
            </w:r>
            <w:proofErr w:type="gramStart"/>
            <w:r w:rsidRPr="00E00FDF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Year  </w:t>
            </w:r>
            <w:proofErr w:type="gramEnd"/>
            <w:sdt>
              <w:sdtPr>
                <w:rPr>
                  <w:rFonts w:ascii="Arial" w:hAnsi="Arial" w:cs="Arial"/>
                  <w:color w:val="A6A6A6" w:themeColor="background1" w:themeShade="A6"/>
                  <w:sz w:val="22"/>
                  <w:szCs w:val="22"/>
                </w:rPr>
                <w:id w:val="16932695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E00FDF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A5E60" w:rsidRPr="00E00FDF" w:rsidTr="00B22AA4">
        <w:trPr>
          <w:trHeight w:val="42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E60" w:rsidRPr="00E00FDF" w:rsidRDefault="001A5E60" w:rsidP="00B22A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FDF">
              <w:rPr>
                <w:rFonts w:ascii="Arial" w:hAnsi="Arial" w:cs="Arial"/>
                <w:sz w:val="22"/>
                <w:szCs w:val="22"/>
              </w:rPr>
              <w:t>Please ensure that your correspondence address details are updated on SIMO</w:t>
            </w:r>
          </w:p>
        </w:tc>
      </w:tr>
      <w:tr w:rsidR="001A5E60" w:rsidRPr="00E00FDF" w:rsidTr="00B22AA4">
        <w:trPr>
          <w:trHeight w:val="353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E00FDF">
              <w:rPr>
                <w:rFonts w:ascii="Arial" w:hAnsi="Arial" w:cs="Arial"/>
                <w:sz w:val="22"/>
                <w:szCs w:val="22"/>
              </w:rPr>
              <w:t>To confirm your eligibility please complete the following:-</w:t>
            </w: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E00FDF">
              <w:rPr>
                <w:rFonts w:ascii="Arial" w:hAnsi="Arial" w:cs="Arial"/>
                <w:sz w:val="22"/>
                <w:szCs w:val="22"/>
              </w:rPr>
              <w:t xml:space="preserve">I identify as:    Australian Aboriginal descent; or                                         </w:t>
            </w:r>
            <w:bookmarkStart w:id="0" w:name="Check7"/>
            <w:r w:rsidRPr="00E00F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F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00FDF">
              <w:rPr>
                <w:rFonts w:ascii="Arial" w:hAnsi="Arial" w:cs="Arial"/>
                <w:sz w:val="22"/>
                <w:szCs w:val="22"/>
              </w:rPr>
            </w:r>
            <w:r w:rsidRPr="00E00F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E00FDF">
              <w:rPr>
                <w:rFonts w:ascii="Arial" w:hAnsi="Arial" w:cs="Arial"/>
                <w:sz w:val="22"/>
                <w:szCs w:val="22"/>
              </w:rPr>
              <w:t xml:space="preserve">                       Torres Strait Islander descent; or                                         </w:t>
            </w:r>
            <w:r w:rsidRPr="00E00F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F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00FDF">
              <w:rPr>
                <w:rFonts w:ascii="Arial" w:hAnsi="Arial" w:cs="Arial"/>
                <w:sz w:val="22"/>
                <w:szCs w:val="22"/>
              </w:rPr>
            </w:r>
            <w:r w:rsidRPr="00E00F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E00FD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E00FDF">
              <w:rPr>
                <w:rFonts w:ascii="Arial" w:hAnsi="Arial" w:cs="Arial"/>
                <w:sz w:val="22"/>
                <w:szCs w:val="22"/>
              </w:rPr>
              <w:t xml:space="preserve">                        Both Aboriginal and Torres Strait Islander descent             </w:t>
            </w:r>
            <w:r w:rsidRPr="00E00F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F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00FDF">
              <w:rPr>
                <w:rFonts w:ascii="Arial" w:hAnsi="Arial" w:cs="Arial"/>
                <w:sz w:val="22"/>
                <w:szCs w:val="22"/>
              </w:rPr>
            </w:r>
            <w:r w:rsidRPr="00E00F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E00F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E00FDF">
              <w:rPr>
                <w:rFonts w:ascii="Arial" w:hAnsi="Arial" w:cs="Arial"/>
                <w:sz w:val="22"/>
                <w:szCs w:val="22"/>
              </w:rPr>
              <w:t xml:space="preserve">I am accepted as such by the community in which I live or have lived        </w:t>
            </w:r>
            <w:r w:rsidRPr="00E00F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F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00FDF">
              <w:rPr>
                <w:rFonts w:ascii="Arial" w:hAnsi="Arial" w:cs="Arial"/>
                <w:sz w:val="22"/>
                <w:szCs w:val="22"/>
              </w:rPr>
            </w:r>
            <w:r w:rsidRPr="00E00FD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0F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E00FDF">
              <w:rPr>
                <w:rFonts w:ascii="Arial" w:hAnsi="Arial" w:cs="Arial"/>
                <w:sz w:val="22"/>
                <w:szCs w:val="22"/>
              </w:rPr>
              <w:t xml:space="preserve">Please name the Aboriginal / Torres Strait Islander community from which you descend or are accepted as a member? </w:t>
            </w: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E60" w:rsidRPr="00E00FDF" w:rsidTr="00B22AA4">
        <w:trPr>
          <w:trHeight w:val="174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E00FDF">
              <w:rPr>
                <w:rFonts w:ascii="Arial" w:hAnsi="Arial" w:cs="Arial"/>
                <w:sz w:val="22"/>
                <w:szCs w:val="22"/>
              </w:rPr>
              <w:t xml:space="preserve">What are your personal or academic achievements?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504391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E00FDF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E60" w:rsidRPr="00E00FDF" w:rsidTr="00B22AA4">
        <w:trPr>
          <w:trHeight w:val="174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E00FDF">
              <w:rPr>
                <w:rFonts w:ascii="Arial" w:hAnsi="Arial" w:cs="Arial"/>
                <w:sz w:val="22"/>
                <w:szCs w:val="22"/>
              </w:rPr>
              <w:t xml:space="preserve">Describe a situation or an event where you have used your leadership skills to inspire and positively influence others.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3454968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E00FDF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E60" w:rsidRPr="00E00FDF" w:rsidTr="00B22AA4">
        <w:trPr>
          <w:trHeight w:val="174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E00FDF">
              <w:rPr>
                <w:rFonts w:ascii="Arial" w:hAnsi="Arial" w:cs="Arial"/>
                <w:sz w:val="22"/>
                <w:szCs w:val="22"/>
              </w:rPr>
              <w:t xml:space="preserve">Describe how you are or intend to contribute to the </w:t>
            </w:r>
            <w:r w:rsidR="00464557" w:rsidRPr="00E00FDF">
              <w:rPr>
                <w:rFonts w:ascii="Arial" w:hAnsi="Arial" w:cs="Arial"/>
                <w:sz w:val="22"/>
                <w:szCs w:val="22"/>
              </w:rPr>
              <w:t xml:space="preserve">Aboriginal and/or Torres Strait Islander community </w:t>
            </w:r>
            <w:r w:rsidRPr="00E00FDF">
              <w:rPr>
                <w:rFonts w:ascii="Arial" w:hAnsi="Arial" w:cs="Arial"/>
                <w:sz w:val="22"/>
                <w:szCs w:val="22"/>
              </w:rPr>
              <w:t xml:space="preserve">and/or University community.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29359563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A5E60" w:rsidRPr="00E00FDF" w:rsidRDefault="001A5E60" w:rsidP="00B22AA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00FDF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E60" w:rsidRPr="00E00FDF" w:rsidTr="00B22AA4">
        <w:trPr>
          <w:trHeight w:val="126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E00FDF">
              <w:rPr>
                <w:rFonts w:ascii="Arial" w:hAnsi="Arial" w:cs="Arial"/>
                <w:sz w:val="22"/>
                <w:szCs w:val="22"/>
              </w:rPr>
              <w:lastRenderedPageBreak/>
              <w:t>Describe your career/work goals for the future and how your course will assist you to meet those goals?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83844761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A5E60" w:rsidRPr="00E00FDF" w:rsidRDefault="001A5E60" w:rsidP="00B22AA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00FDF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E60" w:rsidRPr="00E00FDF" w:rsidTr="00B22AA4">
        <w:trPr>
          <w:trHeight w:val="126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E00FDF">
              <w:rPr>
                <w:rFonts w:ascii="Arial" w:hAnsi="Arial" w:cs="Arial"/>
                <w:sz w:val="22"/>
                <w:szCs w:val="22"/>
              </w:rPr>
              <w:t xml:space="preserve">Describe how this scholarship will benefit/assist you with your studies?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487227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E00FDF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1A5E60" w:rsidRPr="00E00FDF" w:rsidRDefault="001A5E60" w:rsidP="00B22A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E60" w:rsidRPr="00E00FDF" w:rsidTr="00B22AA4">
        <w:trPr>
          <w:trHeight w:val="95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E00FDF">
              <w:rPr>
                <w:rFonts w:ascii="Arial" w:hAnsi="Arial" w:cs="Arial"/>
                <w:sz w:val="22"/>
                <w:szCs w:val="22"/>
              </w:rPr>
              <w:t>Please use this space to submit any additional comments in support of your application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45823457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A5E60" w:rsidRPr="00E00FDF" w:rsidRDefault="001A5E60" w:rsidP="00B22AA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00FDF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E60" w:rsidRPr="00E00FDF" w:rsidTr="00B22AA4">
        <w:trPr>
          <w:trHeight w:val="632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0" w:rsidRPr="00E00FDF" w:rsidRDefault="001A5E60" w:rsidP="00B22AA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00FDF">
              <w:rPr>
                <w:rFonts w:ascii="Arial" w:hAnsi="Arial" w:cs="Arial"/>
                <w:sz w:val="22"/>
                <w:szCs w:val="22"/>
              </w:rPr>
              <w:t xml:space="preserve">Do you receive any other scholarships?   No </w:t>
            </w:r>
            <w:r w:rsidRPr="00E00F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F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00FDF">
              <w:rPr>
                <w:rFonts w:ascii="Arial" w:hAnsi="Arial" w:cs="Arial"/>
                <w:sz w:val="22"/>
                <w:szCs w:val="22"/>
              </w:rPr>
            </w:r>
            <w:r w:rsidRPr="00E00FD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0FDF">
              <w:rPr>
                <w:rFonts w:ascii="Arial" w:hAnsi="Arial" w:cs="Arial"/>
                <w:sz w:val="22"/>
                <w:szCs w:val="22"/>
              </w:rPr>
              <w:t xml:space="preserve">   Yes </w:t>
            </w:r>
            <w:r w:rsidRPr="00E00F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F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00FDF">
              <w:rPr>
                <w:rFonts w:ascii="Arial" w:hAnsi="Arial" w:cs="Arial"/>
                <w:sz w:val="22"/>
                <w:szCs w:val="22"/>
              </w:rPr>
            </w:r>
            <w:r w:rsidRPr="00E00FD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0FDF">
              <w:rPr>
                <w:rFonts w:ascii="Arial" w:hAnsi="Arial" w:cs="Arial"/>
                <w:sz w:val="22"/>
                <w:szCs w:val="22"/>
              </w:rPr>
              <w:t xml:space="preserve">  please provide name/s of scholarship/s?</w:t>
            </w: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E60" w:rsidRPr="00E00FDF" w:rsidTr="00B22AA4">
        <w:trPr>
          <w:trHeight w:val="50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0" w:rsidRPr="00E00FDF" w:rsidRDefault="001A5E60" w:rsidP="00B22AA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00FDF">
              <w:rPr>
                <w:rFonts w:ascii="Arial" w:hAnsi="Arial" w:cs="Arial"/>
                <w:sz w:val="22"/>
                <w:szCs w:val="22"/>
              </w:rPr>
              <w:t xml:space="preserve">Do you receive a Centrelink allowance?   No </w:t>
            </w:r>
            <w:bookmarkStart w:id="1" w:name="_GoBack"/>
            <w:r w:rsidRPr="00E00F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F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00FDF">
              <w:rPr>
                <w:rFonts w:ascii="Arial" w:hAnsi="Arial" w:cs="Arial"/>
                <w:sz w:val="22"/>
                <w:szCs w:val="22"/>
              </w:rPr>
            </w:r>
            <w:r w:rsidRPr="00E00F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E00FDF">
              <w:rPr>
                <w:rFonts w:ascii="Arial" w:hAnsi="Arial" w:cs="Arial"/>
                <w:sz w:val="22"/>
                <w:szCs w:val="22"/>
              </w:rPr>
              <w:t xml:space="preserve">   Yes </w:t>
            </w:r>
            <w:r w:rsidRPr="00E00F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F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00FDF">
              <w:rPr>
                <w:rFonts w:ascii="Arial" w:hAnsi="Arial" w:cs="Arial"/>
                <w:sz w:val="22"/>
                <w:szCs w:val="22"/>
              </w:rPr>
            </w:r>
            <w:r w:rsidRPr="00E00FD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0FDF">
              <w:rPr>
                <w:rFonts w:ascii="Arial" w:hAnsi="Arial" w:cs="Arial"/>
                <w:sz w:val="22"/>
                <w:szCs w:val="22"/>
              </w:rPr>
              <w:t xml:space="preserve">  please provide name of allowance?</w:t>
            </w: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E60" w:rsidRPr="00E00FDF" w:rsidTr="00B22AA4">
        <w:trPr>
          <w:trHeight w:val="203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0" w:rsidRPr="00E00FDF" w:rsidRDefault="001A5E60" w:rsidP="00B22AA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00FDF">
              <w:rPr>
                <w:rFonts w:ascii="Arial" w:hAnsi="Arial" w:cs="Arial"/>
                <w:sz w:val="22"/>
                <w:szCs w:val="22"/>
              </w:rPr>
              <w:t xml:space="preserve">Please attach the following documents to complete your application:     </w:t>
            </w:r>
          </w:p>
          <w:p w:rsidR="001A5E60" w:rsidRPr="00E00FDF" w:rsidRDefault="001A5E60" w:rsidP="00B22A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 w:rsidRPr="00E00FDF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</w:p>
          <w:p w:rsidR="001A5E60" w:rsidRPr="00E00FDF" w:rsidRDefault="001A5E60" w:rsidP="00B22AA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 w:rsidRPr="00E00FDF">
              <w:rPr>
                <w:rFonts w:ascii="Arial" w:hAnsi="Arial" w:cs="Arial"/>
                <w:sz w:val="22"/>
                <w:szCs w:val="22"/>
              </w:rPr>
              <w:t xml:space="preserve">Referee statement (from a current employer, community leader or </w:t>
            </w:r>
          </w:p>
          <w:p w:rsidR="001A5E60" w:rsidRPr="00E00FDF" w:rsidRDefault="001A5E60" w:rsidP="00B22AA4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 w:rsidRPr="00E00FDF">
              <w:rPr>
                <w:rFonts w:ascii="Arial" w:hAnsi="Arial" w:cs="Arial"/>
                <w:sz w:val="22"/>
                <w:szCs w:val="22"/>
              </w:rPr>
              <w:t xml:space="preserve">university staff member)                                                                                  </w:t>
            </w:r>
            <w:r w:rsidRPr="00E00F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F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00FDF">
              <w:rPr>
                <w:rFonts w:ascii="Arial" w:hAnsi="Arial" w:cs="Arial"/>
                <w:sz w:val="22"/>
                <w:szCs w:val="22"/>
              </w:rPr>
            </w:r>
            <w:r w:rsidRPr="00E00FD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0FDF">
              <w:rPr>
                <w:rFonts w:ascii="Arial" w:hAnsi="Arial" w:cs="Arial"/>
                <w:sz w:val="22"/>
                <w:szCs w:val="22"/>
              </w:rPr>
              <w:t xml:space="preserve"> attached</w:t>
            </w:r>
          </w:p>
          <w:p w:rsidR="001A5E60" w:rsidRPr="00E00FDF" w:rsidRDefault="001A5E60" w:rsidP="00B22AA4">
            <w:pPr>
              <w:pStyle w:val="ListParagraph"/>
              <w:spacing w:before="6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</w:p>
          <w:p w:rsidR="001A5E60" w:rsidRPr="00E00FDF" w:rsidRDefault="001A5E60" w:rsidP="00B22AA4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 w:rsidRPr="00E00FDF">
              <w:rPr>
                <w:rFonts w:ascii="Arial" w:hAnsi="Arial" w:cs="Arial"/>
                <w:sz w:val="22"/>
                <w:szCs w:val="22"/>
              </w:rPr>
              <w:t xml:space="preserve">Copy of your resume                                                                                       </w:t>
            </w:r>
            <w:r w:rsidRPr="00E00F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F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00FDF">
              <w:rPr>
                <w:rFonts w:ascii="Arial" w:hAnsi="Arial" w:cs="Arial"/>
                <w:sz w:val="22"/>
                <w:szCs w:val="22"/>
              </w:rPr>
            </w:r>
            <w:r w:rsidRPr="00E00FD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0FDF">
              <w:rPr>
                <w:rFonts w:ascii="Arial" w:hAnsi="Arial" w:cs="Arial"/>
                <w:sz w:val="22"/>
                <w:szCs w:val="22"/>
              </w:rPr>
              <w:t xml:space="preserve"> attached</w:t>
            </w:r>
          </w:p>
          <w:p w:rsidR="001A5E60" w:rsidRPr="00E00FDF" w:rsidRDefault="001A5E60" w:rsidP="00B22AA4">
            <w:pPr>
              <w:pStyle w:val="ListParagraph"/>
              <w:spacing w:before="6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</w:p>
          <w:p w:rsidR="001A5E60" w:rsidRPr="00E00FDF" w:rsidRDefault="001A5E60" w:rsidP="00B22AA4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 w:rsidRPr="00E00FDF">
              <w:rPr>
                <w:rFonts w:ascii="Arial" w:hAnsi="Arial" w:cs="Arial"/>
                <w:sz w:val="22"/>
                <w:szCs w:val="22"/>
              </w:rPr>
              <w:t xml:space="preserve">Any other relevant documents you wish to supply to support your                 </w:t>
            </w:r>
            <w:r w:rsidRPr="00E00F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F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00FDF">
              <w:rPr>
                <w:rFonts w:ascii="Arial" w:hAnsi="Arial" w:cs="Arial"/>
                <w:sz w:val="22"/>
                <w:szCs w:val="22"/>
              </w:rPr>
            </w:r>
            <w:r w:rsidRPr="00E00FD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0FDF">
              <w:rPr>
                <w:rFonts w:ascii="Arial" w:hAnsi="Arial" w:cs="Arial"/>
                <w:sz w:val="22"/>
                <w:szCs w:val="22"/>
              </w:rPr>
              <w:t xml:space="preserve"> attached</w:t>
            </w:r>
          </w:p>
          <w:p w:rsidR="001A5E60" w:rsidRPr="00E00FDF" w:rsidRDefault="001A5E60" w:rsidP="00B22AA4">
            <w:pPr>
              <w:pStyle w:val="ListParagraph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00FDF">
              <w:rPr>
                <w:rFonts w:ascii="Arial" w:hAnsi="Arial" w:cs="Arial"/>
                <w:sz w:val="22"/>
                <w:szCs w:val="22"/>
              </w:rPr>
              <w:t>application - Maximum of 4 (sides) x A4 pages)</w:t>
            </w:r>
          </w:p>
        </w:tc>
      </w:tr>
      <w:tr w:rsidR="001A5E60" w:rsidRPr="00E00FDF" w:rsidTr="00B22AA4">
        <w:trPr>
          <w:trHeight w:val="259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E00FDF">
              <w:rPr>
                <w:rFonts w:ascii="Arial" w:hAnsi="Arial" w:cs="Arial"/>
                <w:sz w:val="22"/>
                <w:szCs w:val="22"/>
              </w:rPr>
              <w:t xml:space="preserve">Important: Giving false or misleading information is a serious offence under the </w:t>
            </w:r>
            <w:r w:rsidRPr="00E00FDF">
              <w:rPr>
                <w:rFonts w:ascii="Arial" w:hAnsi="Arial" w:cs="Arial"/>
                <w:i/>
                <w:sz w:val="22"/>
                <w:szCs w:val="22"/>
              </w:rPr>
              <w:t>Criminal Code Act 1995</w:t>
            </w:r>
            <w:r w:rsidRPr="00E00F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E00FDF">
              <w:rPr>
                <w:rFonts w:ascii="Arial" w:hAnsi="Arial" w:cs="Arial"/>
                <w:b/>
                <w:sz w:val="22"/>
                <w:szCs w:val="22"/>
              </w:rPr>
              <w:t>Declaration:</w:t>
            </w:r>
            <w:r w:rsidRPr="00E00FDF">
              <w:rPr>
                <w:rFonts w:ascii="Arial" w:hAnsi="Arial" w:cs="Arial"/>
                <w:sz w:val="22"/>
                <w:szCs w:val="22"/>
              </w:rPr>
              <w:t xml:space="preserve"> I declare that the information I have supplied on this form and in associated attachments is complete, true and correct, to the best of my knowledge. I understand that if any information is found to be incorrect, my application may be cancelled. </w:t>
            </w: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E00FDF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04860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E00FDF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1A5E60" w:rsidRPr="00E00FDF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E00FDF" w:rsidRDefault="001A5E60" w:rsidP="001A5E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FDF">
              <w:rPr>
                <w:rFonts w:ascii="Arial" w:hAnsi="Arial" w:cs="Arial"/>
                <w:sz w:val="22"/>
                <w:szCs w:val="22"/>
              </w:rPr>
              <w:t xml:space="preserve">                                       Signature                                                              Date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6231757"/>
                <w:placeholder>
                  <w:docPart w:val="DefaultPlaceholder_108206516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00FDF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</w:tbl>
    <w:p w:rsidR="003D5926" w:rsidRPr="00E00FDF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sectPr w:rsidR="003D5926" w:rsidRPr="00E00FDF" w:rsidSect="003D5926">
      <w:headerReference w:type="default" r:id="rId8"/>
      <w:footerReference w:type="first" r:id="rId9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60" w:rsidRDefault="001A5E60" w:rsidP="003D5926">
      <w:r>
        <w:separator/>
      </w:r>
    </w:p>
  </w:endnote>
  <w:endnote w:type="continuationSeparator" w:id="0">
    <w:p w:rsidR="001A5E60" w:rsidRDefault="001A5E60" w:rsidP="003D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9D" w:rsidRDefault="00B90F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B9C55A" wp14:editId="40D4CA76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841F0B" w:rsidRDefault="003D5926" w:rsidP="00C151B8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Faculty of Business and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Law</w:t>
                          </w:r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Web</w:t>
                          </w:r>
                          <w:proofErr w:type="gramEnd"/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: www.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:rsidR="0049549D" w:rsidRPr="00841F0B" w:rsidRDefault="00E00FDF" w:rsidP="00C151B8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0;margin-top:-4.15pt;width:54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" fillcolor="gray" stroked="f">
              <v:textbox>
                <w:txbxContent>
                  <w:p w:rsidR="0049549D" w:rsidRPr="00841F0B" w:rsidRDefault="003D5926" w:rsidP="00C151B8">
                    <w:pPr>
                      <w:spacing w:before="120"/>
                      <w:jc w:val="center"/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Faculty of Business and </w:t>
                    </w:r>
                    <w:proofErr w:type="gramStart"/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Law</w:t>
                    </w:r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Web</w:t>
                    </w:r>
                    <w:proofErr w:type="gramEnd"/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: www.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:rsidR="0049549D" w:rsidRPr="00841F0B" w:rsidRDefault="001A5E60" w:rsidP="00C151B8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60" w:rsidRDefault="001A5E60" w:rsidP="003D5926">
      <w:r>
        <w:separator/>
      </w:r>
    </w:p>
  </w:footnote>
  <w:footnote w:type="continuationSeparator" w:id="0">
    <w:p w:rsidR="001A5E60" w:rsidRDefault="001A5E60" w:rsidP="003D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9D" w:rsidRDefault="00B90F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A85ED72" wp14:editId="0EF3131F">
              <wp:simplePos x="0" y="0"/>
              <wp:positionH relativeFrom="column">
                <wp:posOffset>-114300</wp:posOffset>
              </wp:positionH>
              <wp:positionV relativeFrom="paragraph">
                <wp:posOffset>467995</wp:posOffset>
              </wp:positionV>
              <wp:extent cx="4114800" cy="342900"/>
              <wp:effectExtent l="0" t="127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9876B6" w:rsidRDefault="003D5926" w:rsidP="00C151B8">
                          <w:pPr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Pr="009876B6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 xml:space="preserve">Student Services Centre - Scholarships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pt;margin-top:36.85pt;width:324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X1swIAALk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IkaAstemCDQbdyQB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" filled="f" stroked="f">
              <v:textbox>
                <w:txbxContent>
                  <w:p w:rsidR="0049549D" w:rsidRPr="009876B6" w:rsidRDefault="003D5926" w:rsidP="00C151B8">
                    <w:pPr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Pr="009876B6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 xml:space="preserve">Student Services Centre - Scholarships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314489" wp14:editId="631EFF0E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3175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E236AA" w:rsidRDefault="003D5926" w:rsidP="00C151B8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9.7pt;margin-top:34pt;width:32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i4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AkaAstemCDQbdyQF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" filled="f" stroked="f">
              <v:textbox>
                <w:txbxContent>
                  <w:p w:rsidR="0049549D" w:rsidRPr="00E236AA" w:rsidRDefault="003D5926" w:rsidP="00C151B8">
                    <w:pP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372B9A46" wp14:editId="1ECA2F45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5715" b="0"/>
          <wp:wrapNone/>
          <wp:docPr id="4" name="Picture 4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843A9D" wp14:editId="64C97CFD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6693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1C1EDC" w:rsidRDefault="00E00FDF" w:rsidP="00C151B8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1.25pt;margin-top:21.25pt;width:467.7pt;height:6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" fillcolor="#6693b6" stroked="f" strokecolor="#bfbfbf" strokeweight=".5pt">
              <v:textbox inset="5mm,8mm,5mm,5mm">
                <w:txbxContent>
                  <w:p w:rsidR="0049549D" w:rsidRPr="001C1EDC" w:rsidRDefault="001A5E60" w:rsidP="00C151B8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CCDB97" wp14:editId="6E10F5FC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0" r="0" b="0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09049F" w:rsidRDefault="003D5926" w:rsidP="00C151B8">
                          <w:pPr>
                            <w:jc w:val="center"/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Scholar</w:t>
                          </w:r>
                          <w:r w:rsidR="001A5E60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ships Telephone: +61 8 6304 3636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 </w:t>
                          </w:r>
                          <w:r w:rsidR="001A5E60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  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 Fax: +61 8 6304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2088  Email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: scholarships@ecu.edu.au</w:t>
                          </w: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1.25pt;margin-top:792.4pt;width:552.7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" fillcolor="#666" stroked="f" strokecolor="#bfbfbf" strokeweight=".5pt">
              <v:textbox inset="5mm,3mm,5mm,2mm">
                <w:txbxContent>
                  <w:p w:rsidR="0049549D" w:rsidRPr="0009049F" w:rsidRDefault="003D5926" w:rsidP="00C151B8">
                    <w:pPr>
                      <w:jc w:val="center"/>
                      <w:rPr>
                        <w:rFonts w:ascii="Arial" w:hAnsi="Arial"/>
                        <w:color w:val="FFFFFF"/>
                        <w:sz w:val="22"/>
                      </w:rPr>
                    </w:pPr>
                    <w:r>
                      <w:rPr>
                        <w:rFonts w:ascii="Arial" w:hAnsi="Arial"/>
                        <w:color w:val="FFFFFF"/>
                        <w:sz w:val="22"/>
                      </w:rPr>
                      <w:t>Scholar</w:t>
                    </w:r>
                    <w:r w:rsidR="001A5E60">
                      <w:rPr>
                        <w:rFonts w:ascii="Arial" w:hAnsi="Arial"/>
                        <w:color w:val="FFFFFF"/>
                        <w:sz w:val="22"/>
                      </w:rPr>
                      <w:t>ships Telephone: +61 8 6304 3636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 xml:space="preserve"> </w:t>
                    </w:r>
                    <w:r w:rsidR="001A5E60">
                      <w:rPr>
                        <w:rFonts w:ascii="Arial" w:hAnsi="Arial"/>
                        <w:color w:val="FFFFFF"/>
                        <w:sz w:val="22"/>
                      </w:rPr>
                      <w:t xml:space="preserve">   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 xml:space="preserve"> Fax: +61 8 6304 </w:t>
                    </w:r>
                    <w:proofErr w:type="gramStart"/>
                    <w:r>
                      <w:rPr>
                        <w:rFonts w:ascii="Arial" w:hAnsi="Arial"/>
                        <w:color w:val="FFFFFF"/>
                        <w:sz w:val="22"/>
                      </w:rPr>
                      <w:t>2088  Email</w:t>
                    </w:r>
                    <w:proofErr w:type="gramEnd"/>
                    <w:r>
                      <w:rPr>
                        <w:rFonts w:ascii="Arial" w:hAnsi="Arial"/>
                        <w:color w:val="FFFFFF"/>
                        <w:sz w:val="22"/>
                      </w:rPr>
                      <w:t>: scholarships@ecu.edu.au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EA5"/>
    <w:multiLevelType w:val="hybridMultilevel"/>
    <w:tmpl w:val="906C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f/FrWLtQ0v17czsl0Uv0GLQAHbY=" w:salt="ewcuIgPgVnphnOWpq3C7Z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60"/>
    <w:rsid w:val="001A5E60"/>
    <w:rsid w:val="002A65B4"/>
    <w:rsid w:val="003C0F59"/>
    <w:rsid w:val="003D5926"/>
    <w:rsid w:val="00464557"/>
    <w:rsid w:val="007356D4"/>
    <w:rsid w:val="00890F64"/>
    <w:rsid w:val="00B90FB3"/>
    <w:rsid w:val="00BA794A"/>
    <w:rsid w:val="00E00FDF"/>
    <w:rsid w:val="00E73944"/>
    <w:rsid w:val="00E778B9"/>
    <w:rsid w:val="00F4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3D5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rsid w:val="003D5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1A5E60"/>
    <w:pPr>
      <w:ind w:left="720"/>
      <w:contextualSpacing/>
    </w:pPr>
    <w:rPr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A5E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3D5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rsid w:val="003D5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1A5E60"/>
    <w:pPr>
      <w:ind w:left="720"/>
      <w:contextualSpacing/>
    </w:pPr>
    <w:rPr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A5E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share.ads.ecu.edu.au\sscshared\Fees%20and%20Scholarships%20Office\Scholarships%20Office\Scholarships\ADMINISTRATION\Forms%20&amp;%20Templates\Logos%20and%20headers\Template%20Schol%20forms%20and%20Flyer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60EB7-AFD9-453F-946F-84BF2212ACEC}"/>
      </w:docPartPr>
      <w:docPartBody>
        <w:p w:rsidR="00B775A2" w:rsidRDefault="00F62225">
          <w:r w:rsidRPr="002B149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CA202-E742-418B-9CE4-1BFA6A17E2C3}"/>
      </w:docPartPr>
      <w:docPartBody>
        <w:p w:rsidR="00B775A2" w:rsidRDefault="00F62225">
          <w:r w:rsidRPr="002B149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25"/>
    <w:rsid w:val="00B775A2"/>
    <w:rsid w:val="00F6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22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2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Schol forms and Flyers</Template>
  <TotalTime>12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RICHARDS</dc:creator>
  <cp:lastModifiedBy>Lesley RICHARDS</cp:lastModifiedBy>
  <cp:revision>5</cp:revision>
  <dcterms:created xsi:type="dcterms:W3CDTF">2013-11-05T03:20:00Z</dcterms:created>
  <dcterms:modified xsi:type="dcterms:W3CDTF">2015-01-20T06:46:00Z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