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55" w:rsidRPr="00B91B4C" w:rsidRDefault="00D43F0D" w:rsidP="005C6055">
      <w:pPr>
        <w:shd w:val="clear" w:color="auto" w:fill="00386B"/>
        <w:ind w:left="-284" w:right="-286"/>
        <w:rPr>
          <w:rFonts w:ascii="Arial" w:eastAsia="Times New Roman" w:hAnsi="Arial" w:cs="Arial"/>
          <w:b/>
          <w:szCs w:val="20"/>
        </w:rPr>
      </w:pPr>
      <w:r w:rsidRPr="00B91B4C">
        <w:rPr>
          <w:rFonts w:ascii="Arial" w:eastAsia="Times New Roman" w:hAnsi="Arial" w:cs="Arial"/>
          <w:b/>
          <w:szCs w:val="20"/>
        </w:rPr>
        <w:t>ECU Alumni Reunion Booking Form</w:t>
      </w:r>
    </w:p>
    <w:p w:rsidR="005C6055" w:rsidRPr="00B91B4C" w:rsidRDefault="005C6055" w:rsidP="005C6055">
      <w:pPr>
        <w:rPr>
          <w:rFonts w:ascii="Arial" w:eastAsia="Times New Roman" w:hAnsi="Arial" w:cs="Arial"/>
          <w:sz w:val="20"/>
          <w:szCs w:val="20"/>
        </w:rPr>
      </w:pPr>
    </w:p>
    <w:p w:rsidR="00D43F0D" w:rsidRPr="00B91B4C" w:rsidRDefault="00D43F0D" w:rsidP="00D43F0D">
      <w:pPr>
        <w:shd w:val="clear" w:color="auto" w:fill="00386B"/>
        <w:ind w:left="-284" w:right="-286"/>
        <w:rPr>
          <w:rFonts w:ascii="Arial" w:eastAsia="Times New Roman" w:hAnsi="Arial" w:cs="Arial"/>
          <w:b/>
          <w:szCs w:val="20"/>
        </w:rPr>
      </w:pPr>
      <w:r w:rsidRPr="00B91B4C">
        <w:rPr>
          <w:rFonts w:ascii="Arial" w:eastAsia="Times New Roman" w:hAnsi="Arial" w:cs="Arial"/>
          <w:b/>
          <w:szCs w:val="20"/>
        </w:rPr>
        <w:t xml:space="preserve">Contact details </w:t>
      </w:r>
    </w:p>
    <w:p w:rsidR="00D43F0D" w:rsidRPr="00B91B4C" w:rsidRDefault="00D43F0D" w:rsidP="005C6055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40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3921"/>
        <w:gridCol w:w="1919"/>
        <w:gridCol w:w="3774"/>
      </w:tblGrid>
      <w:tr w:rsidR="005C6055" w:rsidRPr="00B91B4C" w:rsidTr="00D43F0D">
        <w:trPr>
          <w:trHeight w:hRule="exact" w:val="397"/>
          <w:tblCellSpacing w:w="42" w:type="dxa"/>
          <w:jc w:val="center"/>
        </w:trPr>
        <w:tc>
          <w:tcPr>
            <w:tcW w:w="1100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3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5C6055" w:rsidRPr="00B91B4C" w:rsidRDefault="005C6055" w:rsidP="004753BC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Phone</w:t>
            </w:r>
          </w:p>
        </w:tc>
        <w:tc>
          <w:tcPr>
            <w:tcW w:w="3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D43F0D">
        <w:trPr>
          <w:trHeight w:hRule="exact" w:val="397"/>
          <w:tblCellSpacing w:w="42" w:type="dxa"/>
          <w:jc w:val="center"/>
        </w:trPr>
        <w:tc>
          <w:tcPr>
            <w:tcW w:w="1100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3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5C6055" w:rsidRPr="00B91B4C" w:rsidRDefault="00D43F0D" w:rsidP="004753BC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Email</w:t>
            </w:r>
          </w:p>
        </w:tc>
        <w:tc>
          <w:tcPr>
            <w:tcW w:w="3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D43F0D">
        <w:trPr>
          <w:trHeight w:hRule="exact" w:val="689"/>
          <w:tblCellSpacing w:w="42" w:type="dxa"/>
          <w:jc w:val="center"/>
        </w:trPr>
        <w:tc>
          <w:tcPr>
            <w:tcW w:w="1100" w:type="dxa"/>
            <w:vAlign w:val="center"/>
          </w:tcPr>
          <w:p w:rsidR="005C6055" w:rsidRPr="00B91B4C" w:rsidRDefault="00D43F0D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Student Number</w:t>
            </w:r>
          </w:p>
        </w:tc>
        <w:tc>
          <w:tcPr>
            <w:tcW w:w="3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5C6055" w:rsidRPr="00B91B4C" w:rsidRDefault="00D43F0D" w:rsidP="004753BC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Faculty/School</w:t>
            </w:r>
          </w:p>
        </w:tc>
        <w:tc>
          <w:tcPr>
            <w:tcW w:w="3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C6055" w:rsidRPr="00B91B4C" w:rsidRDefault="005C6055" w:rsidP="005C6055">
      <w:pPr>
        <w:rPr>
          <w:rFonts w:ascii="Arial" w:eastAsia="Times New Roman" w:hAnsi="Arial" w:cs="Arial"/>
          <w:b/>
          <w:color w:val="B58C0A"/>
          <w:szCs w:val="20"/>
        </w:rPr>
      </w:pPr>
    </w:p>
    <w:p w:rsidR="005C6055" w:rsidRPr="00B91B4C" w:rsidRDefault="00D43F0D" w:rsidP="003D08BC">
      <w:pPr>
        <w:shd w:val="clear" w:color="auto" w:fill="00386B"/>
        <w:ind w:left="-284" w:right="-286"/>
        <w:rPr>
          <w:rFonts w:ascii="Arial" w:eastAsia="Times New Roman" w:hAnsi="Arial" w:cs="Arial"/>
          <w:b/>
          <w:szCs w:val="20"/>
        </w:rPr>
      </w:pPr>
      <w:r w:rsidRPr="00B91B4C">
        <w:rPr>
          <w:rFonts w:ascii="Arial" w:eastAsia="Times New Roman" w:hAnsi="Arial" w:cs="Arial"/>
          <w:b/>
          <w:szCs w:val="20"/>
        </w:rPr>
        <w:t xml:space="preserve">Reunion </w:t>
      </w:r>
      <w:r w:rsidR="005C6055" w:rsidRPr="00B91B4C">
        <w:rPr>
          <w:rFonts w:ascii="Arial" w:eastAsia="Times New Roman" w:hAnsi="Arial" w:cs="Arial"/>
          <w:b/>
          <w:szCs w:val="20"/>
        </w:rPr>
        <w:t>information</w:t>
      </w:r>
    </w:p>
    <w:p w:rsidR="005C6055" w:rsidRPr="00B91B4C" w:rsidRDefault="005C6055" w:rsidP="005C6055">
      <w:pPr>
        <w:rPr>
          <w:rFonts w:ascii="Arial" w:eastAsia="Times New Roman" w:hAnsi="Arial" w:cs="Arial"/>
          <w:b/>
          <w:color w:val="B58C0A"/>
          <w:szCs w:val="20"/>
        </w:rPr>
      </w:pPr>
    </w:p>
    <w:tbl>
      <w:tblPr>
        <w:tblStyle w:val="TableGrid"/>
        <w:tblW w:w="10840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1"/>
        <w:gridCol w:w="3617"/>
        <w:gridCol w:w="1701"/>
        <w:gridCol w:w="3685"/>
        <w:gridCol w:w="300"/>
      </w:tblGrid>
      <w:tr w:rsidR="005C6055" w:rsidRPr="00B91B4C" w:rsidTr="0040394A">
        <w:trPr>
          <w:trHeight w:hRule="exact" w:val="412"/>
          <w:tblCellSpacing w:w="42" w:type="dxa"/>
          <w:jc w:val="center"/>
        </w:trPr>
        <w:tc>
          <w:tcPr>
            <w:tcW w:w="1411" w:type="dxa"/>
            <w:gridSpan w:val="2"/>
            <w:vAlign w:val="center"/>
          </w:tcPr>
          <w:p w:rsidR="005C6055" w:rsidRPr="00B91B4C" w:rsidRDefault="00D43F0D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Event </w:t>
            </w:r>
            <w:r w:rsidR="005C6055"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91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40394A">
        <w:trPr>
          <w:trHeight w:hRule="exact" w:val="412"/>
          <w:tblCellSpacing w:w="42" w:type="dxa"/>
          <w:jc w:val="center"/>
        </w:trPr>
        <w:tc>
          <w:tcPr>
            <w:tcW w:w="1411" w:type="dxa"/>
            <w:gridSpan w:val="2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Description</w:t>
            </w:r>
          </w:p>
        </w:tc>
        <w:tc>
          <w:tcPr>
            <w:tcW w:w="917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3E25A8" w:rsidRPr="00B91B4C" w:rsidRDefault="003E25A8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3E25A8" w:rsidRPr="00B91B4C" w:rsidRDefault="003E25A8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3E25A8" w:rsidRPr="00B91B4C" w:rsidRDefault="003E25A8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40394A">
        <w:trPr>
          <w:trHeight w:hRule="exact" w:val="412"/>
          <w:tblCellSpacing w:w="42" w:type="dxa"/>
          <w:jc w:val="center"/>
        </w:trPr>
        <w:tc>
          <w:tcPr>
            <w:tcW w:w="1411" w:type="dxa"/>
            <w:gridSpan w:val="2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43F0D" w:rsidRPr="00B91B4C" w:rsidRDefault="00D43F0D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43F0D" w:rsidRPr="00B91B4C" w:rsidRDefault="00D43F0D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43F0D" w:rsidRPr="00B91B4C" w:rsidRDefault="00D43F0D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43F0D" w:rsidRPr="00B91B4C" w:rsidRDefault="00D43F0D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43F0D" w:rsidRPr="00B91B4C" w:rsidRDefault="00D43F0D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7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23662" w:rsidRPr="00B91B4C" w:rsidTr="0040394A">
        <w:tblPrEx>
          <w:jc w:val="left"/>
        </w:tblPrEx>
        <w:trPr>
          <w:gridAfter w:val="1"/>
          <w:wAfter w:w="174" w:type="dxa"/>
          <w:trHeight w:hRule="exact" w:val="412"/>
          <w:tblCellSpacing w:w="42" w:type="dxa"/>
        </w:trPr>
        <w:tc>
          <w:tcPr>
            <w:tcW w:w="1200" w:type="dxa"/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37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C23662" w:rsidRPr="00B91B4C" w:rsidRDefault="00C23662" w:rsidP="0040394A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Time</w:t>
            </w:r>
          </w:p>
        </w:tc>
        <w:tc>
          <w:tcPr>
            <w:tcW w:w="3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23662" w:rsidRPr="00B91B4C" w:rsidTr="0040394A">
        <w:tblPrEx>
          <w:jc w:val="left"/>
        </w:tblPrEx>
        <w:trPr>
          <w:gridAfter w:val="1"/>
          <w:wAfter w:w="174" w:type="dxa"/>
          <w:trHeight w:hRule="exact" w:val="412"/>
          <w:tblCellSpacing w:w="42" w:type="dxa"/>
        </w:trPr>
        <w:tc>
          <w:tcPr>
            <w:tcW w:w="1200" w:type="dxa"/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Venue</w:t>
            </w:r>
          </w:p>
        </w:tc>
        <w:tc>
          <w:tcPr>
            <w:tcW w:w="37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C23662" w:rsidRPr="00B91B4C" w:rsidRDefault="00C23662" w:rsidP="0040394A">
            <w:pPr>
              <w:jc w:val="righ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Dress</w:t>
            </w:r>
            <w:r w:rsidR="00F04F63"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Code</w:t>
            </w:r>
          </w:p>
        </w:tc>
        <w:tc>
          <w:tcPr>
            <w:tcW w:w="3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23662" w:rsidRPr="00B91B4C" w:rsidTr="0040394A">
        <w:tblPrEx>
          <w:jc w:val="left"/>
        </w:tblPrEx>
        <w:trPr>
          <w:gridAfter w:val="1"/>
          <w:wAfter w:w="174" w:type="dxa"/>
          <w:trHeight w:hRule="exact" w:val="412"/>
          <w:tblCellSpacing w:w="42" w:type="dxa"/>
        </w:trPr>
        <w:tc>
          <w:tcPr>
            <w:tcW w:w="1200" w:type="dxa"/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Format</w:t>
            </w:r>
          </w:p>
        </w:tc>
        <w:tc>
          <w:tcPr>
            <w:tcW w:w="37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C23662" w:rsidRPr="00B91B4C" w:rsidRDefault="00C23662" w:rsidP="0040394A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RSVP Date</w:t>
            </w:r>
          </w:p>
        </w:tc>
        <w:tc>
          <w:tcPr>
            <w:tcW w:w="3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3662" w:rsidRPr="00B91B4C" w:rsidRDefault="00C23662" w:rsidP="0040394A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23662" w:rsidRPr="00B91B4C" w:rsidRDefault="00C23662" w:rsidP="00C23662">
      <w:pPr>
        <w:tabs>
          <w:tab w:val="left" w:pos="3600"/>
        </w:tabs>
        <w:rPr>
          <w:rFonts w:ascii="Arial" w:eastAsia="Times New Roman" w:hAnsi="Arial" w:cs="Arial"/>
          <w:b/>
          <w:color w:val="B58C0A"/>
          <w:szCs w:val="20"/>
        </w:rPr>
      </w:pPr>
      <w:r w:rsidRPr="00B91B4C">
        <w:rPr>
          <w:rFonts w:ascii="Arial" w:eastAsia="Times New Roman" w:hAnsi="Arial" w:cs="Arial"/>
          <w:b/>
          <w:color w:val="B58C0A"/>
          <w:szCs w:val="20"/>
        </w:rPr>
        <w:tab/>
      </w:r>
      <w:r w:rsidRPr="00B91B4C">
        <w:rPr>
          <w:rFonts w:ascii="Arial" w:eastAsia="Times New Roman" w:hAnsi="Arial" w:cs="Arial"/>
          <w:b/>
          <w:color w:val="B58C0A"/>
          <w:szCs w:val="20"/>
        </w:rPr>
        <w:tab/>
      </w:r>
    </w:p>
    <w:p w:rsidR="005C6055" w:rsidRPr="00B91B4C" w:rsidRDefault="00587E2A" w:rsidP="003D08BC">
      <w:pPr>
        <w:shd w:val="clear" w:color="auto" w:fill="00386B"/>
        <w:ind w:left="-284" w:right="-286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Alumni t</w:t>
      </w:r>
      <w:r w:rsidR="005C6055" w:rsidRPr="00B91B4C">
        <w:rPr>
          <w:rFonts w:ascii="Arial" w:eastAsia="Times New Roman" w:hAnsi="Arial" w:cs="Arial"/>
          <w:b/>
          <w:szCs w:val="20"/>
        </w:rPr>
        <w:t xml:space="preserve">arget </w:t>
      </w:r>
      <w:r>
        <w:rPr>
          <w:rFonts w:ascii="Arial" w:eastAsia="Times New Roman" w:hAnsi="Arial" w:cs="Arial"/>
          <w:b/>
          <w:szCs w:val="20"/>
        </w:rPr>
        <w:t>g</w:t>
      </w:r>
      <w:r w:rsidR="005C6055" w:rsidRPr="00B91B4C">
        <w:rPr>
          <w:rFonts w:ascii="Arial" w:eastAsia="Times New Roman" w:hAnsi="Arial" w:cs="Arial"/>
          <w:b/>
          <w:szCs w:val="20"/>
        </w:rPr>
        <w:t>roup</w:t>
      </w:r>
    </w:p>
    <w:p w:rsidR="005C6055" w:rsidRPr="00B91B4C" w:rsidRDefault="005C6055" w:rsidP="005C6055">
      <w:pPr>
        <w:spacing w:after="80"/>
        <w:ind w:left="-142"/>
        <w:rPr>
          <w:rFonts w:ascii="Arial" w:eastAsia="Times New Roman" w:hAnsi="Arial" w:cs="Arial"/>
          <w:b/>
          <w:color w:val="262626" w:themeColor="text1" w:themeTint="D9"/>
          <w:sz w:val="18"/>
          <w:szCs w:val="18"/>
        </w:rPr>
      </w:pPr>
    </w:p>
    <w:tbl>
      <w:tblPr>
        <w:tblStyle w:val="TableGrid"/>
        <w:tblW w:w="10532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480"/>
        <w:gridCol w:w="1118"/>
        <w:gridCol w:w="782"/>
        <w:gridCol w:w="2308"/>
        <w:gridCol w:w="1118"/>
        <w:gridCol w:w="1957"/>
      </w:tblGrid>
      <w:tr w:rsidR="005C6055" w:rsidRPr="00B91B4C" w:rsidTr="002747F6">
        <w:trPr>
          <w:trHeight w:hRule="exact" w:val="415"/>
          <w:tblCellSpacing w:w="42" w:type="dxa"/>
        </w:trPr>
        <w:tc>
          <w:tcPr>
            <w:tcW w:w="1643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Faculty</w:t>
            </w:r>
          </w:p>
        </w:tc>
        <w:tc>
          <w:tcPr>
            <w:tcW w:w="86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643" w:type="dxa"/>
            <w:vAlign w:val="center"/>
          </w:tcPr>
          <w:p w:rsidR="005C6055" w:rsidRPr="00B91B4C" w:rsidRDefault="003D543F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School </w:t>
            </w:r>
          </w:p>
        </w:tc>
        <w:tc>
          <w:tcPr>
            <w:tcW w:w="86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643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Degree</w:t>
            </w:r>
          </w:p>
        </w:tc>
        <w:tc>
          <w:tcPr>
            <w:tcW w:w="86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643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Degree Level</w:t>
            </w:r>
          </w:p>
        </w:tc>
        <w:tc>
          <w:tcPr>
            <w:tcW w:w="8637" w:type="dxa"/>
            <w:gridSpan w:val="6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Undergraduate    </w: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1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Post Grad     </w: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 Masters     </w: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 Doctorate   </w:t>
            </w: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643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Grad Year (s)</w:t>
            </w:r>
          </w:p>
        </w:tc>
        <w:tc>
          <w:tcPr>
            <w:tcW w:w="25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C6055" w:rsidRPr="00B91B4C" w:rsidRDefault="005C6055" w:rsidP="004753BC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Age</w:t>
            </w:r>
          </w:p>
        </w:tc>
        <w:tc>
          <w:tcPr>
            <w:tcW w:w="2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C6055" w:rsidRPr="00B91B4C" w:rsidRDefault="005C6055" w:rsidP="004753BC">
            <w:pPr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Gender</w:t>
            </w:r>
          </w:p>
        </w:tc>
        <w:tc>
          <w:tcPr>
            <w:tcW w:w="1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643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Location:</w:t>
            </w:r>
          </w:p>
        </w:tc>
        <w:tc>
          <w:tcPr>
            <w:tcW w:w="8637" w:type="dxa"/>
            <w:gridSpan w:val="6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Domestic             </w: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International     </w:t>
            </w: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3123" w:type="dxa"/>
            <w:gridSpan w:val="2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City / State / Country</w:t>
            </w:r>
          </w:p>
        </w:tc>
        <w:tc>
          <w:tcPr>
            <w:tcW w:w="71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0364" w:type="dxa"/>
            <w:gridSpan w:val="7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2747F6">
        <w:trPr>
          <w:trHeight w:hRule="exact" w:val="415"/>
          <w:tblCellSpacing w:w="42" w:type="dxa"/>
        </w:trPr>
        <w:tc>
          <w:tcPr>
            <w:tcW w:w="10364" w:type="dxa"/>
            <w:gridSpan w:val="7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If your send requires more specific targeting, please specify below:</w:t>
            </w:r>
          </w:p>
        </w:tc>
      </w:tr>
      <w:tr w:rsidR="005C6055" w:rsidRPr="00B91B4C" w:rsidTr="002747F6">
        <w:trPr>
          <w:trHeight w:hRule="exact" w:val="1453"/>
          <w:tblCellSpacing w:w="42" w:type="dxa"/>
        </w:trPr>
        <w:tc>
          <w:tcPr>
            <w:tcW w:w="1036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E44FD2" w:rsidRPr="00B91B4C" w:rsidRDefault="00E44FD2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E44FD2" w:rsidRPr="00B91B4C" w:rsidRDefault="00E44FD2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E44FD2" w:rsidRPr="00B91B4C" w:rsidRDefault="00E44FD2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E44FD2" w:rsidRPr="00B91B4C" w:rsidRDefault="00E44FD2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E44FD2" w:rsidRPr="00B91B4C" w:rsidRDefault="00E44FD2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E44FD2" w:rsidRPr="00B91B4C" w:rsidRDefault="00E44FD2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23662" w:rsidRPr="00B91B4C" w:rsidRDefault="00C23662" w:rsidP="003D08BC">
      <w:pPr>
        <w:ind w:right="-428"/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</w:pPr>
    </w:p>
    <w:p w:rsidR="003D543F" w:rsidRPr="00B91B4C" w:rsidRDefault="003D543F" w:rsidP="003D08BC">
      <w:pPr>
        <w:ind w:right="-428"/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</w:pPr>
    </w:p>
    <w:p w:rsidR="00E44FD2" w:rsidRPr="00B91B4C" w:rsidRDefault="00E44FD2" w:rsidP="002747F6">
      <w:pPr>
        <w:pStyle w:val="ListParagraph"/>
        <w:ind w:left="436"/>
        <w:rPr>
          <w:rFonts w:ascii="Arial" w:eastAsia="Times New Roman" w:hAnsi="Arial" w:cs="Arial"/>
          <w:color w:val="404040" w:themeColor="text1" w:themeTint="BF"/>
          <w:sz w:val="22"/>
          <w:szCs w:val="20"/>
        </w:rPr>
      </w:pPr>
    </w:p>
    <w:p w:rsidR="005C6055" w:rsidRPr="00B91B4C" w:rsidRDefault="005C6055" w:rsidP="005C6055">
      <w:pPr>
        <w:ind w:right="-428"/>
        <w:rPr>
          <w:rFonts w:ascii="Arial" w:eastAsia="Times New Roman" w:hAnsi="Arial" w:cs="Arial"/>
          <w:i/>
          <w:color w:val="000000"/>
          <w:sz w:val="16"/>
          <w:szCs w:val="20"/>
        </w:rPr>
      </w:pPr>
    </w:p>
    <w:p w:rsidR="005C6055" w:rsidRPr="00B91B4C" w:rsidRDefault="005C6055" w:rsidP="003D08BC">
      <w:pPr>
        <w:shd w:val="clear" w:color="auto" w:fill="00386B"/>
        <w:ind w:left="-284" w:right="-286"/>
        <w:rPr>
          <w:rFonts w:ascii="Arial" w:eastAsia="Times New Roman" w:hAnsi="Arial" w:cs="Arial"/>
          <w:b/>
          <w:szCs w:val="20"/>
        </w:rPr>
      </w:pPr>
      <w:r w:rsidRPr="00B91B4C">
        <w:rPr>
          <w:rFonts w:ascii="Arial" w:eastAsia="Times New Roman" w:hAnsi="Arial" w:cs="Arial"/>
          <w:b/>
          <w:szCs w:val="20"/>
        </w:rPr>
        <w:t>Email details</w:t>
      </w:r>
    </w:p>
    <w:p w:rsidR="005C6055" w:rsidRPr="00B91B4C" w:rsidRDefault="005C6055" w:rsidP="005C6055">
      <w:pPr>
        <w:ind w:right="-428"/>
        <w:rPr>
          <w:rFonts w:ascii="Arial" w:eastAsia="Times New Roman" w:hAnsi="Arial" w:cs="Arial"/>
          <w:i/>
          <w:color w:val="000000"/>
          <w:sz w:val="16"/>
          <w:szCs w:val="20"/>
        </w:rPr>
      </w:pPr>
    </w:p>
    <w:tbl>
      <w:tblPr>
        <w:tblStyle w:val="TableGrid"/>
        <w:tblW w:w="10881" w:type="dxa"/>
        <w:jc w:val="center"/>
        <w:tblCellSpacing w:w="42" w:type="dxa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486"/>
      </w:tblGrid>
      <w:tr w:rsidR="005C6055" w:rsidRPr="00B91B4C" w:rsidTr="001F40EE">
        <w:trPr>
          <w:trHeight w:hRule="exact" w:val="534"/>
          <w:tblCellSpacing w:w="42" w:type="dxa"/>
          <w:jc w:val="center"/>
        </w:trPr>
        <w:tc>
          <w:tcPr>
            <w:tcW w:w="2269" w:type="dxa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Subject line</w:t>
            </w:r>
          </w:p>
        </w:tc>
        <w:tc>
          <w:tcPr>
            <w:tcW w:w="8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C6055" w:rsidRPr="00B91B4C" w:rsidTr="001F40EE">
        <w:trPr>
          <w:trHeight w:hRule="exact" w:val="534"/>
          <w:tblCellSpacing w:w="42" w:type="dxa"/>
          <w:jc w:val="center"/>
        </w:trPr>
        <w:tc>
          <w:tcPr>
            <w:tcW w:w="10713" w:type="dxa"/>
            <w:gridSpan w:val="2"/>
            <w:vAlign w:val="center"/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91B4C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Copy </w:t>
            </w:r>
            <w:r w:rsidR="00EF18DA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(Unformatted, 300 word maximum) </w:t>
            </w:r>
          </w:p>
        </w:tc>
      </w:tr>
      <w:tr w:rsidR="005C6055" w:rsidRPr="00B91B4C" w:rsidTr="001F40EE">
        <w:trPr>
          <w:trHeight w:val="5813"/>
          <w:tblCellSpacing w:w="42" w:type="dxa"/>
          <w:jc w:val="center"/>
        </w:trPr>
        <w:tc>
          <w:tcPr>
            <w:tcW w:w="107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6055" w:rsidRPr="00B91B4C" w:rsidRDefault="005C6055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1F40EE" w:rsidRPr="00B91B4C" w:rsidRDefault="001F40EE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  <w:p w:rsidR="001F40EE" w:rsidRPr="00B91B4C" w:rsidRDefault="001F40EE" w:rsidP="004753BC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C6055" w:rsidRPr="00B91B4C" w:rsidRDefault="005C6055" w:rsidP="005C6055">
      <w:pPr>
        <w:ind w:right="-428"/>
        <w:rPr>
          <w:rFonts w:ascii="Arial" w:eastAsia="Times New Roman" w:hAnsi="Arial" w:cs="Arial"/>
          <w:i/>
          <w:color w:val="000000"/>
          <w:sz w:val="16"/>
          <w:szCs w:val="20"/>
        </w:rPr>
      </w:pPr>
    </w:p>
    <w:p w:rsidR="00EF18DA" w:rsidRDefault="00EF18DA" w:rsidP="003D543F">
      <w:pPr>
        <w:ind w:left="76" w:right="-428"/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</w:pPr>
    </w:p>
    <w:p w:rsidR="003D543F" w:rsidRPr="00B91B4C" w:rsidRDefault="003D543F" w:rsidP="003D543F">
      <w:pPr>
        <w:ind w:left="76" w:right="-428"/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</w:pPr>
      <w:r w:rsidRPr="00B91B4C"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  <w:t>Please note:</w:t>
      </w:r>
    </w:p>
    <w:p w:rsidR="003D543F" w:rsidRPr="00B91B4C" w:rsidRDefault="003D543F" w:rsidP="003D5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22"/>
          <w:szCs w:val="20"/>
        </w:rPr>
      </w:pPr>
      <w:r w:rsidRPr="00B91B4C">
        <w:rPr>
          <w:rFonts w:ascii="Arial" w:eastAsia="Times New Roman" w:hAnsi="Arial" w:cs="Arial"/>
          <w:color w:val="404040" w:themeColor="text1" w:themeTint="BF"/>
          <w:sz w:val="22"/>
          <w:szCs w:val="20"/>
        </w:rPr>
        <w:t>Booking forms</w:t>
      </w:r>
      <w:r w:rsidR="00F065E6" w:rsidRPr="00B91B4C">
        <w:rPr>
          <w:rFonts w:ascii="Arial" w:eastAsia="Times New Roman" w:hAnsi="Arial" w:cs="Arial"/>
          <w:color w:val="404040" w:themeColor="text1" w:themeTint="BF"/>
          <w:sz w:val="22"/>
          <w:szCs w:val="20"/>
        </w:rPr>
        <w:t xml:space="preserve"> are</w:t>
      </w:r>
      <w:r w:rsidRPr="00B91B4C">
        <w:rPr>
          <w:rFonts w:ascii="Arial" w:eastAsia="Times New Roman" w:hAnsi="Arial" w:cs="Arial"/>
          <w:color w:val="404040" w:themeColor="text1" w:themeTint="BF"/>
          <w:sz w:val="22"/>
          <w:szCs w:val="20"/>
        </w:rPr>
        <w:t xml:space="preserve"> to be submitted at least 2 months prior to the event</w:t>
      </w:r>
      <w:r w:rsidR="00EF18DA">
        <w:rPr>
          <w:rFonts w:ascii="Arial" w:eastAsia="Times New Roman" w:hAnsi="Arial" w:cs="Arial"/>
          <w:color w:val="404040" w:themeColor="text1" w:themeTint="BF"/>
          <w:sz w:val="22"/>
          <w:szCs w:val="20"/>
        </w:rPr>
        <w:t>.</w:t>
      </w:r>
    </w:p>
    <w:p w:rsidR="003D543F" w:rsidRPr="00B91B4C" w:rsidRDefault="003D543F" w:rsidP="003D5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22"/>
          <w:szCs w:val="20"/>
        </w:rPr>
      </w:pPr>
      <w:r w:rsidRPr="00B91B4C">
        <w:rPr>
          <w:rFonts w:ascii="Arial" w:eastAsia="Times New Roman" w:hAnsi="Arial" w:cs="Arial"/>
          <w:color w:val="404040" w:themeColor="text1" w:themeTint="BF"/>
          <w:sz w:val="22"/>
          <w:szCs w:val="20"/>
        </w:rPr>
        <w:t>Event invitations are sent four weeks prior to the event</w:t>
      </w:r>
      <w:r w:rsidR="00EF18DA">
        <w:rPr>
          <w:rFonts w:ascii="Arial" w:eastAsia="Times New Roman" w:hAnsi="Arial" w:cs="Arial"/>
          <w:color w:val="404040" w:themeColor="text1" w:themeTint="BF"/>
          <w:sz w:val="22"/>
          <w:szCs w:val="20"/>
        </w:rPr>
        <w:t>.</w:t>
      </w:r>
    </w:p>
    <w:p w:rsidR="00F065E6" w:rsidRDefault="00EF18DA" w:rsidP="003D5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22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2"/>
          <w:szCs w:val="20"/>
        </w:rPr>
        <w:t>Event r</w:t>
      </w:r>
      <w:r w:rsidR="00F065E6" w:rsidRPr="00B91B4C">
        <w:rPr>
          <w:rFonts w:ascii="Arial" w:eastAsia="Times New Roman" w:hAnsi="Arial" w:cs="Arial"/>
          <w:color w:val="404040" w:themeColor="text1" w:themeTint="BF"/>
          <w:sz w:val="22"/>
          <w:szCs w:val="20"/>
        </w:rPr>
        <w:t>egistrations will be managed by the ECU Office of Alumni Relations</w:t>
      </w:r>
      <w:r>
        <w:rPr>
          <w:rFonts w:ascii="Arial" w:eastAsia="Times New Roman" w:hAnsi="Arial" w:cs="Arial"/>
          <w:color w:val="404040" w:themeColor="text1" w:themeTint="BF"/>
          <w:sz w:val="22"/>
          <w:szCs w:val="20"/>
        </w:rPr>
        <w:t>.</w:t>
      </w:r>
    </w:p>
    <w:p w:rsidR="00EF18DA" w:rsidRPr="00B91B4C" w:rsidRDefault="00EF18DA" w:rsidP="00EF18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22"/>
          <w:szCs w:val="20"/>
        </w:rPr>
      </w:pPr>
      <w:r w:rsidRPr="00B91B4C">
        <w:rPr>
          <w:rFonts w:ascii="Arial" w:eastAsia="Times New Roman" w:hAnsi="Arial" w:cs="Arial"/>
          <w:color w:val="404040" w:themeColor="text1" w:themeTint="BF"/>
          <w:sz w:val="22"/>
          <w:szCs w:val="20"/>
        </w:rPr>
        <w:t xml:space="preserve">Attachments are </w:t>
      </w:r>
      <w:r>
        <w:rPr>
          <w:rFonts w:ascii="Arial" w:eastAsia="Times New Roman" w:hAnsi="Arial" w:cs="Arial"/>
          <w:color w:val="404040" w:themeColor="text1" w:themeTint="BF"/>
          <w:sz w:val="22"/>
          <w:szCs w:val="20"/>
        </w:rPr>
        <w:t>sent in PDF format.</w:t>
      </w:r>
    </w:p>
    <w:p w:rsidR="00EF18DA" w:rsidRPr="00B91B4C" w:rsidRDefault="00EF18DA" w:rsidP="00EF18DA">
      <w:pPr>
        <w:pStyle w:val="ListParagraph"/>
        <w:ind w:left="436"/>
        <w:rPr>
          <w:rFonts w:ascii="Arial" w:eastAsia="Times New Roman" w:hAnsi="Arial" w:cs="Arial"/>
          <w:color w:val="404040" w:themeColor="text1" w:themeTint="BF"/>
          <w:sz w:val="22"/>
          <w:szCs w:val="20"/>
        </w:rPr>
      </w:pPr>
    </w:p>
    <w:p w:rsidR="003D543F" w:rsidRPr="00B91B4C" w:rsidRDefault="003D543F" w:rsidP="003D543F">
      <w:pPr>
        <w:pStyle w:val="ListParagraph"/>
        <w:ind w:left="76" w:right="-428"/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</w:pPr>
    </w:p>
    <w:p w:rsidR="003D543F" w:rsidRPr="00B91B4C" w:rsidRDefault="003D543F" w:rsidP="003D543F">
      <w:pPr>
        <w:ind w:left="76" w:right="-428"/>
        <w:rPr>
          <w:rFonts w:ascii="Arial" w:eastAsia="Times New Roman" w:hAnsi="Arial" w:cs="Arial"/>
          <w:b/>
          <w:color w:val="404040" w:themeColor="text1" w:themeTint="BF"/>
          <w:sz w:val="22"/>
          <w:szCs w:val="20"/>
        </w:rPr>
      </w:pPr>
    </w:p>
    <w:p w:rsidR="003D543F" w:rsidRDefault="003D543F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EF18DA" w:rsidRPr="00B91B4C" w:rsidRDefault="00EF18DA" w:rsidP="002E1AF7">
      <w:pPr>
        <w:ind w:right="-428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5C6055" w:rsidRPr="00B91B4C" w:rsidRDefault="002E1AF7" w:rsidP="005C6055">
      <w:pPr>
        <w:ind w:right="-428"/>
        <w:rPr>
          <w:rFonts w:ascii="Arial" w:eastAsia="Times New Roman" w:hAnsi="Arial" w:cs="Arial"/>
          <w:i/>
          <w:color w:val="000000"/>
          <w:sz w:val="16"/>
          <w:szCs w:val="20"/>
        </w:rPr>
      </w:pPr>
      <w:r w:rsidRPr="00B91B4C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Please submit your completed booking form to </w:t>
      </w:r>
      <w:hyperlink r:id="rId9" w:history="1">
        <w:r w:rsidR="00463B5F" w:rsidRPr="00B91B4C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alumni@ecu.edu.au</w:t>
        </w:r>
      </w:hyperlink>
      <w:bookmarkStart w:id="4" w:name="_GoBack"/>
      <w:bookmarkEnd w:id="4"/>
    </w:p>
    <w:p w:rsidR="00EF18DA" w:rsidRDefault="00EF18DA" w:rsidP="005C6055">
      <w:pPr>
        <w:rPr>
          <w:rFonts w:ascii="Arial" w:eastAsia="Times New Roman" w:hAnsi="Arial" w:cs="Arial"/>
          <w:i/>
          <w:color w:val="00386B"/>
          <w:sz w:val="16"/>
          <w:szCs w:val="20"/>
        </w:rPr>
      </w:pPr>
    </w:p>
    <w:sectPr w:rsidR="00EF18DA" w:rsidSect="00E31DF2">
      <w:headerReference w:type="default" r:id="rId10"/>
      <w:footerReference w:type="first" r:id="rId11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4A" w:rsidRDefault="0040394A">
      <w:r>
        <w:separator/>
      </w:r>
    </w:p>
  </w:endnote>
  <w:endnote w:type="continuationSeparator" w:id="0">
    <w:p w:rsidR="0040394A" w:rsidRDefault="0040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4A" w:rsidRDefault="004039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4A" w:rsidRPr="00841F0B" w:rsidRDefault="0040394A" w:rsidP="00E31DF2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0394A" w:rsidRPr="00841F0B" w:rsidRDefault="0040394A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" fillcolor="gray" stroked="f">
              <v:textbox>
                <w:txbxContent>
                  <w:p w:rsidR="0040394A" w:rsidRPr="00841F0B" w:rsidRDefault="0040394A" w:rsidP="00E31DF2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0394A" w:rsidRPr="00841F0B" w:rsidRDefault="0040394A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4A" w:rsidRDefault="0040394A">
      <w:r>
        <w:separator/>
      </w:r>
    </w:p>
  </w:footnote>
  <w:footnote w:type="continuationSeparator" w:id="0">
    <w:p w:rsidR="0040394A" w:rsidRDefault="0040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4A" w:rsidRDefault="004039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13B11" wp14:editId="09C3E1E8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4A" w:rsidRPr="0023006A" w:rsidRDefault="0040394A" w:rsidP="00E31DF2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23006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Office of Advancement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36.85pt;width:32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yb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7YQcm7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0394A" w:rsidRPr="0023006A" w:rsidRDefault="0040394A" w:rsidP="00E31DF2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23006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Office of Advancement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E35E2" wp14:editId="2E25E636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4A" w:rsidRPr="003B517C" w:rsidRDefault="0040394A" w:rsidP="00E31DF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9.7pt;margin-top:34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UitwIAAME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DAStIUWPbDBoFs5oNCVp+90Alb3HdiZAe6hzS5V3d3J4qtGQq5rKnZspZTsa0ZLCC+0hfUvntqG&#10;6ERbkG3/QZbgh+6NdEBDpVpbO6gGAnRo0+O5NTaWAi5JGJJ5AKoCdNckikG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" filled="f" stroked="f">
              <v:textbox>
                <w:txbxContent>
                  <w:p w:rsidR="0040394A" w:rsidRPr="003B517C" w:rsidRDefault="0040394A" w:rsidP="00E31DF2">
                    <w:pPr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EFD678D" wp14:editId="5A7A866E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19050" t="0" r="5715" b="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24616A" wp14:editId="15B9E57E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4A" w:rsidRPr="001C1EDC" w:rsidRDefault="0040394A" w:rsidP="00E31DF2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1.25pt;margin-top:21.25pt;width:467.7pt;height:6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" fillcolor="#004b85" stroked="f" strokecolor="#bfbfbf" strokeweight=".5pt">
              <v:textbox inset="5mm,8mm,5mm,5mm">
                <w:txbxContent>
                  <w:p w:rsidR="0040394A" w:rsidRPr="001C1EDC" w:rsidRDefault="0040394A" w:rsidP="00E31DF2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4A" w:rsidRPr="0023006A" w:rsidRDefault="0040394A" w:rsidP="00E31DF2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Office of Advancement</w:t>
                          </w:r>
                          <w:r w:rsidRPr="0023006A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Telephone: +61 8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2761</w:t>
                          </w:r>
                          <w:r w:rsidRPr="0023006A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Web</w:t>
                          </w:r>
                          <w:proofErr w:type="gramEnd"/>
                          <w:r w:rsidRPr="0023006A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www.ecu.edu.au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1.25pt;margin-top:792.4pt;width:552.7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" fillcolor="#666" stroked="f" strokecolor="#bfbfbf" strokeweight=".5pt">
              <v:textbox inset="5mm,3mm,5mm,2mm">
                <w:txbxContent>
                  <w:p w:rsidR="0040394A" w:rsidRPr="0023006A" w:rsidRDefault="0040394A" w:rsidP="00E31DF2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Office of Advancement</w:t>
                    </w:r>
                    <w:r w:rsidRPr="0023006A">
                      <w:rPr>
                        <w:rFonts w:ascii="Arial" w:hAnsi="Arial"/>
                        <w:color w:val="FFFFFF"/>
                        <w:sz w:val="22"/>
                      </w:rPr>
                      <w:t xml:space="preserve">   Telephone: +61 8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2761</w:t>
                    </w:r>
                    <w:r w:rsidRPr="0023006A">
                      <w:rPr>
                        <w:rFonts w:ascii="Arial" w:hAnsi="Arial"/>
                        <w:color w:val="FFFFFF"/>
                        <w:sz w:val="22"/>
                      </w:rPr>
                      <w:t xml:space="preserve">  Web</w:t>
                    </w:r>
                    <w:proofErr w:type="gramEnd"/>
                    <w:r w:rsidRPr="0023006A">
                      <w:rPr>
                        <w:rFonts w:ascii="Arial" w:hAnsi="Arial"/>
                        <w:color w:val="FFFFFF"/>
                        <w:sz w:val="22"/>
                      </w:rPr>
                      <w:t>: www.ecu.edu.au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00C5"/>
    <w:multiLevelType w:val="hybridMultilevel"/>
    <w:tmpl w:val="2C60CA6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55"/>
    <w:rsid w:val="001F40EE"/>
    <w:rsid w:val="002747F6"/>
    <w:rsid w:val="002E1AF7"/>
    <w:rsid w:val="003B517C"/>
    <w:rsid w:val="003D08BC"/>
    <w:rsid w:val="003D543F"/>
    <w:rsid w:val="003E25A8"/>
    <w:rsid w:val="0040394A"/>
    <w:rsid w:val="00463B5F"/>
    <w:rsid w:val="004753BC"/>
    <w:rsid w:val="004C440A"/>
    <w:rsid w:val="004C5341"/>
    <w:rsid w:val="00587E2A"/>
    <w:rsid w:val="005C6055"/>
    <w:rsid w:val="005D69F9"/>
    <w:rsid w:val="00766142"/>
    <w:rsid w:val="00836534"/>
    <w:rsid w:val="008D490E"/>
    <w:rsid w:val="00904A65"/>
    <w:rsid w:val="009A3829"/>
    <w:rsid w:val="00B91B4C"/>
    <w:rsid w:val="00C23662"/>
    <w:rsid w:val="00D20EA2"/>
    <w:rsid w:val="00D43F0D"/>
    <w:rsid w:val="00D70A03"/>
    <w:rsid w:val="00E31DF2"/>
    <w:rsid w:val="00E44FD2"/>
    <w:rsid w:val="00EF18DA"/>
    <w:rsid w:val="00F04F63"/>
    <w:rsid w:val="00F06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6055"/>
    <w:rPr>
      <w:rFonts w:eastAsiaTheme="minorEastAsia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basedOn w:val="DefaultParagraphFont"/>
    <w:uiPriority w:val="99"/>
    <w:rsid w:val="00904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055"/>
    <w:pPr>
      <w:ind w:left="720"/>
      <w:contextualSpacing/>
    </w:pPr>
  </w:style>
  <w:style w:type="table" w:styleId="TableGrid">
    <w:name w:val="Table Grid"/>
    <w:basedOn w:val="TableNormal"/>
    <w:uiPriority w:val="59"/>
    <w:rsid w:val="005C6055"/>
    <w:rPr>
      <w:rFonts w:asciiTheme="minorHAnsi" w:eastAsia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6055"/>
    <w:rPr>
      <w:rFonts w:eastAsiaTheme="minorEastAsia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basedOn w:val="DefaultParagraphFont"/>
    <w:uiPriority w:val="99"/>
    <w:rsid w:val="00904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055"/>
    <w:pPr>
      <w:ind w:left="720"/>
      <w:contextualSpacing/>
    </w:pPr>
  </w:style>
  <w:style w:type="table" w:styleId="TableGrid">
    <w:name w:val="Table Grid"/>
    <w:basedOn w:val="TableNormal"/>
    <w:uiPriority w:val="59"/>
    <w:rsid w:val="005C6055"/>
    <w:rPr>
      <w:rFonts w:asciiTheme="minorHAnsi" w:eastAsia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umni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Templates\OoA%20Pape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C7EC-A70E-473B-9F9A-B943B73C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OoA Papers Template</Template>
  <TotalTime>45</TotalTime>
  <Pages>2</Pages>
  <Words>130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MEEHAN</dc:creator>
  <cp:lastModifiedBy>Jenna MEEHAN</cp:lastModifiedBy>
  <cp:revision>22</cp:revision>
  <cp:lastPrinted>2009-08-27T07:27:00Z</cp:lastPrinted>
  <dcterms:created xsi:type="dcterms:W3CDTF">2015-03-27T03:02:00Z</dcterms:created>
  <dcterms:modified xsi:type="dcterms:W3CDTF">2015-04-07T04:01:00Z</dcterms:modified>
</cp:coreProperties>
</file>