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FC20" w14:textId="77777777" w:rsidR="00BA13AE" w:rsidRDefault="00BA13AE" w:rsidP="00BC3464">
      <w:pPr>
        <w:ind w:left="142"/>
        <w:rPr>
          <w:sz w:val="24"/>
          <w:szCs w:val="24"/>
        </w:rPr>
      </w:pPr>
    </w:p>
    <w:p w14:paraId="4565B4FC" w14:textId="0C53ADA1" w:rsidR="00BC3464" w:rsidRPr="000656BB" w:rsidRDefault="00BC3464" w:rsidP="00BC3464">
      <w:pPr>
        <w:ind w:left="142"/>
        <w:rPr>
          <w:rFonts w:asciiTheme="minorHAnsi" w:hAnsiTheme="minorHAnsi" w:cstheme="minorHAnsi"/>
          <w:sz w:val="24"/>
          <w:szCs w:val="24"/>
        </w:rPr>
      </w:pPr>
      <w:r w:rsidRPr="000656BB">
        <w:rPr>
          <w:rFonts w:asciiTheme="minorHAnsi" w:hAnsiTheme="minorHAnsi" w:cstheme="minorHAnsi"/>
          <w:sz w:val="24"/>
          <w:szCs w:val="24"/>
        </w:rPr>
        <w:t xml:space="preserve">Dear </w:t>
      </w:r>
      <w:r w:rsidR="00F43535" w:rsidRPr="000656BB">
        <w:rPr>
          <w:rFonts w:asciiTheme="minorHAnsi" w:hAnsiTheme="minorHAnsi" w:cstheme="minorHAnsi"/>
          <w:sz w:val="24"/>
          <w:szCs w:val="24"/>
        </w:rPr>
        <w:t xml:space="preserve">SMHS </w:t>
      </w:r>
      <w:r w:rsidR="00AC344D" w:rsidRPr="000656BB">
        <w:rPr>
          <w:rFonts w:asciiTheme="minorHAnsi" w:hAnsiTheme="minorHAnsi" w:cstheme="minorHAnsi"/>
          <w:sz w:val="24"/>
          <w:szCs w:val="24"/>
        </w:rPr>
        <w:t xml:space="preserve">Health </w:t>
      </w:r>
      <w:r w:rsidR="00F43535" w:rsidRPr="000656BB">
        <w:rPr>
          <w:rFonts w:asciiTheme="minorHAnsi" w:hAnsiTheme="minorHAnsi" w:cstheme="minorHAnsi"/>
          <w:sz w:val="24"/>
          <w:szCs w:val="24"/>
        </w:rPr>
        <w:t xml:space="preserve">Placement </w:t>
      </w:r>
      <w:r w:rsidRPr="000656BB">
        <w:rPr>
          <w:rFonts w:asciiTheme="minorHAnsi" w:hAnsiTheme="minorHAnsi" w:cstheme="minorHAnsi"/>
          <w:sz w:val="24"/>
          <w:szCs w:val="24"/>
        </w:rPr>
        <w:t xml:space="preserve">Student, </w:t>
      </w:r>
    </w:p>
    <w:p w14:paraId="6056EFF1" w14:textId="77777777" w:rsidR="00BC3464" w:rsidRPr="000656BB" w:rsidRDefault="00BC3464" w:rsidP="00BC3464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4BAC90F6" w14:textId="0A19B49A" w:rsidR="005063BE" w:rsidRPr="000656BB" w:rsidRDefault="00BC3464" w:rsidP="00BC3464">
      <w:pPr>
        <w:ind w:left="142"/>
        <w:rPr>
          <w:rFonts w:asciiTheme="minorHAnsi" w:hAnsiTheme="minorHAnsi" w:cstheme="minorHAnsi"/>
          <w:sz w:val="24"/>
          <w:szCs w:val="24"/>
        </w:rPr>
      </w:pPr>
      <w:r w:rsidRPr="000656BB">
        <w:rPr>
          <w:rFonts w:asciiTheme="minorHAnsi" w:hAnsiTheme="minorHAnsi" w:cstheme="minorHAnsi"/>
          <w:sz w:val="24"/>
          <w:szCs w:val="24"/>
        </w:rPr>
        <w:t xml:space="preserve">This </w:t>
      </w:r>
      <w:r w:rsidR="009824F6" w:rsidRPr="000656BB">
        <w:rPr>
          <w:rFonts w:asciiTheme="minorHAnsi" w:hAnsiTheme="minorHAnsi" w:cstheme="minorHAnsi"/>
          <w:sz w:val="24"/>
          <w:szCs w:val="24"/>
        </w:rPr>
        <w:t>S</w:t>
      </w:r>
      <w:r w:rsidR="009E1F6D" w:rsidRPr="000656BB">
        <w:rPr>
          <w:rFonts w:asciiTheme="minorHAnsi" w:hAnsiTheme="minorHAnsi" w:cstheme="minorHAnsi"/>
          <w:sz w:val="24"/>
          <w:szCs w:val="24"/>
        </w:rPr>
        <w:t xml:space="preserve">tudent Vaccination </w:t>
      </w:r>
      <w:r w:rsidR="004B7C68" w:rsidRPr="000656BB">
        <w:rPr>
          <w:rFonts w:asciiTheme="minorHAnsi" w:hAnsiTheme="minorHAnsi" w:cstheme="minorHAnsi"/>
          <w:sz w:val="24"/>
          <w:szCs w:val="24"/>
        </w:rPr>
        <w:t>Form</w:t>
      </w:r>
      <w:r w:rsidR="009E1F6D" w:rsidRPr="000656BB">
        <w:rPr>
          <w:rFonts w:asciiTheme="minorHAnsi" w:hAnsiTheme="minorHAnsi" w:cstheme="minorHAnsi"/>
          <w:sz w:val="24"/>
          <w:szCs w:val="24"/>
        </w:rPr>
        <w:t xml:space="preserve"> </w:t>
      </w:r>
      <w:r w:rsidR="009824F6" w:rsidRPr="000656BB">
        <w:rPr>
          <w:rFonts w:asciiTheme="minorHAnsi" w:hAnsiTheme="minorHAnsi" w:cstheme="minorHAnsi"/>
          <w:sz w:val="24"/>
          <w:szCs w:val="24"/>
        </w:rPr>
        <w:t>is required to</w:t>
      </w:r>
      <w:r w:rsidR="00DE5008" w:rsidRPr="000656BB">
        <w:rPr>
          <w:rFonts w:asciiTheme="minorHAnsi" w:hAnsiTheme="minorHAnsi" w:cstheme="minorHAnsi"/>
          <w:sz w:val="24"/>
          <w:szCs w:val="24"/>
        </w:rPr>
        <w:t xml:space="preserve"> be</w:t>
      </w:r>
      <w:r w:rsidR="009824F6" w:rsidRPr="000656BB">
        <w:rPr>
          <w:rFonts w:asciiTheme="minorHAnsi" w:hAnsiTheme="minorHAnsi" w:cstheme="minorHAnsi"/>
          <w:sz w:val="24"/>
          <w:szCs w:val="24"/>
        </w:rPr>
        <w:t xml:space="preserve"> </w:t>
      </w:r>
      <w:r w:rsidRPr="000656BB">
        <w:rPr>
          <w:rFonts w:asciiTheme="minorHAnsi" w:hAnsiTheme="minorHAnsi" w:cstheme="minorHAnsi"/>
          <w:sz w:val="24"/>
          <w:szCs w:val="24"/>
        </w:rPr>
        <w:t>completed, signed and uploaded to SONIA to enable you to proceed with your placement</w:t>
      </w:r>
      <w:r w:rsidR="00DE5008" w:rsidRPr="000656BB">
        <w:rPr>
          <w:rFonts w:asciiTheme="minorHAnsi" w:hAnsiTheme="minorHAnsi" w:cstheme="minorHAnsi"/>
          <w:sz w:val="24"/>
          <w:szCs w:val="24"/>
        </w:rPr>
        <w:t>(s)</w:t>
      </w:r>
      <w:r w:rsidRPr="000656B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1825235" w14:textId="77777777" w:rsidR="005063BE" w:rsidRPr="000656BB" w:rsidRDefault="005063BE" w:rsidP="00BC3464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6B74F2EA" w14:textId="77777777" w:rsidR="00920D85" w:rsidRPr="000656BB" w:rsidRDefault="00A775E0" w:rsidP="00BC3464">
      <w:pPr>
        <w:ind w:left="142"/>
        <w:rPr>
          <w:rFonts w:asciiTheme="minorHAnsi" w:hAnsiTheme="minorHAnsi" w:cstheme="minorHAnsi"/>
          <w:b/>
          <w:bCs/>
          <w:sz w:val="24"/>
          <w:szCs w:val="24"/>
        </w:rPr>
      </w:pPr>
      <w:r w:rsidRPr="000656BB">
        <w:rPr>
          <w:rFonts w:asciiTheme="minorHAnsi" w:hAnsiTheme="minorHAnsi" w:cstheme="minorHAnsi"/>
          <w:b/>
          <w:bCs/>
          <w:sz w:val="24"/>
          <w:szCs w:val="24"/>
        </w:rPr>
        <w:t xml:space="preserve">Making an appointment </w:t>
      </w:r>
      <w:r w:rsidR="00FE57B5" w:rsidRPr="000656BB">
        <w:rPr>
          <w:rFonts w:asciiTheme="minorHAnsi" w:hAnsiTheme="minorHAnsi" w:cstheme="minorHAnsi"/>
          <w:b/>
          <w:bCs/>
          <w:sz w:val="24"/>
          <w:szCs w:val="24"/>
        </w:rPr>
        <w:t xml:space="preserve">with your </w:t>
      </w:r>
      <w:r w:rsidR="00920D85" w:rsidRPr="000656BB">
        <w:rPr>
          <w:rFonts w:asciiTheme="minorHAnsi" w:hAnsiTheme="minorHAnsi" w:cstheme="minorHAnsi"/>
          <w:b/>
          <w:bCs/>
          <w:sz w:val="24"/>
          <w:szCs w:val="24"/>
        </w:rPr>
        <w:t>GP or ECU Student Health Services:</w:t>
      </w:r>
    </w:p>
    <w:p w14:paraId="713BE7A8" w14:textId="5FDE9599" w:rsidR="00BC3464" w:rsidRPr="000656BB" w:rsidRDefault="00BC3464" w:rsidP="004127B8">
      <w:pPr>
        <w:ind w:left="142"/>
        <w:rPr>
          <w:rFonts w:asciiTheme="minorHAnsi" w:hAnsiTheme="minorHAnsi" w:cstheme="minorHAnsi"/>
          <w:sz w:val="24"/>
          <w:szCs w:val="24"/>
        </w:rPr>
      </w:pPr>
      <w:r w:rsidRPr="000656BB">
        <w:rPr>
          <w:rFonts w:asciiTheme="minorHAnsi" w:hAnsiTheme="minorHAnsi" w:cstheme="minorHAnsi"/>
          <w:sz w:val="24"/>
          <w:szCs w:val="24"/>
        </w:rPr>
        <w:t xml:space="preserve">Please </w:t>
      </w:r>
      <w:r w:rsidR="00920D85" w:rsidRPr="000656BB">
        <w:rPr>
          <w:rFonts w:asciiTheme="minorHAnsi" w:hAnsiTheme="minorHAnsi" w:cstheme="minorHAnsi"/>
          <w:sz w:val="24"/>
          <w:szCs w:val="24"/>
        </w:rPr>
        <w:t xml:space="preserve">contact your </w:t>
      </w:r>
      <w:r w:rsidRPr="000656BB">
        <w:rPr>
          <w:rFonts w:asciiTheme="minorHAnsi" w:hAnsiTheme="minorHAnsi" w:cstheme="minorHAnsi"/>
          <w:sz w:val="24"/>
          <w:szCs w:val="24"/>
        </w:rPr>
        <w:t>GP or</w:t>
      </w:r>
      <w:r w:rsidR="002640C4" w:rsidRPr="000656BB">
        <w:rPr>
          <w:rFonts w:asciiTheme="minorHAnsi" w:hAnsiTheme="minorHAnsi" w:cstheme="minorHAnsi"/>
          <w:sz w:val="24"/>
          <w:szCs w:val="24"/>
        </w:rPr>
        <w:t xml:space="preserve"> the</w:t>
      </w:r>
      <w:r w:rsidRPr="000656BB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tgtFrame="_blank" w:history="1">
        <w:r w:rsidR="005B7614" w:rsidRPr="000656BB">
          <w:rPr>
            <w:rStyle w:val="Hyperlink"/>
            <w:rFonts w:asciiTheme="minorHAnsi" w:hAnsiTheme="minorHAnsi" w:cstheme="minorHAnsi"/>
            <w:sz w:val="24"/>
            <w:szCs w:val="24"/>
          </w:rPr>
          <w:t>ECU Student Health Services</w:t>
        </w:r>
      </w:hyperlink>
      <w:r w:rsidR="005B7614" w:rsidRPr="000656BB">
        <w:rPr>
          <w:rFonts w:asciiTheme="minorHAnsi" w:hAnsiTheme="minorHAnsi" w:cstheme="minorHAnsi"/>
        </w:rPr>
        <w:t xml:space="preserve"> </w:t>
      </w:r>
      <w:r w:rsidRPr="000656BB">
        <w:rPr>
          <w:rFonts w:asciiTheme="minorHAnsi" w:hAnsiTheme="minorHAnsi" w:cstheme="minorHAnsi"/>
          <w:sz w:val="24"/>
          <w:szCs w:val="24"/>
        </w:rPr>
        <w:t xml:space="preserve">to </w:t>
      </w:r>
      <w:r w:rsidR="005B7614" w:rsidRPr="000656BB">
        <w:rPr>
          <w:rFonts w:asciiTheme="minorHAnsi" w:hAnsiTheme="minorHAnsi" w:cstheme="minorHAnsi"/>
          <w:sz w:val="24"/>
          <w:szCs w:val="24"/>
        </w:rPr>
        <w:t xml:space="preserve">make an appointment </w:t>
      </w:r>
      <w:r w:rsidR="00941957" w:rsidRPr="000656BB">
        <w:rPr>
          <w:rFonts w:asciiTheme="minorHAnsi" w:hAnsiTheme="minorHAnsi" w:cstheme="minorHAnsi"/>
          <w:sz w:val="24"/>
          <w:szCs w:val="24"/>
        </w:rPr>
        <w:t xml:space="preserve">to </w:t>
      </w:r>
      <w:r w:rsidR="00D00267" w:rsidRPr="000656BB">
        <w:rPr>
          <w:rFonts w:asciiTheme="minorHAnsi" w:hAnsiTheme="minorHAnsi" w:cstheme="minorHAnsi"/>
          <w:sz w:val="24"/>
          <w:szCs w:val="24"/>
        </w:rPr>
        <w:t xml:space="preserve">initiate </w:t>
      </w:r>
      <w:r w:rsidR="00D65931" w:rsidRPr="000656BB">
        <w:rPr>
          <w:rFonts w:asciiTheme="minorHAnsi" w:hAnsiTheme="minorHAnsi" w:cstheme="minorHAnsi"/>
          <w:sz w:val="24"/>
          <w:szCs w:val="24"/>
        </w:rPr>
        <w:t xml:space="preserve">your </w:t>
      </w:r>
      <w:r w:rsidR="002329D3" w:rsidRPr="000656BB">
        <w:rPr>
          <w:rFonts w:asciiTheme="minorHAnsi" w:hAnsiTheme="minorHAnsi" w:cstheme="minorHAnsi"/>
          <w:sz w:val="24"/>
          <w:szCs w:val="24"/>
        </w:rPr>
        <w:t>vaccination requirements</w:t>
      </w:r>
      <w:r w:rsidRPr="000656BB">
        <w:rPr>
          <w:rFonts w:asciiTheme="minorHAnsi" w:hAnsiTheme="minorHAnsi" w:cstheme="minorHAnsi"/>
          <w:sz w:val="24"/>
          <w:szCs w:val="24"/>
        </w:rPr>
        <w:t xml:space="preserve">. This form will provide your </w:t>
      </w:r>
      <w:r w:rsidR="002329D3" w:rsidRPr="000656BB">
        <w:rPr>
          <w:rFonts w:asciiTheme="minorHAnsi" w:hAnsiTheme="minorHAnsi" w:cstheme="minorHAnsi"/>
          <w:sz w:val="24"/>
          <w:szCs w:val="24"/>
        </w:rPr>
        <w:t>h</w:t>
      </w:r>
      <w:r w:rsidR="00E738FD" w:rsidRPr="000656BB">
        <w:rPr>
          <w:rFonts w:asciiTheme="minorHAnsi" w:hAnsiTheme="minorHAnsi" w:cstheme="minorHAnsi"/>
          <w:sz w:val="24"/>
          <w:szCs w:val="24"/>
        </w:rPr>
        <w:t>ealthcare provider w</w:t>
      </w:r>
      <w:r w:rsidRPr="000656BB">
        <w:rPr>
          <w:rFonts w:asciiTheme="minorHAnsi" w:hAnsiTheme="minorHAnsi" w:cstheme="minorHAnsi"/>
          <w:sz w:val="24"/>
          <w:szCs w:val="24"/>
        </w:rPr>
        <w:t xml:space="preserve">ith the information </w:t>
      </w:r>
      <w:r w:rsidR="00B00078" w:rsidRPr="000656BB">
        <w:rPr>
          <w:rFonts w:asciiTheme="minorHAnsi" w:hAnsiTheme="minorHAnsi" w:cstheme="minorHAnsi"/>
          <w:sz w:val="24"/>
          <w:szCs w:val="24"/>
        </w:rPr>
        <w:t>they need</w:t>
      </w:r>
      <w:r w:rsidRPr="000656BB">
        <w:rPr>
          <w:rFonts w:asciiTheme="minorHAnsi" w:hAnsiTheme="minorHAnsi" w:cstheme="minorHAnsi"/>
          <w:sz w:val="24"/>
          <w:szCs w:val="24"/>
        </w:rPr>
        <w:t xml:space="preserve"> in</w:t>
      </w:r>
      <w:r w:rsidR="000312E4" w:rsidRPr="000656BB">
        <w:rPr>
          <w:rFonts w:asciiTheme="minorHAnsi" w:hAnsiTheme="minorHAnsi" w:cstheme="minorHAnsi"/>
          <w:sz w:val="24"/>
          <w:szCs w:val="24"/>
        </w:rPr>
        <w:t xml:space="preserve"> </w:t>
      </w:r>
      <w:r w:rsidRPr="000656BB">
        <w:rPr>
          <w:rFonts w:asciiTheme="minorHAnsi" w:hAnsiTheme="minorHAnsi" w:cstheme="minorHAnsi"/>
          <w:sz w:val="24"/>
          <w:szCs w:val="24"/>
        </w:rPr>
        <w:t xml:space="preserve">order to arrange tests and immunisations required by the Department of Health WA. </w:t>
      </w:r>
    </w:p>
    <w:p w14:paraId="1AC5C3AF" w14:textId="77777777" w:rsidR="00BC3464" w:rsidRPr="000656BB" w:rsidRDefault="00BC3464" w:rsidP="00BC3464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466C6C8E" w14:textId="39509F55" w:rsidR="00BC3464" w:rsidRPr="000656BB" w:rsidRDefault="00BC3464" w:rsidP="00BC3464">
      <w:pPr>
        <w:ind w:left="142"/>
        <w:rPr>
          <w:rFonts w:asciiTheme="minorHAnsi" w:hAnsiTheme="minorHAnsi" w:cstheme="minorHAnsi"/>
          <w:sz w:val="24"/>
          <w:szCs w:val="24"/>
        </w:rPr>
      </w:pPr>
      <w:r w:rsidRPr="000656BB">
        <w:rPr>
          <w:rFonts w:asciiTheme="minorHAnsi" w:hAnsiTheme="minorHAnsi" w:cstheme="minorHAnsi"/>
          <w:sz w:val="24"/>
          <w:szCs w:val="24"/>
        </w:rPr>
        <w:t>In most cases you will need more than one appointment to check your immunisation records and arrange vaccines and blood tests</w:t>
      </w:r>
      <w:r w:rsidR="004D0FE2" w:rsidRPr="000656BB">
        <w:rPr>
          <w:rFonts w:asciiTheme="minorHAnsi" w:hAnsiTheme="minorHAnsi" w:cstheme="minorHAnsi"/>
          <w:sz w:val="24"/>
          <w:szCs w:val="24"/>
        </w:rPr>
        <w:t xml:space="preserve">, </w:t>
      </w:r>
      <w:r w:rsidRPr="000656BB">
        <w:rPr>
          <w:rFonts w:asciiTheme="minorHAnsi" w:hAnsiTheme="minorHAnsi" w:cstheme="minorHAnsi"/>
          <w:sz w:val="24"/>
          <w:szCs w:val="24"/>
        </w:rPr>
        <w:t xml:space="preserve">so please take action early to avoid missing out on your placement. </w:t>
      </w:r>
      <w:r w:rsidR="000027BE" w:rsidRPr="000656BB">
        <w:rPr>
          <w:rFonts w:asciiTheme="minorHAnsi" w:hAnsiTheme="minorHAnsi" w:cstheme="minorHAnsi"/>
          <w:sz w:val="24"/>
          <w:szCs w:val="24"/>
        </w:rPr>
        <w:t xml:space="preserve">Please have your healthcare professional </w:t>
      </w:r>
      <w:r w:rsidR="00EC7964" w:rsidRPr="000656BB">
        <w:rPr>
          <w:rFonts w:asciiTheme="minorHAnsi" w:hAnsiTheme="minorHAnsi" w:cstheme="minorHAnsi"/>
          <w:sz w:val="24"/>
          <w:szCs w:val="24"/>
        </w:rPr>
        <w:t xml:space="preserve">provide their name, signature and date </w:t>
      </w:r>
      <w:r w:rsidR="00445ED1" w:rsidRPr="000656BB">
        <w:rPr>
          <w:rFonts w:asciiTheme="minorHAnsi" w:hAnsiTheme="minorHAnsi" w:cstheme="minorHAnsi"/>
          <w:sz w:val="24"/>
          <w:szCs w:val="24"/>
        </w:rPr>
        <w:t xml:space="preserve">when </w:t>
      </w:r>
      <w:r w:rsidR="00EC7964" w:rsidRPr="000656BB">
        <w:rPr>
          <w:rFonts w:asciiTheme="minorHAnsi" w:hAnsiTheme="minorHAnsi" w:cstheme="minorHAnsi"/>
          <w:sz w:val="24"/>
          <w:szCs w:val="24"/>
        </w:rPr>
        <w:t>signing you off for each vaccination.</w:t>
      </w:r>
    </w:p>
    <w:p w14:paraId="6FD06C97" w14:textId="77777777" w:rsidR="00BC3464" w:rsidRPr="000656BB" w:rsidRDefault="00BC3464" w:rsidP="00BC3464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0562CB0E" w14:textId="414CB62A" w:rsidR="0024453D" w:rsidRPr="000656BB" w:rsidRDefault="00BC3464" w:rsidP="00BC3464">
      <w:pPr>
        <w:ind w:left="142"/>
        <w:rPr>
          <w:rFonts w:asciiTheme="minorHAnsi" w:hAnsiTheme="minorHAnsi" w:cstheme="minorHAnsi"/>
          <w:sz w:val="24"/>
          <w:szCs w:val="24"/>
        </w:rPr>
      </w:pPr>
      <w:r w:rsidRPr="000656BB">
        <w:rPr>
          <w:rFonts w:asciiTheme="minorHAnsi" w:hAnsiTheme="minorHAnsi" w:cstheme="minorHAnsi"/>
          <w:sz w:val="24"/>
          <w:szCs w:val="24"/>
        </w:rPr>
        <w:t xml:space="preserve">To minimise the number of appointments, please bring </w:t>
      </w:r>
      <w:r w:rsidR="004127B8" w:rsidRPr="000656BB">
        <w:rPr>
          <w:rFonts w:asciiTheme="minorHAnsi" w:hAnsiTheme="minorHAnsi" w:cstheme="minorHAnsi"/>
          <w:sz w:val="24"/>
          <w:szCs w:val="24"/>
        </w:rPr>
        <w:t xml:space="preserve">evidence of previous </w:t>
      </w:r>
      <w:r w:rsidRPr="000656BB">
        <w:rPr>
          <w:rFonts w:asciiTheme="minorHAnsi" w:hAnsiTheme="minorHAnsi" w:cstheme="minorHAnsi"/>
          <w:sz w:val="24"/>
          <w:szCs w:val="24"/>
        </w:rPr>
        <w:t>immunisation records and</w:t>
      </w:r>
      <w:r w:rsidR="002033BF" w:rsidRPr="000656BB">
        <w:rPr>
          <w:rFonts w:asciiTheme="minorHAnsi" w:hAnsiTheme="minorHAnsi" w:cstheme="minorHAnsi"/>
          <w:sz w:val="24"/>
          <w:szCs w:val="24"/>
        </w:rPr>
        <w:t>/or</w:t>
      </w:r>
      <w:r w:rsidRPr="000656BB">
        <w:rPr>
          <w:rFonts w:asciiTheme="minorHAnsi" w:hAnsiTheme="minorHAnsi" w:cstheme="minorHAnsi"/>
          <w:sz w:val="24"/>
          <w:szCs w:val="24"/>
        </w:rPr>
        <w:t xml:space="preserve"> serology results.</w:t>
      </w:r>
    </w:p>
    <w:p w14:paraId="4A79AD70" w14:textId="77777777" w:rsidR="00D00267" w:rsidRPr="000656BB" w:rsidRDefault="00D00267" w:rsidP="00BC3464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0BDF4A34" w14:textId="2E9C5C3D" w:rsidR="00220C90" w:rsidRPr="000656BB" w:rsidRDefault="001E1E25" w:rsidP="00220C90">
      <w:pPr>
        <w:ind w:left="142"/>
        <w:rPr>
          <w:rFonts w:asciiTheme="minorHAnsi" w:hAnsiTheme="minorHAnsi" w:cstheme="minorHAnsi"/>
          <w:b/>
          <w:bCs/>
          <w:sz w:val="24"/>
          <w:szCs w:val="24"/>
        </w:rPr>
      </w:pPr>
      <w:r w:rsidRPr="000656BB">
        <w:rPr>
          <w:rFonts w:asciiTheme="minorHAnsi" w:hAnsiTheme="minorHAnsi" w:cstheme="minorHAnsi"/>
          <w:b/>
          <w:bCs/>
          <w:sz w:val="24"/>
          <w:szCs w:val="24"/>
        </w:rPr>
        <w:t>Your</w:t>
      </w:r>
      <w:r w:rsidR="009E1F6D" w:rsidRPr="000656BB">
        <w:rPr>
          <w:rFonts w:asciiTheme="minorHAnsi" w:hAnsiTheme="minorHAnsi" w:cstheme="minorHAnsi"/>
          <w:b/>
          <w:bCs/>
          <w:sz w:val="24"/>
          <w:szCs w:val="24"/>
        </w:rPr>
        <w:t xml:space="preserve"> Student Vaccination </w:t>
      </w:r>
      <w:r w:rsidR="00E122F3" w:rsidRPr="000656BB">
        <w:rPr>
          <w:rFonts w:asciiTheme="minorHAnsi" w:hAnsiTheme="minorHAnsi" w:cstheme="minorHAnsi"/>
          <w:b/>
          <w:bCs/>
          <w:sz w:val="24"/>
          <w:szCs w:val="24"/>
        </w:rPr>
        <w:t>Form</w:t>
      </w:r>
      <w:r w:rsidR="009E1F6D" w:rsidRPr="000656B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824F6" w:rsidRPr="000656BB">
        <w:rPr>
          <w:rFonts w:asciiTheme="minorHAnsi" w:hAnsiTheme="minorHAnsi" w:cstheme="minorHAnsi"/>
          <w:b/>
          <w:bCs/>
          <w:sz w:val="24"/>
          <w:szCs w:val="24"/>
        </w:rPr>
        <w:t xml:space="preserve">is </w:t>
      </w:r>
      <w:r w:rsidRPr="000656BB">
        <w:rPr>
          <w:rFonts w:asciiTheme="minorHAnsi" w:hAnsiTheme="minorHAnsi" w:cstheme="minorHAnsi"/>
          <w:b/>
          <w:bCs/>
          <w:sz w:val="24"/>
          <w:szCs w:val="24"/>
        </w:rPr>
        <w:t>complete when</w:t>
      </w:r>
      <w:r w:rsidR="00220C90" w:rsidRPr="000656BB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7517E27" w14:textId="1515FE1F" w:rsidR="00220C90" w:rsidRPr="000656BB" w:rsidRDefault="009824F6" w:rsidP="721689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721689B9">
        <w:rPr>
          <w:sz w:val="24"/>
          <w:szCs w:val="24"/>
        </w:rPr>
        <w:t xml:space="preserve">Your </w:t>
      </w:r>
      <w:r w:rsidR="00220C90" w:rsidRPr="721689B9">
        <w:rPr>
          <w:sz w:val="24"/>
          <w:szCs w:val="24"/>
        </w:rPr>
        <w:t xml:space="preserve">GP </w:t>
      </w:r>
      <w:r w:rsidRPr="721689B9">
        <w:rPr>
          <w:sz w:val="24"/>
          <w:szCs w:val="24"/>
        </w:rPr>
        <w:t xml:space="preserve">has </w:t>
      </w:r>
      <w:r w:rsidR="00220C90" w:rsidRPr="721689B9">
        <w:rPr>
          <w:sz w:val="24"/>
          <w:szCs w:val="24"/>
        </w:rPr>
        <w:t>complete</w:t>
      </w:r>
      <w:r w:rsidRPr="721689B9">
        <w:rPr>
          <w:sz w:val="24"/>
          <w:szCs w:val="24"/>
        </w:rPr>
        <w:t>d</w:t>
      </w:r>
      <w:r w:rsidR="00220C90" w:rsidRPr="721689B9">
        <w:rPr>
          <w:sz w:val="24"/>
          <w:szCs w:val="24"/>
        </w:rPr>
        <w:t xml:space="preserve"> and sig</w:t>
      </w:r>
      <w:r w:rsidRPr="721689B9">
        <w:rPr>
          <w:sz w:val="24"/>
          <w:szCs w:val="24"/>
        </w:rPr>
        <w:t>ned</w:t>
      </w:r>
      <w:r w:rsidR="00220C90" w:rsidRPr="721689B9">
        <w:rPr>
          <w:sz w:val="24"/>
          <w:szCs w:val="24"/>
        </w:rPr>
        <w:t xml:space="preserve"> </w:t>
      </w:r>
      <w:r w:rsidR="002033BF" w:rsidRPr="721689B9">
        <w:rPr>
          <w:sz w:val="24"/>
          <w:szCs w:val="24"/>
        </w:rPr>
        <w:t>each section on page</w:t>
      </w:r>
      <w:r w:rsidR="00222EB0" w:rsidRPr="721689B9">
        <w:rPr>
          <w:sz w:val="24"/>
          <w:szCs w:val="24"/>
        </w:rPr>
        <w:t xml:space="preserve"> </w:t>
      </w:r>
      <w:r w:rsidR="002033BF" w:rsidRPr="721689B9">
        <w:rPr>
          <w:sz w:val="24"/>
          <w:szCs w:val="24"/>
        </w:rPr>
        <w:t>2</w:t>
      </w:r>
      <w:r w:rsidR="2AA1B3C7" w:rsidRPr="721689B9">
        <w:rPr>
          <w:sz w:val="24"/>
          <w:szCs w:val="24"/>
        </w:rPr>
        <w:t>.</w:t>
      </w:r>
    </w:p>
    <w:p w14:paraId="586A71D2" w14:textId="3A3EF239" w:rsidR="00220C90" w:rsidRPr="000656BB" w:rsidRDefault="00220C90" w:rsidP="7AFF7F4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721689B9">
        <w:rPr>
          <w:sz w:val="24"/>
          <w:szCs w:val="24"/>
        </w:rPr>
        <w:t xml:space="preserve">As a student you </w:t>
      </w:r>
      <w:r w:rsidR="009824F6" w:rsidRPr="721689B9">
        <w:rPr>
          <w:sz w:val="24"/>
          <w:szCs w:val="24"/>
        </w:rPr>
        <w:t>have completed a</w:t>
      </w:r>
      <w:r w:rsidRPr="721689B9">
        <w:rPr>
          <w:sz w:val="24"/>
          <w:szCs w:val="24"/>
        </w:rPr>
        <w:t>nd sign</w:t>
      </w:r>
      <w:r w:rsidR="009824F6" w:rsidRPr="721689B9">
        <w:rPr>
          <w:sz w:val="24"/>
          <w:szCs w:val="24"/>
        </w:rPr>
        <w:t>ed</w:t>
      </w:r>
      <w:r w:rsidRPr="721689B9">
        <w:rPr>
          <w:sz w:val="24"/>
          <w:szCs w:val="24"/>
        </w:rPr>
        <w:t xml:space="preserve"> the </w:t>
      </w:r>
      <w:r w:rsidR="00FD1B47" w:rsidRPr="721689B9">
        <w:rPr>
          <w:sz w:val="24"/>
          <w:szCs w:val="24"/>
        </w:rPr>
        <w:t xml:space="preserve">Health </w:t>
      </w:r>
      <w:r w:rsidRPr="721689B9">
        <w:rPr>
          <w:sz w:val="24"/>
          <w:szCs w:val="24"/>
        </w:rPr>
        <w:t xml:space="preserve">Student Placement Acknowledgement on Page </w:t>
      </w:r>
      <w:r w:rsidR="00222EB0" w:rsidRPr="721689B9">
        <w:rPr>
          <w:sz w:val="24"/>
          <w:szCs w:val="24"/>
        </w:rPr>
        <w:t>3</w:t>
      </w:r>
      <w:r w:rsidRPr="721689B9">
        <w:rPr>
          <w:sz w:val="24"/>
          <w:szCs w:val="24"/>
        </w:rPr>
        <w:t>.</w:t>
      </w:r>
    </w:p>
    <w:p w14:paraId="03270BD3" w14:textId="61258C54" w:rsidR="006C1DD0" w:rsidRPr="000656BB" w:rsidRDefault="006C1DD0" w:rsidP="00BC3464">
      <w:pPr>
        <w:ind w:left="142"/>
        <w:rPr>
          <w:rFonts w:asciiTheme="minorHAnsi" w:hAnsiTheme="minorHAnsi" w:cstheme="minorHAnsi"/>
          <w:b/>
          <w:bCs/>
          <w:sz w:val="24"/>
          <w:szCs w:val="24"/>
        </w:rPr>
      </w:pPr>
      <w:r w:rsidRPr="000656BB">
        <w:rPr>
          <w:rFonts w:asciiTheme="minorHAnsi" w:hAnsiTheme="minorHAnsi" w:cstheme="minorHAnsi"/>
          <w:b/>
          <w:bCs/>
          <w:sz w:val="24"/>
          <w:szCs w:val="24"/>
        </w:rPr>
        <w:t>On</w:t>
      </w:r>
      <w:r w:rsidR="00A775E0" w:rsidRPr="000656BB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Pr="000656BB">
        <w:rPr>
          <w:rFonts w:asciiTheme="minorHAnsi" w:hAnsiTheme="minorHAnsi" w:cstheme="minorHAnsi"/>
          <w:b/>
          <w:bCs/>
          <w:sz w:val="24"/>
          <w:szCs w:val="24"/>
        </w:rPr>
        <w:t xml:space="preserve">e </w:t>
      </w:r>
      <w:r w:rsidR="009824F6" w:rsidRPr="000656BB">
        <w:rPr>
          <w:rFonts w:asciiTheme="minorHAnsi" w:hAnsiTheme="minorHAnsi" w:cstheme="minorHAnsi"/>
          <w:b/>
          <w:bCs/>
          <w:sz w:val="24"/>
          <w:szCs w:val="24"/>
        </w:rPr>
        <w:t xml:space="preserve">your Student Vaccination </w:t>
      </w:r>
      <w:r w:rsidR="00E122F3" w:rsidRPr="000656BB">
        <w:rPr>
          <w:rFonts w:asciiTheme="minorHAnsi" w:hAnsiTheme="minorHAnsi" w:cstheme="minorHAnsi"/>
          <w:b/>
          <w:bCs/>
          <w:sz w:val="24"/>
          <w:szCs w:val="24"/>
        </w:rPr>
        <w:t>Form</w:t>
      </w:r>
      <w:r w:rsidR="009824F6" w:rsidRPr="000656B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656BB">
        <w:rPr>
          <w:rFonts w:asciiTheme="minorHAnsi" w:hAnsiTheme="minorHAnsi" w:cstheme="minorHAnsi"/>
          <w:b/>
          <w:bCs/>
          <w:sz w:val="24"/>
          <w:szCs w:val="24"/>
        </w:rPr>
        <w:t xml:space="preserve">is complete, </w:t>
      </w:r>
      <w:r w:rsidR="009824F6" w:rsidRPr="000656BB">
        <w:rPr>
          <w:rFonts w:asciiTheme="minorHAnsi" w:hAnsiTheme="minorHAnsi" w:cstheme="minorHAnsi"/>
          <w:b/>
          <w:bCs/>
          <w:sz w:val="24"/>
          <w:szCs w:val="24"/>
        </w:rPr>
        <w:t xml:space="preserve">you are </w:t>
      </w:r>
      <w:r w:rsidR="00F20053" w:rsidRPr="000656BB">
        <w:rPr>
          <w:rFonts w:asciiTheme="minorHAnsi" w:hAnsiTheme="minorHAnsi" w:cstheme="minorHAnsi"/>
          <w:b/>
          <w:bCs/>
          <w:sz w:val="24"/>
          <w:szCs w:val="24"/>
        </w:rPr>
        <w:t>required to</w:t>
      </w:r>
      <w:r w:rsidRPr="000656BB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5B07461" w14:textId="5F7199B8" w:rsidR="006C1DD0" w:rsidRPr="000656BB" w:rsidRDefault="009824F6" w:rsidP="1ACA930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1ACA930A">
        <w:rPr>
          <w:sz w:val="24"/>
          <w:szCs w:val="24"/>
        </w:rPr>
        <w:t>Retain a copy of this form for your personal record</w:t>
      </w:r>
      <w:r w:rsidR="00DC1AFB" w:rsidRPr="1ACA930A">
        <w:rPr>
          <w:sz w:val="24"/>
          <w:szCs w:val="24"/>
        </w:rPr>
        <w:t xml:space="preserve"> and to take to placements in case it is requested</w:t>
      </w:r>
      <w:r w:rsidRPr="1ACA930A">
        <w:rPr>
          <w:sz w:val="24"/>
          <w:szCs w:val="24"/>
        </w:rPr>
        <w:t>.</w:t>
      </w:r>
    </w:p>
    <w:p w14:paraId="0967CC9E" w14:textId="4CA2FA01" w:rsidR="00100BE9" w:rsidRPr="000656BB" w:rsidRDefault="00100BE9" w:rsidP="009824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0656BB">
        <w:rPr>
          <w:rFonts w:cstheme="minorHAnsi"/>
          <w:bCs/>
          <w:sz w:val="24"/>
          <w:szCs w:val="24"/>
        </w:rPr>
        <w:t>Once complete, upload this form to SONIA.</w:t>
      </w:r>
    </w:p>
    <w:p w14:paraId="315A67F1" w14:textId="235DCBC3" w:rsidR="00D669EF" w:rsidRPr="00100BE9" w:rsidRDefault="00D669EF" w:rsidP="00EC22FA">
      <w:pPr>
        <w:pStyle w:val="ListParagraph"/>
        <w:numPr>
          <w:ilvl w:val="0"/>
          <w:numId w:val="2"/>
        </w:numPr>
        <w:spacing w:after="0" w:line="240" w:lineRule="auto"/>
        <w:ind w:left="-851"/>
        <w:rPr>
          <w:b/>
          <w:sz w:val="28"/>
          <w:szCs w:val="24"/>
        </w:rPr>
      </w:pPr>
      <w:r w:rsidRPr="00100BE9">
        <w:rPr>
          <w:b/>
          <w:sz w:val="28"/>
          <w:szCs w:val="24"/>
        </w:rPr>
        <w:br w:type="page"/>
      </w:r>
    </w:p>
    <w:p w14:paraId="2A7A92FA" w14:textId="27F85971" w:rsidR="003F1EFF" w:rsidRDefault="00DB02B9" w:rsidP="00DB02B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656B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STUDENT </w:t>
      </w:r>
      <w:r w:rsidR="008A13A0" w:rsidRPr="000656BB">
        <w:rPr>
          <w:rFonts w:asciiTheme="minorHAnsi" w:hAnsiTheme="minorHAnsi" w:cstheme="minorHAnsi"/>
          <w:b/>
          <w:sz w:val="28"/>
          <w:szCs w:val="28"/>
        </w:rPr>
        <w:t xml:space="preserve">VACCINATION </w:t>
      </w:r>
      <w:r w:rsidR="004B7C68" w:rsidRPr="000656BB">
        <w:rPr>
          <w:rFonts w:asciiTheme="minorHAnsi" w:hAnsiTheme="minorHAnsi" w:cstheme="minorHAnsi"/>
          <w:b/>
          <w:sz w:val="28"/>
          <w:szCs w:val="28"/>
        </w:rPr>
        <w:t>FORM</w:t>
      </w:r>
    </w:p>
    <w:p w14:paraId="01443DF2" w14:textId="77777777" w:rsidR="003F1EFF" w:rsidRPr="003F1EFF" w:rsidRDefault="003F1EFF" w:rsidP="00DB02B9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Grid"/>
        <w:tblW w:w="10774" w:type="dxa"/>
        <w:jc w:val="center"/>
        <w:tblLook w:val="04A0" w:firstRow="1" w:lastRow="0" w:firstColumn="1" w:lastColumn="0" w:noHBand="0" w:noVBand="1"/>
      </w:tblPr>
      <w:tblGrid>
        <w:gridCol w:w="1702"/>
        <w:gridCol w:w="4536"/>
        <w:gridCol w:w="1417"/>
        <w:gridCol w:w="3119"/>
      </w:tblGrid>
      <w:tr w:rsidR="00861F6E" w:rsidRPr="000656BB" w14:paraId="628FD453" w14:textId="77777777" w:rsidTr="00581CE4">
        <w:trPr>
          <w:trHeight w:val="505"/>
          <w:jc w:val="center"/>
        </w:trPr>
        <w:tc>
          <w:tcPr>
            <w:tcW w:w="1702" w:type="dxa"/>
          </w:tcPr>
          <w:p w14:paraId="1048D373" w14:textId="77777777" w:rsidR="00861F6E" w:rsidRPr="000656BB" w:rsidRDefault="00861F6E">
            <w:pPr>
              <w:rPr>
                <w:rFonts w:asciiTheme="minorHAnsi" w:hAnsiTheme="minorHAnsi" w:cstheme="minorHAnsi"/>
                <w:b/>
              </w:rPr>
            </w:pPr>
            <w:r w:rsidRPr="000656BB">
              <w:rPr>
                <w:rFonts w:asciiTheme="minorHAnsi" w:hAnsiTheme="minorHAnsi" w:cstheme="minorHAnsi"/>
                <w:b/>
              </w:rPr>
              <w:t>Student name</w:t>
            </w:r>
          </w:p>
        </w:tc>
        <w:tc>
          <w:tcPr>
            <w:tcW w:w="9072" w:type="dxa"/>
            <w:gridSpan w:val="3"/>
          </w:tcPr>
          <w:p w14:paraId="54E4A4B7" w14:textId="77777777" w:rsidR="00861F6E" w:rsidRPr="000656BB" w:rsidRDefault="00861F6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1F6E" w:rsidRPr="000656BB" w14:paraId="7B5FEDE5" w14:textId="77777777" w:rsidTr="00581CE4">
        <w:trPr>
          <w:jc w:val="center"/>
        </w:trPr>
        <w:tc>
          <w:tcPr>
            <w:tcW w:w="1702" w:type="dxa"/>
          </w:tcPr>
          <w:p w14:paraId="42D157CF" w14:textId="77777777" w:rsidR="00861F6E" w:rsidRPr="000656BB" w:rsidRDefault="00861F6E">
            <w:pPr>
              <w:rPr>
                <w:rFonts w:asciiTheme="minorHAnsi" w:hAnsiTheme="minorHAnsi" w:cstheme="minorHAnsi"/>
                <w:b/>
              </w:rPr>
            </w:pPr>
            <w:r w:rsidRPr="000656BB">
              <w:rPr>
                <w:rFonts w:asciiTheme="minorHAnsi" w:hAnsiTheme="minorHAnsi" w:cstheme="minorHAnsi"/>
                <w:b/>
              </w:rPr>
              <w:t>Student number</w:t>
            </w:r>
          </w:p>
          <w:p w14:paraId="74226A00" w14:textId="77777777" w:rsidR="00861F6E" w:rsidRPr="000656BB" w:rsidRDefault="00861F6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6" w:type="dxa"/>
          </w:tcPr>
          <w:p w14:paraId="67497EFA" w14:textId="77777777" w:rsidR="00861F6E" w:rsidRPr="000656BB" w:rsidRDefault="00861F6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09993C21" w14:textId="77777777" w:rsidR="00861F6E" w:rsidRPr="000656BB" w:rsidRDefault="00861F6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656BB">
              <w:rPr>
                <w:rFonts w:asciiTheme="minorHAnsi" w:hAnsiTheme="minorHAnsi" w:cstheme="minorHAnsi"/>
                <w:b/>
              </w:rPr>
              <w:t>Date of birth</w:t>
            </w:r>
          </w:p>
        </w:tc>
        <w:tc>
          <w:tcPr>
            <w:tcW w:w="3119" w:type="dxa"/>
          </w:tcPr>
          <w:p w14:paraId="56A46267" w14:textId="77777777" w:rsidR="00861F6E" w:rsidRPr="000656BB" w:rsidRDefault="00861F6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61AA2E3" w14:textId="77777777" w:rsidR="00DB02B9" w:rsidRPr="000656BB" w:rsidRDefault="00DB02B9" w:rsidP="00DB02B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10774" w:type="dxa"/>
        <w:jc w:val="center"/>
        <w:tblLook w:val="04A0" w:firstRow="1" w:lastRow="0" w:firstColumn="1" w:lastColumn="0" w:noHBand="0" w:noVBand="1"/>
      </w:tblPr>
      <w:tblGrid>
        <w:gridCol w:w="2836"/>
        <w:gridCol w:w="4819"/>
        <w:gridCol w:w="3119"/>
      </w:tblGrid>
      <w:tr w:rsidR="00DB02B9" w:rsidRPr="000656BB" w14:paraId="05671E85" w14:textId="77777777" w:rsidTr="00533A1B">
        <w:trPr>
          <w:jc w:val="center"/>
        </w:trPr>
        <w:tc>
          <w:tcPr>
            <w:tcW w:w="2836" w:type="dxa"/>
            <w:vAlign w:val="center"/>
          </w:tcPr>
          <w:p w14:paraId="764A2721" w14:textId="77777777" w:rsidR="00DB02B9" w:rsidRPr="000656BB" w:rsidRDefault="00DB02B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6BB">
              <w:rPr>
                <w:rFonts w:asciiTheme="minorHAnsi" w:hAnsiTheme="minorHAnsi" w:cstheme="minorHAnsi"/>
                <w:b/>
                <w:sz w:val="22"/>
                <w:szCs w:val="22"/>
              </w:rPr>
              <w:t>Vaccine</w:t>
            </w:r>
          </w:p>
        </w:tc>
        <w:tc>
          <w:tcPr>
            <w:tcW w:w="4819" w:type="dxa"/>
            <w:vAlign w:val="center"/>
          </w:tcPr>
          <w:p w14:paraId="3DAD25D7" w14:textId="48B44A95" w:rsidR="00DB02B9" w:rsidRPr="000656BB" w:rsidRDefault="005207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6BB">
              <w:rPr>
                <w:rFonts w:asciiTheme="minorHAnsi" w:hAnsiTheme="minorHAnsi" w:cstheme="minorHAnsi"/>
                <w:b/>
                <w:sz w:val="22"/>
                <w:szCs w:val="22"/>
              </w:rPr>
              <w:t>Evidence required</w:t>
            </w:r>
          </w:p>
          <w:p w14:paraId="066ABA53" w14:textId="77777777" w:rsidR="005207C3" w:rsidRPr="000656BB" w:rsidRDefault="005207C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3E07C00" w14:textId="1174366F" w:rsidR="005207C3" w:rsidRPr="000656BB" w:rsidRDefault="005207C3" w:rsidP="005207C3">
            <w:pPr>
              <w:jc w:val="center"/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</w:pPr>
            <w:r w:rsidRPr="000656B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For guidance on vaccinations, please refer to the </w:t>
            </w:r>
            <w:hyperlink r:id="rId12" w:history="1">
              <w:r w:rsidRPr="000656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Australian Immunisation Handbook</w:t>
              </w:r>
            </w:hyperlink>
            <w:r w:rsidRPr="000656BB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906B73A" w14:textId="77777777" w:rsidR="00FC54AD" w:rsidRPr="000656BB" w:rsidRDefault="00FC54AD" w:rsidP="005207C3">
            <w:pPr>
              <w:jc w:val="center"/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</w:pPr>
          </w:p>
          <w:p w14:paraId="43566D13" w14:textId="27DEE6F1" w:rsidR="00FC54AD" w:rsidRPr="000656BB" w:rsidRDefault="00FC54AD" w:rsidP="00FC54AD">
            <w:pP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 w:rsidRPr="000656BB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 xml:space="preserve">Please </w:t>
            </w:r>
            <w:r w:rsidR="00FC5B1E" w:rsidRPr="000656BB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 xml:space="preserve">utilise </w:t>
            </w:r>
            <w:r w:rsidRPr="000656BB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 xml:space="preserve">the </w:t>
            </w:r>
            <w:r w:rsidR="00A115E1" w:rsidRPr="000656BB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 xml:space="preserve">WA </w:t>
            </w:r>
            <w:r w:rsidRPr="000656BB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Department of Health</w:t>
            </w:r>
            <w:r w:rsidR="00D200FA" w:rsidRPr="000656BB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 xml:space="preserve">’s </w:t>
            </w:r>
            <w:hyperlink r:id="rId13" w:history="1">
              <w:r w:rsidR="00D200FA" w:rsidRPr="000656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Health Care Worker Immunisation Policy</w:t>
              </w:r>
            </w:hyperlink>
            <w:r w:rsidR="00D200FA" w:rsidRPr="000656BB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 xml:space="preserve"> for further information on requirements.</w:t>
            </w:r>
          </w:p>
          <w:p w14:paraId="6467BD6B" w14:textId="77777777" w:rsidR="00C511E2" w:rsidRPr="000656BB" w:rsidRDefault="00C511E2" w:rsidP="005207C3">
            <w:pPr>
              <w:jc w:val="center"/>
              <w:rPr>
                <w:rStyle w:val="Hyperlink"/>
                <w:rFonts w:asciiTheme="minorHAnsi" w:hAnsiTheme="minorHAnsi" w:cstheme="minorHAnsi"/>
                <w:szCs w:val="18"/>
              </w:rPr>
            </w:pPr>
          </w:p>
          <w:p w14:paraId="15CC04FE" w14:textId="1601F6DA" w:rsidR="00C511E2" w:rsidRPr="000656BB" w:rsidRDefault="00C511E2" w:rsidP="005207C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4EE83C3F" w14:textId="7701059E" w:rsidR="00DB02B9" w:rsidRPr="000656BB" w:rsidRDefault="00DB02B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6BB">
              <w:rPr>
                <w:rFonts w:asciiTheme="minorHAnsi" w:hAnsiTheme="minorHAnsi" w:cstheme="minorHAnsi"/>
                <w:b/>
                <w:sz w:val="22"/>
                <w:szCs w:val="22"/>
              </w:rPr>
              <w:t>Healthcare professional certification</w:t>
            </w:r>
          </w:p>
          <w:p w14:paraId="3E5C0AAA" w14:textId="2A0093EC" w:rsidR="00DB02B9" w:rsidRPr="000656BB" w:rsidRDefault="00DB02B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6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(Official </w:t>
            </w:r>
            <w:r w:rsidR="000027BE" w:rsidRPr="000656BB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0656BB">
              <w:rPr>
                <w:rFonts w:asciiTheme="minorHAnsi" w:hAnsiTheme="minorHAnsi" w:cstheme="minorHAnsi"/>
                <w:b/>
                <w:sz w:val="22"/>
                <w:szCs w:val="22"/>
              </w:rPr>
              <w:t>tamp/details</w:t>
            </w:r>
            <w:r w:rsidR="00062D28" w:rsidRPr="000656B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0656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D931EDC" w14:textId="5FD063B2" w:rsidR="00DB02B9" w:rsidRPr="000656BB" w:rsidRDefault="00DB02B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6BB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="00267B59" w:rsidRPr="000656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0656BB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  <w:r w:rsidR="00267B59" w:rsidRPr="000656BB">
              <w:rPr>
                <w:rFonts w:asciiTheme="minorHAnsi" w:hAnsiTheme="minorHAnsi" w:cstheme="minorHAnsi"/>
                <w:b/>
                <w:sz w:val="22"/>
                <w:szCs w:val="22"/>
              </w:rPr>
              <w:t>, Date</w:t>
            </w:r>
            <w:r w:rsidRPr="000656B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3791C5CE" w14:textId="77777777" w:rsidR="00893207" w:rsidRPr="000656BB" w:rsidRDefault="00592ECD" w:rsidP="0099622E">
            <w:pPr>
              <w:ind w:right="-103"/>
              <w:rPr>
                <w:rFonts w:asciiTheme="minorHAnsi" w:hAnsiTheme="minorHAnsi" w:cstheme="minorHAnsi"/>
                <w:sz w:val="16"/>
                <w:szCs w:val="16"/>
              </w:rPr>
            </w:pPr>
            <w:r w:rsidRPr="000656BB">
              <w:rPr>
                <w:rFonts w:asciiTheme="minorHAnsi" w:hAnsiTheme="minorHAnsi" w:cstheme="minorHAnsi"/>
                <w:sz w:val="16"/>
                <w:szCs w:val="16"/>
              </w:rPr>
              <w:t xml:space="preserve">I certify that: </w:t>
            </w:r>
          </w:p>
          <w:p w14:paraId="0128B736" w14:textId="31081CE5" w:rsidR="00893207" w:rsidRPr="000656BB" w:rsidRDefault="00592ECD" w:rsidP="0099622E">
            <w:pPr>
              <w:pStyle w:val="ListParagraph"/>
              <w:numPr>
                <w:ilvl w:val="0"/>
                <w:numId w:val="1"/>
              </w:numPr>
              <w:ind w:left="168" w:right="-103" w:hanging="168"/>
              <w:rPr>
                <w:rFonts w:cstheme="minorHAnsi"/>
                <w:sz w:val="16"/>
                <w:szCs w:val="16"/>
              </w:rPr>
            </w:pPr>
            <w:r w:rsidRPr="000656BB">
              <w:rPr>
                <w:rFonts w:cstheme="minorHAnsi"/>
                <w:sz w:val="16"/>
                <w:szCs w:val="16"/>
              </w:rPr>
              <w:t>I am currently registered as a medical practitioner with the Australian Health Practitioner Regulation Agency</w:t>
            </w:r>
            <w:r w:rsidR="00DD0D48" w:rsidRPr="000656BB">
              <w:rPr>
                <w:rFonts w:cstheme="minorHAnsi"/>
                <w:sz w:val="16"/>
                <w:szCs w:val="16"/>
              </w:rPr>
              <w:t>.</w:t>
            </w:r>
          </w:p>
          <w:p w14:paraId="5D9107FD" w14:textId="1F4958C2" w:rsidR="00893207" w:rsidRPr="000656BB" w:rsidRDefault="00592ECD" w:rsidP="0099622E">
            <w:pPr>
              <w:pStyle w:val="ListParagraph"/>
              <w:numPr>
                <w:ilvl w:val="0"/>
                <w:numId w:val="1"/>
              </w:numPr>
              <w:ind w:left="168" w:right="-103" w:hanging="168"/>
              <w:rPr>
                <w:rFonts w:cstheme="minorHAnsi"/>
                <w:sz w:val="16"/>
                <w:szCs w:val="16"/>
              </w:rPr>
            </w:pPr>
            <w:r w:rsidRPr="000656BB">
              <w:rPr>
                <w:rFonts w:cstheme="minorHAnsi"/>
                <w:sz w:val="16"/>
                <w:szCs w:val="16"/>
              </w:rPr>
              <w:t>I have personally overseen the immunisation or verified the immunisation records/serology</w:t>
            </w:r>
            <w:r w:rsidR="00DD0D48" w:rsidRPr="000656BB">
              <w:rPr>
                <w:rFonts w:cstheme="minorHAnsi"/>
                <w:sz w:val="16"/>
                <w:szCs w:val="16"/>
              </w:rPr>
              <w:t>.</w:t>
            </w:r>
          </w:p>
          <w:p w14:paraId="6C11E410" w14:textId="03A719F5" w:rsidR="00592ECD" w:rsidRPr="000656BB" w:rsidRDefault="00893207" w:rsidP="0099622E">
            <w:pPr>
              <w:pStyle w:val="ListParagraph"/>
              <w:numPr>
                <w:ilvl w:val="0"/>
                <w:numId w:val="1"/>
              </w:numPr>
              <w:ind w:left="168" w:right="-103" w:hanging="168"/>
              <w:rPr>
                <w:rFonts w:cstheme="minorHAnsi"/>
                <w:b/>
                <w:sz w:val="16"/>
                <w:szCs w:val="16"/>
              </w:rPr>
            </w:pPr>
            <w:r w:rsidRPr="000656BB">
              <w:rPr>
                <w:rFonts w:cstheme="minorHAnsi"/>
                <w:sz w:val="16"/>
                <w:szCs w:val="16"/>
              </w:rPr>
              <w:t>T</w:t>
            </w:r>
            <w:r w:rsidR="00592ECD" w:rsidRPr="000656BB">
              <w:rPr>
                <w:rFonts w:cstheme="minorHAnsi"/>
                <w:sz w:val="16"/>
                <w:szCs w:val="16"/>
              </w:rPr>
              <w:t xml:space="preserve">he information </w:t>
            </w:r>
            <w:r w:rsidRPr="000656BB">
              <w:rPr>
                <w:rFonts w:cstheme="minorHAnsi"/>
                <w:sz w:val="16"/>
                <w:szCs w:val="16"/>
              </w:rPr>
              <w:t xml:space="preserve">below </w:t>
            </w:r>
            <w:r w:rsidR="00592ECD" w:rsidRPr="000656BB">
              <w:rPr>
                <w:rFonts w:cstheme="minorHAnsi"/>
                <w:sz w:val="16"/>
                <w:szCs w:val="16"/>
              </w:rPr>
              <w:t>is correct.</w:t>
            </w:r>
          </w:p>
        </w:tc>
      </w:tr>
      <w:tr w:rsidR="004D47FD" w:rsidRPr="000656BB" w14:paraId="190CC607" w14:textId="77777777" w:rsidTr="00533A1B">
        <w:trPr>
          <w:trHeight w:val="1149"/>
          <w:jc w:val="center"/>
        </w:trPr>
        <w:tc>
          <w:tcPr>
            <w:tcW w:w="2836" w:type="dxa"/>
          </w:tcPr>
          <w:p w14:paraId="600A8C96" w14:textId="77777777" w:rsidR="004D47FD" w:rsidRPr="000656BB" w:rsidRDefault="004D47F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656BB">
              <w:rPr>
                <w:rFonts w:asciiTheme="minorHAnsi" w:hAnsiTheme="minorHAnsi" w:cstheme="minorHAnsi"/>
                <w:b/>
                <w:bCs/>
                <w:sz w:val="18"/>
              </w:rPr>
              <w:t>Measles/Mumps/Rubella (MMR)</w:t>
            </w:r>
          </w:p>
          <w:p w14:paraId="5D698343" w14:textId="574DE84C" w:rsidR="004D47FD" w:rsidRPr="000656BB" w:rsidRDefault="004D47FD" w:rsidP="006C7961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4819" w:type="dxa"/>
          </w:tcPr>
          <w:p w14:paraId="7D8662AF" w14:textId="77777777" w:rsidR="00A63822" w:rsidRPr="000656BB" w:rsidRDefault="00A63822" w:rsidP="00A63822">
            <w:pPr>
              <w:ind w:left="165" w:hanging="16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56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Evidence of</w:t>
            </w:r>
          </w:p>
          <w:p w14:paraId="4D786775" w14:textId="6143D5BB" w:rsidR="004368AB" w:rsidRPr="000656BB" w:rsidRDefault="00A63822" w:rsidP="00A63822">
            <w:pPr>
              <w:ind w:left="165" w:hanging="16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56B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□ </w:t>
            </w:r>
            <w:r w:rsidRPr="000656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Tw</w:t>
            </w:r>
            <w:r w:rsidR="00BC59B9" w:rsidRPr="000656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 </w:t>
            </w:r>
            <w:r w:rsidR="004D47FD" w:rsidRPr="000656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MMR</w:t>
            </w:r>
            <w:r w:rsidR="00B141DA" w:rsidRPr="000656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EB398B" w:rsidRPr="000656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vaccinations </w:t>
            </w:r>
          </w:p>
          <w:p w14:paraId="24AED249" w14:textId="47199C63" w:rsidR="006371F8" w:rsidRPr="000656BB" w:rsidRDefault="004368AB" w:rsidP="004368AB">
            <w:pPr>
              <w:ind w:left="165" w:hanging="16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56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</w:t>
            </w:r>
            <w:r w:rsidR="00EA6D03" w:rsidRPr="000656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 w:rsidR="004C003D" w:rsidRPr="000656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(1 month apart) </w:t>
            </w:r>
          </w:p>
          <w:p w14:paraId="4D5988AE" w14:textId="2259E0F9" w:rsidR="004F3FCC" w:rsidRPr="000656BB" w:rsidRDefault="004368A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56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           </w:t>
            </w:r>
            <w:r w:rsidR="00CA2F51" w:rsidRPr="000656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</w:t>
            </w:r>
            <w:r w:rsidRPr="000656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 w:rsidR="00594BCD" w:rsidRPr="000656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OR </w:t>
            </w:r>
            <w:r w:rsidR="00B141DA" w:rsidRPr="000656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30D644F5" w14:textId="0156F5D3" w:rsidR="004D47FD" w:rsidRPr="000656BB" w:rsidRDefault="004368A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56B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□</w:t>
            </w:r>
            <w:r w:rsidRPr="000656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A830E8" w:rsidRPr="000656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4F3FCC" w:rsidRPr="000656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</w:t>
            </w:r>
            <w:r w:rsidR="00EB398B" w:rsidRPr="000656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lood serology immunity </w:t>
            </w:r>
            <w:r w:rsidR="005F6AC4" w:rsidRPr="000656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(IgG)</w:t>
            </w:r>
          </w:p>
        </w:tc>
        <w:tc>
          <w:tcPr>
            <w:tcW w:w="3119" w:type="dxa"/>
          </w:tcPr>
          <w:p w14:paraId="0E365140" w14:textId="77777777" w:rsidR="004D47FD" w:rsidRPr="000656BB" w:rsidRDefault="00267B5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56BB">
              <w:rPr>
                <w:rFonts w:asciiTheme="minorHAnsi" w:hAnsiTheme="minorHAnsi" w:cstheme="minorHAnsi"/>
                <w:sz w:val="18"/>
                <w:szCs w:val="18"/>
              </w:rPr>
              <w:t>Name/Signature:</w:t>
            </w:r>
          </w:p>
          <w:p w14:paraId="36951229" w14:textId="77777777" w:rsidR="00267B59" w:rsidRPr="000656BB" w:rsidRDefault="00267B5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58EE92" w14:textId="77777777" w:rsidR="00267B59" w:rsidRPr="000656BB" w:rsidRDefault="00267B5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203137" w14:textId="54BCBAD9" w:rsidR="00267B59" w:rsidRPr="000656BB" w:rsidRDefault="00267B5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56BB">
              <w:rPr>
                <w:rFonts w:asciiTheme="minorHAnsi" w:hAnsiTheme="minorHAnsi" w:cstheme="minorHAnsi"/>
                <w:sz w:val="18"/>
                <w:szCs w:val="18"/>
              </w:rPr>
              <w:t>Date:</w:t>
            </w:r>
          </w:p>
        </w:tc>
      </w:tr>
      <w:tr w:rsidR="007E237E" w:rsidRPr="000656BB" w14:paraId="16EDA409" w14:textId="77777777" w:rsidTr="00533A1B">
        <w:trPr>
          <w:trHeight w:val="1149"/>
          <w:jc w:val="center"/>
        </w:trPr>
        <w:tc>
          <w:tcPr>
            <w:tcW w:w="2836" w:type="dxa"/>
          </w:tcPr>
          <w:p w14:paraId="604DE04F" w14:textId="77777777" w:rsidR="007E237E" w:rsidRPr="000656BB" w:rsidRDefault="007E237E" w:rsidP="007E237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656BB">
              <w:rPr>
                <w:rFonts w:asciiTheme="minorHAnsi" w:hAnsiTheme="minorHAnsi" w:cstheme="minorHAnsi"/>
                <w:b/>
                <w:bCs/>
                <w:sz w:val="18"/>
              </w:rPr>
              <w:t xml:space="preserve">Varicella </w:t>
            </w:r>
          </w:p>
          <w:p w14:paraId="1025BDC6" w14:textId="77777777" w:rsidR="007E237E" w:rsidRPr="000656BB" w:rsidRDefault="007E237E" w:rsidP="007E237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4819" w:type="dxa"/>
          </w:tcPr>
          <w:p w14:paraId="145D245B" w14:textId="31FEF7B1" w:rsidR="000931E7" w:rsidRPr="000656BB" w:rsidRDefault="007E237E" w:rsidP="007E237E">
            <w:pPr>
              <w:ind w:left="165" w:hanging="16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56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Evidence of</w:t>
            </w:r>
          </w:p>
          <w:p w14:paraId="40916541" w14:textId="6AABEDB7" w:rsidR="007E237E" w:rsidRPr="000656BB" w:rsidRDefault="000931E7" w:rsidP="007E237E">
            <w:pPr>
              <w:ind w:left="165" w:hanging="16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56B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□</w:t>
            </w:r>
            <w:r w:rsidR="00DD0D48" w:rsidRPr="000656B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Pr="000656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Tw</w:t>
            </w:r>
            <w:r w:rsidR="007E237E" w:rsidRPr="000656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 Varicella vaccinations </w:t>
            </w:r>
          </w:p>
          <w:p w14:paraId="24E63460" w14:textId="77777777" w:rsidR="007E237E" w:rsidRPr="000656BB" w:rsidRDefault="007E237E" w:rsidP="007E237E">
            <w:pPr>
              <w:ind w:left="165" w:hanging="16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56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(1 month apart) </w:t>
            </w:r>
          </w:p>
          <w:p w14:paraId="2E73FE79" w14:textId="251DB2DB" w:rsidR="007E237E" w:rsidRPr="000656BB" w:rsidRDefault="007E237E" w:rsidP="007E237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56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             </w:t>
            </w:r>
            <w:r w:rsidR="00CA2F51" w:rsidRPr="000656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</w:t>
            </w:r>
            <w:r w:rsidR="00594BCD" w:rsidRPr="000656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OR </w:t>
            </w:r>
            <w:r w:rsidRPr="000656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12EE0F9A" w14:textId="0AF64DA5" w:rsidR="007E237E" w:rsidRPr="000656BB" w:rsidRDefault="007E237E" w:rsidP="00CA2F5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56B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□</w:t>
            </w:r>
            <w:r w:rsidRPr="000656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Blood serology immunity (IgG)</w:t>
            </w:r>
          </w:p>
        </w:tc>
        <w:tc>
          <w:tcPr>
            <w:tcW w:w="3119" w:type="dxa"/>
          </w:tcPr>
          <w:p w14:paraId="5ADF5EF0" w14:textId="77777777" w:rsidR="00267B59" w:rsidRPr="000656BB" w:rsidRDefault="00267B59" w:rsidP="00267B5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56BB">
              <w:rPr>
                <w:rFonts w:asciiTheme="minorHAnsi" w:hAnsiTheme="minorHAnsi" w:cstheme="minorHAnsi"/>
                <w:sz w:val="18"/>
                <w:szCs w:val="18"/>
              </w:rPr>
              <w:t>Name/Signature:</w:t>
            </w:r>
          </w:p>
          <w:p w14:paraId="21EC52CF" w14:textId="77777777" w:rsidR="00267B59" w:rsidRPr="000656BB" w:rsidRDefault="00267B59" w:rsidP="00267B5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3185E7" w14:textId="77777777" w:rsidR="00267B59" w:rsidRPr="000656BB" w:rsidRDefault="00267B59" w:rsidP="00267B5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D94309" w14:textId="40EA92F5" w:rsidR="007E237E" w:rsidRPr="000656BB" w:rsidRDefault="00267B59" w:rsidP="00267B5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56BB">
              <w:rPr>
                <w:rFonts w:asciiTheme="minorHAnsi" w:hAnsiTheme="minorHAnsi" w:cstheme="minorHAnsi"/>
                <w:sz w:val="18"/>
                <w:szCs w:val="18"/>
              </w:rPr>
              <w:t>Date:</w:t>
            </w:r>
          </w:p>
        </w:tc>
      </w:tr>
      <w:tr w:rsidR="007E237E" w:rsidRPr="000656BB" w14:paraId="409B9306" w14:textId="77777777" w:rsidTr="00C5151F">
        <w:trPr>
          <w:trHeight w:val="924"/>
          <w:jc w:val="center"/>
        </w:trPr>
        <w:tc>
          <w:tcPr>
            <w:tcW w:w="2836" w:type="dxa"/>
          </w:tcPr>
          <w:p w14:paraId="3C481BD8" w14:textId="77777777" w:rsidR="007E237E" w:rsidRPr="000656BB" w:rsidRDefault="007E237E" w:rsidP="007E237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656BB">
              <w:rPr>
                <w:rFonts w:asciiTheme="minorHAnsi" w:hAnsiTheme="minorHAnsi" w:cstheme="minorHAnsi"/>
                <w:b/>
                <w:bCs/>
                <w:sz w:val="18"/>
              </w:rPr>
              <w:t>Diphtheria, Tetanus and Pertussis (</w:t>
            </w:r>
            <w:proofErr w:type="spellStart"/>
            <w:r w:rsidRPr="000656BB">
              <w:rPr>
                <w:rFonts w:asciiTheme="minorHAnsi" w:hAnsiTheme="minorHAnsi" w:cstheme="minorHAnsi"/>
                <w:b/>
                <w:bCs/>
                <w:sz w:val="18"/>
              </w:rPr>
              <w:t>dTpa</w:t>
            </w:r>
            <w:proofErr w:type="spellEnd"/>
            <w:r w:rsidRPr="000656BB">
              <w:rPr>
                <w:rFonts w:asciiTheme="minorHAnsi" w:hAnsiTheme="minorHAnsi" w:cstheme="minorHAnsi"/>
                <w:b/>
                <w:bCs/>
                <w:sz w:val="18"/>
              </w:rPr>
              <w:t>)</w:t>
            </w:r>
          </w:p>
          <w:p w14:paraId="283D7C2C" w14:textId="77777777" w:rsidR="007E237E" w:rsidRPr="000656BB" w:rsidRDefault="007E237E" w:rsidP="007E237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4819" w:type="dxa"/>
          </w:tcPr>
          <w:p w14:paraId="026B44AC" w14:textId="77777777" w:rsidR="00A63822" w:rsidRPr="000656BB" w:rsidRDefault="00A63822" w:rsidP="00A63822">
            <w:pPr>
              <w:ind w:left="165" w:hanging="16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56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Evidence of</w:t>
            </w:r>
          </w:p>
          <w:p w14:paraId="59D159DB" w14:textId="5BDEBC9A" w:rsidR="007E237E" w:rsidRPr="000656BB" w:rsidRDefault="00A63822" w:rsidP="00A63822">
            <w:pPr>
              <w:ind w:left="165" w:hanging="165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0656B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□ </w:t>
            </w:r>
            <w:proofErr w:type="spellStart"/>
            <w:r w:rsidR="007E237E" w:rsidRPr="000656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dTpa</w:t>
            </w:r>
            <w:proofErr w:type="spellEnd"/>
            <w:r w:rsidR="007E237E" w:rsidRPr="000656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vaccination within the last 10 years </w:t>
            </w:r>
          </w:p>
        </w:tc>
        <w:tc>
          <w:tcPr>
            <w:tcW w:w="3119" w:type="dxa"/>
          </w:tcPr>
          <w:p w14:paraId="56848D5F" w14:textId="77777777" w:rsidR="00267B59" w:rsidRPr="000656BB" w:rsidRDefault="00267B59" w:rsidP="00267B5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56BB">
              <w:rPr>
                <w:rFonts w:asciiTheme="minorHAnsi" w:hAnsiTheme="minorHAnsi" w:cstheme="minorHAnsi"/>
                <w:sz w:val="18"/>
                <w:szCs w:val="18"/>
              </w:rPr>
              <w:t>Name/Signature:</w:t>
            </w:r>
          </w:p>
          <w:p w14:paraId="7A9F907B" w14:textId="77777777" w:rsidR="00267B59" w:rsidRPr="000656BB" w:rsidRDefault="00267B59" w:rsidP="00267B5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76A735" w14:textId="77777777" w:rsidR="00267B59" w:rsidRPr="000656BB" w:rsidRDefault="00267B59" w:rsidP="00267B5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221919" w14:textId="77777777" w:rsidR="00267B59" w:rsidRPr="000656BB" w:rsidRDefault="00267B59" w:rsidP="00267B5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711766" w14:textId="20F98515" w:rsidR="007E237E" w:rsidRPr="000656BB" w:rsidRDefault="00267B59" w:rsidP="00267B5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56BB">
              <w:rPr>
                <w:rFonts w:asciiTheme="minorHAnsi" w:hAnsiTheme="minorHAnsi" w:cstheme="minorHAnsi"/>
                <w:sz w:val="18"/>
                <w:szCs w:val="18"/>
              </w:rPr>
              <w:t>Date:</w:t>
            </w:r>
          </w:p>
        </w:tc>
      </w:tr>
      <w:tr w:rsidR="00594BCD" w:rsidRPr="000656BB" w14:paraId="5C8E38E3" w14:textId="77777777" w:rsidTr="00533A1B">
        <w:trPr>
          <w:trHeight w:val="1149"/>
          <w:jc w:val="center"/>
        </w:trPr>
        <w:tc>
          <w:tcPr>
            <w:tcW w:w="2836" w:type="dxa"/>
          </w:tcPr>
          <w:p w14:paraId="3A85E625" w14:textId="77777777" w:rsidR="00594BCD" w:rsidRPr="000656BB" w:rsidRDefault="00594BCD" w:rsidP="00594BCD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0656BB">
              <w:rPr>
                <w:rFonts w:asciiTheme="minorHAnsi" w:hAnsiTheme="minorHAnsi" w:cstheme="minorHAnsi"/>
                <w:b/>
                <w:sz w:val="18"/>
              </w:rPr>
              <w:t>Tuberculosis Screening</w:t>
            </w:r>
          </w:p>
          <w:p w14:paraId="6A89843B" w14:textId="77777777" w:rsidR="00594BCD" w:rsidRPr="000656BB" w:rsidRDefault="00594BCD" w:rsidP="00594BC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4819" w:type="dxa"/>
          </w:tcPr>
          <w:p w14:paraId="2521892D" w14:textId="77777777" w:rsidR="00934E32" w:rsidRPr="000656BB" w:rsidRDefault="00934E32" w:rsidP="00934E32">
            <w:pPr>
              <w:ind w:left="165" w:hanging="16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56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Evidence of</w:t>
            </w:r>
          </w:p>
          <w:p w14:paraId="2FF63CCA" w14:textId="5516DED3" w:rsidR="00594BCD" w:rsidRPr="000656BB" w:rsidRDefault="00934E32" w:rsidP="00934E32">
            <w:pPr>
              <w:ind w:left="316" w:hanging="316"/>
              <w:rPr>
                <w:rFonts w:asciiTheme="minorHAnsi" w:hAnsiTheme="minorHAnsi" w:cstheme="minorHAnsi"/>
                <w:b/>
                <w:sz w:val="18"/>
              </w:rPr>
            </w:pPr>
            <w:r w:rsidRPr="000656B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□ </w:t>
            </w:r>
            <w:r w:rsidR="00594BCD" w:rsidRPr="000656BB">
              <w:rPr>
                <w:rFonts w:asciiTheme="minorHAnsi" w:hAnsiTheme="minorHAnsi" w:cstheme="minorHAnsi"/>
                <w:b/>
                <w:sz w:val="18"/>
              </w:rPr>
              <w:t xml:space="preserve">Negative QuantiFERON-TB Gold Assay (most common test)                             </w:t>
            </w:r>
          </w:p>
          <w:p w14:paraId="1486ED79" w14:textId="6591D3DF" w:rsidR="00594BCD" w:rsidRPr="000656BB" w:rsidRDefault="00594BCD" w:rsidP="00594BC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18"/>
              </w:rPr>
            </w:pPr>
            <w:r w:rsidRPr="000656BB">
              <w:rPr>
                <w:rFonts w:asciiTheme="minorHAnsi" w:hAnsiTheme="minorHAnsi" w:cstheme="minorHAnsi"/>
                <w:b/>
                <w:sz w:val="18"/>
              </w:rPr>
              <w:t xml:space="preserve">                            </w:t>
            </w:r>
            <w:r w:rsidR="00CA2F51" w:rsidRPr="000656BB">
              <w:rPr>
                <w:rFonts w:asciiTheme="minorHAnsi" w:hAnsiTheme="minorHAnsi" w:cstheme="minorHAnsi"/>
                <w:b/>
                <w:sz w:val="18"/>
              </w:rPr>
              <w:t xml:space="preserve">        </w:t>
            </w:r>
            <w:r w:rsidRPr="000656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934E32" w:rsidRPr="000656BB">
              <w:rPr>
                <w:rFonts w:asciiTheme="minorHAnsi" w:hAnsiTheme="minorHAnsi" w:cstheme="minorHAnsi"/>
                <w:b/>
                <w:sz w:val="18"/>
              </w:rPr>
              <w:t>OR</w:t>
            </w:r>
          </w:p>
          <w:p w14:paraId="38A2CCFC" w14:textId="1750F780" w:rsidR="00594BCD" w:rsidRPr="000656BB" w:rsidRDefault="00594BCD" w:rsidP="00594BCD">
            <w:pPr>
              <w:ind w:left="165" w:hanging="165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0656BB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□ </w:t>
            </w:r>
            <w:r w:rsidRPr="000656BB">
              <w:rPr>
                <w:rFonts w:asciiTheme="minorHAnsi" w:hAnsiTheme="minorHAnsi" w:cstheme="minorHAnsi"/>
                <w:b/>
                <w:sz w:val="18"/>
              </w:rPr>
              <w:t>Negative Mantoux test (Tuberculin skin test)</w:t>
            </w:r>
          </w:p>
        </w:tc>
        <w:tc>
          <w:tcPr>
            <w:tcW w:w="3119" w:type="dxa"/>
          </w:tcPr>
          <w:p w14:paraId="71FFED07" w14:textId="77777777" w:rsidR="00267B59" w:rsidRPr="000656BB" w:rsidRDefault="00267B59" w:rsidP="00267B5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56BB">
              <w:rPr>
                <w:rFonts w:asciiTheme="minorHAnsi" w:hAnsiTheme="minorHAnsi" w:cstheme="minorHAnsi"/>
                <w:sz w:val="18"/>
                <w:szCs w:val="18"/>
              </w:rPr>
              <w:t>Name/Signature:</w:t>
            </w:r>
          </w:p>
          <w:p w14:paraId="023517F7" w14:textId="77777777" w:rsidR="00267B59" w:rsidRPr="000656BB" w:rsidRDefault="00267B59" w:rsidP="00267B5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E510DB" w14:textId="77777777" w:rsidR="00267B59" w:rsidRPr="000656BB" w:rsidRDefault="00267B59" w:rsidP="00267B5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C48F41" w14:textId="77777777" w:rsidR="00267B59" w:rsidRPr="000656BB" w:rsidRDefault="00267B59" w:rsidP="00267B5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9EBB8F" w14:textId="56B89E75" w:rsidR="00594BCD" w:rsidRPr="000656BB" w:rsidRDefault="00267B59" w:rsidP="00267B5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56BB">
              <w:rPr>
                <w:rFonts w:asciiTheme="minorHAnsi" w:hAnsiTheme="minorHAnsi" w:cstheme="minorHAnsi"/>
                <w:sz w:val="18"/>
                <w:szCs w:val="18"/>
              </w:rPr>
              <w:t>Date:</w:t>
            </w:r>
          </w:p>
        </w:tc>
      </w:tr>
      <w:tr w:rsidR="00DB02B9" w:rsidRPr="000656BB" w14:paraId="70BCD088" w14:textId="77777777" w:rsidTr="00C5151F">
        <w:trPr>
          <w:trHeight w:val="744"/>
          <w:jc w:val="center"/>
        </w:trPr>
        <w:tc>
          <w:tcPr>
            <w:tcW w:w="2836" w:type="dxa"/>
          </w:tcPr>
          <w:p w14:paraId="784626B4" w14:textId="77777777" w:rsidR="00DB02B9" w:rsidRPr="000656BB" w:rsidRDefault="00DB02B9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656BB">
              <w:rPr>
                <w:rFonts w:asciiTheme="minorHAnsi" w:hAnsiTheme="minorHAnsi" w:cstheme="minorHAnsi"/>
                <w:b/>
                <w:bCs/>
                <w:sz w:val="18"/>
              </w:rPr>
              <w:t>Hepatitis B</w:t>
            </w:r>
            <w:r w:rsidRPr="000656BB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0656BB">
              <w:rPr>
                <w:rFonts w:asciiTheme="minorHAnsi" w:hAnsiTheme="minorHAnsi" w:cstheme="minorHAnsi"/>
                <w:b/>
                <w:bCs/>
                <w:sz w:val="18"/>
              </w:rPr>
              <w:t xml:space="preserve">(Hep B) </w:t>
            </w:r>
          </w:p>
          <w:p w14:paraId="7AC3C3C2" w14:textId="5BC4DB65" w:rsidR="00DB02B9" w:rsidRPr="000656BB" w:rsidRDefault="00DB02B9" w:rsidP="00B63260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  <w:tc>
          <w:tcPr>
            <w:tcW w:w="4819" w:type="dxa"/>
          </w:tcPr>
          <w:p w14:paraId="2F9732D2" w14:textId="77777777" w:rsidR="00747BE5" w:rsidRPr="000656BB" w:rsidRDefault="00747BE5" w:rsidP="00747BE5">
            <w:pPr>
              <w:ind w:left="165" w:hanging="16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56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Evidence of</w:t>
            </w:r>
          </w:p>
          <w:p w14:paraId="4339E51C" w14:textId="41C35FEA" w:rsidR="00DB02B9" w:rsidRPr="000656BB" w:rsidRDefault="00747BE5" w:rsidP="00747BE5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56B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□ </w:t>
            </w:r>
            <w:r w:rsidR="00256DF8" w:rsidRPr="000656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Blood serology immunity </w:t>
            </w:r>
            <w:r w:rsidR="0048249E" w:rsidRPr="000656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(Anti-HBs or </w:t>
            </w:r>
            <w:proofErr w:type="spellStart"/>
            <w:r w:rsidR="0048249E" w:rsidRPr="000656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HBsAB</w:t>
            </w:r>
            <w:proofErr w:type="spellEnd"/>
            <w:r w:rsidR="0048249E" w:rsidRPr="000656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positive) </w:t>
            </w:r>
            <w:r w:rsidR="00DB02B9" w:rsidRPr="000656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57E300E7" w14:textId="53C862D2" w:rsidR="00DB02B9" w:rsidRPr="000656BB" w:rsidRDefault="00DB02B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80BE151" w14:textId="77777777" w:rsidR="00267B59" w:rsidRPr="000656BB" w:rsidRDefault="00267B59" w:rsidP="00267B5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56BB">
              <w:rPr>
                <w:rFonts w:asciiTheme="minorHAnsi" w:hAnsiTheme="minorHAnsi" w:cstheme="minorHAnsi"/>
                <w:sz w:val="18"/>
                <w:szCs w:val="18"/>
              </w:rPr>
              <w:t>Name/Signature:</w:t>
            </w:r>
          </w:p>
          <w:p w14:paraId="0ACFB3AD" w14:textId="77777777" w:rsidR="00267B59" w:rsidRPr="000656BB" w:rsidRDefault="00267B59" w:rsidP="00267B5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F999E4" w14:textId="77777777" w:rsidR="00267B59" w:rsidRPr="000656BB" w:rsidRDefault="00267B59" w:rsidP="00267B5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673D69" w14:textId="77777777" w:rsidR="00267B59" w:rsidRPr="000656BB" w:rsidRDefault="00267B59" w:rsidP="00267B5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A666A7" w14:textId="0D511CDB" w:rsidR="00DB02B9" w:rsidRPr="000656BB" w:rsidRDefault="00267B5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56BB">
              <w:rPr>
                <w:rFonts w:asciiTheme="minorHAnsi" w:hAnsiTheme="minorHAnsi" w:cstheme="minorHAnsi"/>
                <w:sz w:val="18"/>
                <w:szCs w:val="18"/>
              </w:rPr>
              <w:t>Date:</w:t>
            </w:r>
          </w:p>
        </w:tc>
      </w:tr>
      <w:tr w:rsidR="00E218F7" w:rsidRPr="000656BB" w14:paraId="4E76955E" w14:textId="77777777" w:rsidTr="00267B59">
        <w:trPr>
          <w:trHeight w:val="50"/>
          <w:jc w:val="center"/>
        </w:trPr>
        <w:tc>
          <w:tcPr>
            <w:tcW w:w="2836" w:type="dxa"/>
          </w:tcPr>
          <w:p w14:paraId="485A6B82" w14:textId="77777777" w:rsidR="00E218F7" w:rsidRPr="000656BB" w:rsidRDefault="00E218F7" w:rsidP="00E218F7">
            <w:pPr>
              <w:spacing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0656BB">
              <w:rPr>
                <w:rFonts w:asciiTheme="minorHAnsi" w:hAnsiTheme="minorHAnsi" w:cstheme="minorHAnsi"/>
                <w:b/>
                <w:sz w:val="18"/>
              </w:rPr>
              <w:t>Methicillin Resistant Staphylococcus Aureus - MRSA</w:t>
            </w:r>
          </w:p>
          <w:p w14:paraId="31DCD2A8" w14:textId="77777777" w:rsidR="00E218F7" w:rsidRPr="000656BB" w:rsidRDefault="00E218F7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4819" w:type="dxa"/>
          </w:tcPr>
          <w:p w14:paraId="3FCB8966" w14:textId="77777777" w:rsidR="00E218F7" w:rsidRPr="000656BB" w:rsidRDefault="00E218F7" w:rsidP="00E218F7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0656BB">
              <w:rPr>
                <w:rFonts w:asciiTheme="minorHAnsi" w:hAnsiTheme="minorHAnsi" w:cstheme="minorHAnsi"/>
                <w:sz w:val="18"/>
              </w:rPr>
              <w:t>Has student been hospitalised as a patient or worked in a health care facility (including an older adult health care facility) outside of WA in the last 12 months?</w:t>
            </w:r>
          </w:p>
          <w:p w14:paraId="7E62EE1C" w14:textId="77777777" w:rsidR="00E218F7" w:rsidRPr="000656BB" w:rsidRDefault="00E218F7" w:rsidP="00E218F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656BB">
              <w:rPr>
                <w:rFonts w:asciiTheme="minorHAnsi" w:hAnsiTheme="minorHAnsi" w:cstheme="minorHAnsi"/>
                <w:b/>
                <w:bCs/>
                <w:sz w:val="18"/>
              </w:rPr>
              <w:lastRenderedPageBreak/>
              <w:t>YES             NO</w:t>
            </w:r>
          </w:p>
          <w:p w14:paraId="3455A321" w14:textId="77777777" w:rsidR="00E218F7" w:rsidRPr="000656BB" w:rsidRDefault="00E218F7" w:rsidP="00E218F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656BB">
              <w:rPr>
                <w:rFonts w:asciiTheme="minorHAnsi" w:hAnsiTheme="minorHAnsi" w:cstheme="minorHAnsi"/>
                <w:b/>
                <w:bCs/>
                <w:sz w:val="18"/>
              </w:rPr>
              <w:t>If ‘Yes’, MRSA screening is required</w:t>
            </w:r>
          </w:p>
          <w:p w14:paraId="546005AC" w14:textId="77777777" w:rsidR="00E218F7" w:rsidRPr="000656BB" w:rsidRDefault="00E218F7" w:rsidP="00E218F7">
            <w:pPr>
              <w:rPr>
                <w:rFonts w:asciiTheme="minorHAnsi" w:hAnsiTheme="minorHAnsi" w:cstheme="minorHAnsi"/>
                <w:sz w:val="18"/>
              </w:rPr>
            </w:pPr>
          </w:p>
          <w:p w14:paraId="7F8A4F38" w14:textId="4530A7D3" w:rsidR="00E218F7" w:rsidRPr="000656BB" w:rsidRDefault="00E218F7" w:rsidP="00267B59">
            <w:pPr>
              <w:ind w:left="316" w:hanging="316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656B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□ </w:t>
            </w:r>
            <w:r w:rsidRPr="000656BB">
              <w:rPr>
                <w:rFonts w:asciiTheme="minorHAnsi" w:hAnsiTheme="minorHAnsi" w:cstheme="minorHAnsi"/>
                <w:b/>
                <w:bCs/>
                <w:sz w:val="18"/>
              </w:rPr>
              <w:t>Negative nose, throat and any skin lesion swab</w:t>
            </w:r>
          </w:p>
        </w:tc>
        <w:tc>
          <w:tcPr>
            <w:tcW w:w="3119" w:type="dxa"/>
          </w:tcPr>
          <w:p w14:paraId="3B2CA5F2" w14:textId="77777777" w:rsidR="00267B59" w:rsidRPr="000656BB" w:rsidRDefault="00267B59" w:rsidP="00267B5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56B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Name/Signature:</w:t>
            </w:r>
          </w:p>
          <w:p w14:paraId="3AE6F9B3" w14:textId="77777777" w:rsidR="00267B59" w:rsidRPr="000656BB" w:rsidRDefault="00267B59" w:rsidP="00267B5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93B1FB" w14:textId="77777777" w:rsidR="00267B59" w:rsidRPr="000656BB" w:rsidRDefault="00267B59" w:rsidP="00267B5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4655AF" w14:textId="77777777" w:rsidR="00267B59" w:rsidRPr="000656BB" w:rsidRDefault="00267B59" w:rsidP="00267B5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0E0F87" w14:textId="441FA694" w:rsidR="00E218F7" w:rsidRPr="000656BB" w:rsidRDefault="00267B59" w:rsidP="00267B5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56BB">
              <w:rPr>
                <w:rFonts w:asciiTheme="minorHAnsi" w:hAnsiTheme="minorHAnsi" w:cstheme="minorHAnsi"/>
                <w:sz w:val="18"/>
                <w:szCs w:val="18"/>
              </w:rPr>
              <w:t>Date:</w:t>
            </w:r>
          </w:p>
        </w:tc>
      </w:tr>
    </w:tbl>
    <w:p w14:paraId="16C1464B" w14:textId="77777777" w:rsidR="00DB02B9" w:rsidRPr="000656BB" w:rsidRDefault="00DB02B9" w:rsidP="00DB02B9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0774" w:type="dxa"/>
        <w:jc w:val="center"/>
        <w:tblLook w:val="04A0" w:firstRow="1" w:lastRow="0" w:firstColumn="1" w:lastColumn="0" w:noHBand="0" w:noVBand="1"/>
      </w:tblPr>
      <w:tblGrid>
        <w:gridCol w:w="1702"/>
        <w:gridCol w:w="4536"/>
        <w:gridCol w:w="1417"/>
        <w:gridCol w:w="3119"/>
      </w:tblGrid>
      <w:tr w:rsidR="000E0B9B" w:rsidRPr="000656BB" w14:paraId="65DBEAD0" w14:textId="77777777" w:rsidTr="00581CE4">
        <w:trPr>
          <w:trHeight w:val="505"/>
          <w:jc w:val="center"/>
        </w:trPr>
        <w:tc>
          <w:tcPr>
            <w:tcW w:w="1702" w:type="dxa"/>
          </w:tcPr>
          <w:p w14:paraId="7FC9BDD4" w14:textId="77777777" w:rsidR="000E0B9B" w:rsidRPr="000656BB" w:rsidRDefault="000E0B9B">
            <w:pPr>
              <w:rPr>
                <w:rFonts w:asciiTheme="minorHAnsi" w:hAnsiTheme="minorHAnsi" w:cstheme="minorHAnsi"/>
                <w:b/>
              </w:rPr>
            </w:pPr>
            <w:r w:rsidRPr="000656BB">
              <w:rPr>
                <w:rFonts w:asciiTheme="minorHAnsi" w:hAnsiTheme="minorHAnsi" w:cstheme="minorHAnsi"/>
                <w:b/>
              </w:rPr>
              <w:t>Student name</w:t>
            </w:r>
          </w:p>
        </w:tc>
        <w:tc>
          <w:tcPr>
            <w:tcW w:w="9072" w:type="dxa"/>
            <w:gridSpan w:val="3"/>
          </w:tcPr>
          <w:p w14:paraId="79845C75" w14:textId="77777777" w:rsidR="000E0B9B" w:rsidRPr="000656BB" w:rsidRDefault="000E0B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0B9B" w:rsidRPr="000656BB" w14:paraId="73239654" w14:textId="77777777" w:rsidTr="00581CE4">
        <w:trPr>
          <w:jc w:val="center"/>
        </w:trPr>
        <w:tc>
          <w:tcPr>
            <w:tcW w:w="1702" w:type="dxa"/>
          </w:tcPr>
          <w:p w14:paraId="40CC2692" w14:textId="77777777" w:rsidR="000E0B9B" w:rsidRPr="000656BB" w:rsidRDefault="000E0B9B">
            <w:pPr>
              <w:rPr>
                <w:rFonts w:asciiTheme="minorHAnsi" w:hAnsiTheme="minorHAnsi" w:cstheme="minorHAnsi"/>
                <w:b/>
              </w:rPr>
            </w:pPr>
            <w:r w:rsidRPr="000656BB">
              <w:rPr>
                <w:rFonts w:asciiTheme="minorHAnsi" w:hAnsiTheme="minorHAnsi" w:cstheme="minorHAnsi"/>
                <w:b/>
              </w:rPr>
              <w:t>Student number</w:t>
            </w:r>
          </w:p>
          <w:p w14:paraId="72F0964A" w14:textId="77777777" w:rsidR="000E0B9B" w:rsidRPr="000656BB" w:rsidRDefault="000E0B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6" w:type="dxa"/>
          </w:tcPr>
          <w:p w14:paraId="12C27A44" w14:textId="77777777" w:rsidR="000E0B9B" w:rsidRPr="000656BB" w:rsidRDefault="000E0B9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9D92D0A" w14:textId="77777777" w:rsidR="000E0B9B" w:rsidRPr="000656BB" w:rsidRDefault="000E0B9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656BB">
              <w:rPr>
                <w:rFonts w:asciiTheme="minorHAnsi" w:hAnsiTheme="minorHAnsi" w:cstheme="minorHAnsi"/>
                <w:b/>
              </w:rPr>
              <w:t>Date of birth</w:t>
            </w:r>
          </w:p>
        </w:tc>
        <w:tc>
          <w:tcPr>
            <w:tcW w:w="3119" w:type="dxa"/>
            <w:vAlign w:val="center"/>
          </w:tcPr>
          <w:p w14:paraId="2BA1A429" w14:textId="77777777" w:rsidR="000E0B9B" w:rsidRPr="000656BB" w:rsidRDefault="000E0B9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0DE0099" w14:textId="77777777" w:rsidR="000E0B9B" w:rsidRPr="000656BB" w:rsidRDefault="000E0B9B">
      <w:pPr>
        <w:rPr>
          <w:rFonts w:asciiTheme="minorHAnsi" w:hAnsiTheme="minorHAnsi" w:cstheme="minorHAnsi"/>
        </w:rPr>
      </w:pPr>
    </w:p>
    <w:tbl>
      <w:tblPr>
        <w:tblStyle w:val="TableGrid"/>
        <w:tblW w:w="10774" w:type="dxa"/>
        <w:jc w:val="center"/>
        <w:tblLook w:val="04A0" w:firstRow="1" w:lastRow="0" w:firstColumn="1" w:lastColumn="0" w:noHBand="0" w:noVBand="1"/>
      </w:tblPr>
      <w:tblGrid>
        <w:gridCol w:w="6096"/>
        <w:gridCol w:w="4678"/>
      </w:tblGrid>
      <w:tr w:rsidR="00DB02B9" w:rsidRPr="000656BB" w14:paraId="37764C03" w14:textId="77777777" w:rsidTr="00DC4D31">
        <w:trPr>
          <w:trHeight w:val="869"/>
          <w:jc w:val="center"/>
        </w:trPr>
        <w:tc>
          <w:tcPr>
            <w:tcW w:w="10774" w:type="dxa"/>
            <w:gridSpan w:val="2"/>
          </w:tcPr>
          <w:p w14:paraId="05C9B23A" w14:textId="5BB04910" w:rsidR="00DB02B9" w:rsidRPr="000656BB" w:rsidRDefault="001428E3" w:rsidP="00B062DA">
            <w:pPr>
              <w:ind w:left="-252" w:firstLine="252"/>
              <w:rPr>
                <w:rFonts w:asciiTheme="minorHAnsi" w:hAnsiTheme="minorHAnsi" w:cstheme="minorHAnsi"/>
              </w:rPr>
            </w:pPr>
            <w:r w:rsidRPr="000656BB">
              <w:rPr>
                <w:rFonts w:asciiTheme="minorHAnsi" w:hAnsiTheme="minorHAnsi" w:cstheme="minorHAnsi"/>
              </w:rPr>
              <w:br w:type="page"/>
            </w:r>
            <w:r w:rsidR="00FD1B47" w:rsidRPr="000656BB">
              <w:rPr>
                <w:rFonts w:asciiTheme="minorHAnsi" w:hAnsiTheme="minorHAnsi" w:cstheme="minorHAnsi"/>
                <w:b/>
              </w:rPr>
              <w:t xml:space="preserve">Health </w:t>
            </w:r>
            <w:r w:rsidR="00DB02B9" w:rsidRPr="000656BB">
              <w:rPr>
                <w:rFonts w:asciiTheme="minorHAnsi" w:hAnsiTheme="minorHAnsi" w:cstheme="minorHAnsi"/>
                <w:b/>
              </w:rPr>
              <w:t xml:space="preserve">Student </w:t>
            </w:r>
            <w:r w:rsidRPr="000656BB">
              <w:rPr>
                <w:rFonts w:asciiTheme="minorHAnsi" w:hAnsiTheme="minorHAnsi" w:cstheme="minorHAnsi"/>
                <w:b/>
              </w:rPr>
              <w:t>Placement Acknowledgement</w:t>
            </w:r>
            <w:r w:rsidR="00DB02B9" w:rsidRPr="000656BB">
              <w:rPr>
                <w:rFonts w:asciiTheme="minorHAnsi" w:hAnsiTheme="minorHAnsi" w:cstheme="minorHAnsi"/>
                <w:b/>
              </w:rPr>
              <w:t>:</w:t>
            </w:r>
            <w:r w:rsidR="00DB02B9" w:rsidRPr="000656BB">
              <w:rPr>
                <w:rFonts w:asciiTheme="minorHAnsi" w:hAnsiTheme="minorHAnsi" w:cstheme="minorHAnsi"/>
              </w:rPr>
              <w:t xml:space="preserve"> </w:t>
            </w:r>
          </w:p>
          <w:p w14:paraId="0B7A96FF" w14:textId="6EC5E509" w:rsidR="00033625" w:rsidRPr="000656BB" w:rsidRDefault="00087BC2" w:rsidP="00033625">
            <w:pPr>
              <w:spacing w:before="120" w:line="257" w:lineRule="auto"/>
              <w:ind w:left="317" w:hanging="317"/>
              <w:rPr>
                <w:rFonts w:asciiTheme="minorHAnsi" w:hAnsiTheme="minorHAnsi" w:cstheme="minorHAnsi"/>
                <w:i/>
              </w:rPr>
            </w:pPr>
            <w:r w:rsidRPr="000656BB">
              <w:rPr>
                <w:rFonts w:asciiTheme="minorHAnsi" w:hAnsiTheme="minorHAnsi" w:cstheme="minorHAnsi"/>
                <w:i/>
                <w:iCs/>
              </w:rPr>
              <w:t>□</w:t>
            </w:r>
            <w:r w:rsidR="00E145A7" w:rsidRPr="000656BB">
              <w:rPr>
                <w:rFonts w:asciiTheme="minorHAnsi" w:hAnsiTheme="minorHAnsi" w:cstheme="minorHAnsi"/>
                <w:i/>
                <w:iCs/>
              </w:rPr>
              <w:t xml:space="preserve">   </w:t>
            </w:r>
            <w:r w:rsidRPr="000656B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DB02B9" w:rsidRPr="000656BB">
              <w:rPr>
                <w:rFonts w:asciiTheme="minorHAnsi" w:hAnsiTheme="minorHAnsi" w:cstheme="minorHAnsi"/>
                <w:i/>
                <w:iCs/>
              </w:rPr>
              <w:t>I acknowledge that I am required to notify ECU S</w:t>
            </w:r>
            <w:r w:rsidR="003166A4" w:rsidRPr="000656BB">
              <w:rPr>
                <w:rFonts w:asciiTheme="minorHAnsi" w:hAnsiTheme="minorHAnsi" w:cstheme="minorHAnsi"/>
                <w:i/>
                <w:iCs/>
              </w:rPr>
              <w:t xml:space="preserve">chool of Medical and Health Sciences </w:t>
            </w:r>
            <w:r w:rsidR="00DB02B9" w:rsidRPr="000656BB">
              <w:rPr>
                <w:rFonts w:asciiTheme="minorHAnsi" w:hAnsiTheme="minorHAnsi" w:cstheme="minorHAnsi"/>
                <w:i/>
                <w:iCs/>
              </w:rPr>
              <w:t xml:space="preserve">if I have a health condition that </w:t>
            </w:r>
            <w:r w:rsidR="009365F4" w:rsidRPr="000656BB">
              <w:rPr>
                <w:rFonts w:asciiTheme="minorHAnsi" w:hAnsiTheme="minorHAnsi" w:cstheme="minorHAnsi"/>
                <w:i/>
                <w:iCs/>
              </w:rPr>
              <w:t>impact</w:t>
            </w:r>
            <w:r w:rsidR="00DB02B9" w:rsidRPr="000656BB">
              <w:rPr>
                <w:rFonts w:asciiTheme="minorHAnsi" w:hAnsiTheme="minorHAnsi" w:cstheme="minorHAnsi"/>
                <w:i/>
                <w:iCs/>
              </w:rPr>
              <w:t>s my ability to attend placement or perform in the scope of practice.</w:t>
            </w:r>
            <w:r w:rsidR="00033625" w:rsidRPr="000656B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033625" w:rsidRPr="000656BB">
              <w:rPr>
                <w:rFonts w:asciiTheme="minorHAnsi" w:hAnsiTheme="minorHAnsi" w:cstheme="minorHAnsi"/>
                <w:i/>
              </w:rPr>
              <w:t xml:space="preserve">I acknowledge that this may impact my ability to complete my studies. </w:t>
            </w:r>
          </w:p>
          <w:p w14:paraId="3E38DBBD" w14:textId="79FBE78C" w:rsidR="00DB02B9" w:rsidRPr="000656BB" w:rsidRDefault="005063BE" w:rsidP="00E145A7">
            <w:pPr>
              <w:spacing w:before="120" w:line="257" w:lineRule="auto"/>
              <w:ind w:left="316" w:hanging="316"/>
              <w:rPr>
                <w:rFonts w:asciiTheme="minorHAnsi" w:hAnsiTheme="minorHAnsi" w:cstheme="minorHAnsi"/>
                <w:i/>
              </w:rPr>
            </w:pPr>
            <w:r w:rsidRPr="000656BB">
              <w:rPr>
                <w:rFonts w:asciiTheme="minorHAnsi" w:hAnsiTheme="minorHAnsi" w:cstheme="minorHAnsi"/>
                <w:i/>
                <w:iCs/>
              </w:rPr>
              <w:t xml:space="preserve">□ </w:t>
            </w:r>
            <w:r w:rsidR="00E145A7" w:rsidRPr="000656BB">
              <w:rPr>
                <w:rFonts w:asciiTheme="minorHAnsi" w:hAnsiTheme="minorHAnsi" w:cstheme="minorHAnsi"/>
                <w:i/>
                <w:iCs/>
              </w:rPr>
              <w:t xml:space="preserve">   </w:t>
            </w:r>
            <w:r w:rsidR="00DB02B9" w:rsidRPr="000656BB">
              <w:rPr>
                <w:rFonts w:asciiTheme="minorHAnsi" w:hAnsiTheme="minorHAnsi" w:cstheme="minorHAnsi"/>
                <w:i/>
              </w:rPr>
              <w:t xml:space="preserve">I acknowledge that ECU may be required to inform a placement facility of my immunisation status and any condition that may potentially impact patient or client safety. </w:t>
            </w:r>
          </w:p>
          <w:p w14:paraId="5034C08F" w14:textId="7CEC6539" w:rsidR="00DB02B9" w:rsidRPr="000656BB" w:rsidRDefault="005063BE">
            <w:pPr>
              <w:spacing w:before="120" w:line="257" w:lineRule="auto"/>
              <w:rPr>
                <w:rFonts w:asciiTheme="minorHAnsi" w:hAnsiTheme="minorHAnsi" w:cstheme="minorHAnsi"/>
                <w:i/>
              </w:rPr>
            </w:pPr>
            <w:r w:rsidRPr="000656BB">
              <w:rPr>
                <w:rFonts w:asciiTheme="minorHAnsi" w:hAnsiTheme="minorHAnsi" w:cstheme="minorHAnsi"/>
                <w:i/>
                <w:iCs/>
              </w:rPr>
              <w:t xml:space="preserve">□ </w:t>
            </w:r>
            <w:r w:rsidR="00E145A7" w:rsidRPr="000656BB">
              <w:rPr>
                <w:rFonts w:asciiTheme="minorHAnsi" w:hAnsiTheme="minorHAnsi" w:cstheme="minorHAnsi"/>
                <w:i/>
                <w:iCs/>
              </w:rPr>
              <w:t xml:space="preserve">   </w:t>
            </w:r>
            <w:r w:rsidR="00DB02B9" w:rsidRPr="000656BB">
              <w:rPr>
                <w:rFonts w:asciiTheme="minorHAnsi" w:hAnsiTheme="minorHAnsi" w:cstheme="minorHAnsi"/>
                <w:i/>
              </w:rPr>
              <w:t xml:space="preserve">I agree to advise ECU </w:t>
            </w:r>
            <w:r w:rsidR="00DB02B9" w:rsidRPr="000656BB">
              <w:rPr>
                <w:rFonts w:asciiTheme="minorHAnsi" w:hAnsiTheme="minorHAnsi" w:cstheme="minorHAnsi"/>
                <w:i/>
                <w:iCs/>
              </w:rPr>
              <w:t>S</w:t>
            </w:r>
            <w:r w:rsidR="00CF1AF2" w:rsidRPr="000656BB">
              <w:rPr>
                <w:rFonts w:asciiTheme="minorHAnsi" w:hAnsiTheme="minorHAnsi" w:cstheme="minorHAnsi"/>
                <w:i/>
                <w:iCs/>
              </w:rPr>
              <w:t>chool of Medical and Health Sciences</w:t>
            </w:r>
            <w:r w:rsidR="00DB02B9" w:rsidRPr="000656BB">
              <w:rPr>
                <w:rFonts w:asciiTheme="minorHAnsi" w:hAnsiTheme="minorHAnsi" w:cstheme="minorHAnsi"/>
                <w:i/>
              </w:rPr>
              <w:t xml:space="preserve"> immediately of any changes to my health status and abilities.</w:t>
            </w:r>
          </w:p>
          <w:p w14:paraId="4140E14E" w14:textId="05E5ED18" w:rsidR="005063BE" w:rsidRPr="000656BB" w:rsidRDefault="005063BE" w:rsidP="00E145A7">
            <w:pPr>
              <w:spacing w:before="120" w:line="257" w:lineRule="auto"/>
              <w:ind w:left="316" w:hanging="316"/>
              <w:rPr>
                <w:rFonts w:asciiTheme="minorHAnsi" w:hAnsiTheme="minorHAnsi" w:cstheme="minorHAnsi"/>
                <w:i/>
                <w:iCs/>
              </w:rPr>
            </w:pPr>
            <w:r w:rsidRPr="000656BB">
              <w:rPr>
                <w:rFonts w:asciiTheme="minorHAnsi" w:hAnsiTheme="minorHAnsi" w:cstheme="minorHAnsi"/>
                <w:i/>
                <w:iCs/>
              </w:rPr>
              <w:t>□</w:t>
            </w:r>
            <w:r w:rsidR="00E145A7" w:rsidRPr="000656BB">
              <w:rPr>
                <w:rFonts w:asciiTheme="minorHAnsi" w:hAnsiTheme="minorHAnsi" w:cstheme="minorHAnsi"/>
                <w:i/>
                <w:iCs/>
              </w:rPr>
              <w:t xml:space="preserve">    </w:t>
            </w:r>
            <w:r w:rsidRPr="000656BB">
              <w:rPr>
                <w:rFonts w:asciiTheme="minorHAnsi" w:hAnsiTheme="minorHAnsi" w:cstheme="minorHAnsi"/>
                <w:i/>
                <w:iCs/>
              </w:rPr>
              <w:t xml:space="preserve">I have been diagnosed with an infectious disease that may impact upon patient safety (including but not limited to HIV and </w:t>
            </w:r>
            <w:r w:rsidR="00DC4D31" w:rsidRPr="000656BB">
              <w:rPr>
                <w:rFonts w:asciiTheme="minorHAnsi" w:hAnsiTheme="minorHAnsi" w:cstheme="minorHAnsi"/>
                <w:i/>
                <w:iCs/>
              </w:rPr>
              <w:t>H</w:t>
            </w:r>
            <w:r w:rsidRPr="000656BB">
              <w:rPr>
                <w:rFonts w:asciiTheme="minorHAnsi" w:hAnsiTheme="minorHAnsi" w:cstheme="minorHAnsi"/>
                <w:i/>
                <w:iCs/>
              </w:rPr>
              <w:t>epatitis C).</w:t>
            </w:r>
          </w:p>
          <w:p w14:paraId="7110540F" w14:textId="5936BC6F" w:rsidR="005063BE" w:rsidRPr="000656BB" w:rsidRDefault="005063BE" w:rsidP="005063BE">
            <w:pPr>
              <w:rPr>
                <w:rFonts w:asciiTheme="minorHAnsi" w:hAnsiTheme="minorHAnsi" w:cstheme="minorHAnsi"/>
              </w:rPr>
            </w:pPr>
            <w:r w:rsidRPr="000656BB">
              <w:rPr>
                <w:rFonts w:asciiTheme="minorHAnsi" w:hAnsiTheme="minorHAnsi" w:cstheme="minorHAnsi"/>
              </w:rPr>
              <w:t>                             </w:t>
            </w:r>
            <w:r w:rsidR="00DC4D31" w:rsidRPr="000656BB">
              <w:rPr>
                <w:rFonts w:asciiTheme="minorHAnsi" w:hAnsiTheme="minorHAnsi" w:cstheme="minorHAnsi"/>
                <w:i/>
                <w:iCs/>
              </w:rPr>
              <w:t>□</w:t>
            </w:r>
            <w:r w:rsidRPr="000656BB">
              <w:rPr>
                <w:rFonts w:asciiTheme="minorHAnsi" w:hAnsiTheme="minorHAnsi" w:cstheme="minorHAnsi"/>
              </w:rPr>
              <w:t xml:space="preserve"> No                   </w:t>
            </w:r>
            <w:r w:rsidR="00DC4D31" w:rsidRPr="000656BB">
              <w:rPr>
                <w:rFonts w:asciiTheme="minorHAnsi" w:hAnsiTheme="minorHAnsi" w:cstheme="minorHAnsi"/>
                <w:i/>
                <w:iCs/>
              </w:rPr>
              <w:t>□</w:t>
            </w:r>
            <w:r w:rsidRPr="000656BB">
              <w:rPr>
                <w:rFonts w:asciiTheme="minorHAnsi" w:hAnsiTheme="minorHAnsi" w:cstheme="minorHAnsi"/>
              </w:rPr>
              <w:t xml:space="preserve"> Yes, please provide details:</w:t>
            </w:r>
          </w:p>
          <w:p w14:paraId="787F2830" w14:textId="77777777" w:rsidR="005F4D34" w:rsidRPr="000656BB" w:rsidRDefault="005F4D34" w:rsidP="005063BE">
            <w:pPr>
              <w:rPr>
                <w:rFonts w:asciiTheme="minorHAnsi" w:hAnsiTheme="minorHAnsi" w:cstheme="minorHAnsi"/>
              </w:rPr>
            </w:pPr>
          </w:p>
          <w:p w14:paraId="1A75C4C7" w14:textId="773230EB" w:rsidR="005063BE" w:rsidRPr="000656BB" w:rsidRDefault="005063BE" w:rsidP="005063BE">
            <w:pPr>
              <w:spacing w:before="120" w:line="257" w:lineRule="auto"/>
              <w:rPr>
                <w:rFonts w:asciiTheme="minorHAnsi" w:hAnsiTheme="minorHAnsi" w:cstheme="minorHAnsi"/>
              </w:rPr>
            </w:pPr>
            <w:r w:rsidRPr="000656BB">
              <w:rPr>
                <w:rFonts w:asciiTheme="minorHAnsi" w:hAnsiTheme="minorHAnsi" w:cstheme="minorHAnsi"/>
                <w:i/>
                <w:iCs/>
              </w:rPr>
              <w:t xml:space="preserve">□ </w:t>
            </w:r>
            <w:r w:rsidR="00E145A7" w:rsidRPr="000656BB">
              <w:rPr>
                <w:rFonts w:asciiTheme="minorHAnsi" w:hAnsiTheme="minorHAnsi" w:cstheme="minorHAnsi"/>
                <w:i/>
                <w:iCs/>
              </w:rPr>
              <w:t xml:space="preserve">   </w:t>
            </w:r>
            <w:r w:rsidRPr="000656BB">
              <w:rPr>
                <w:rFonts w:asciiTheme="minorHAnsi" w:hAnsiTheme="minorHAnsi" w:cstheme="minorHAnsi"/>
                <w:i/>
                <w:iCs/>
              </w:rPr>
              <w:t xml:space="preserve">I have a Latex allergy or other allergy that may be relevant to </w:t>
            </w:r>
            <w:r w:rsidR="00B22AE6" w:rsidRPr="000656BB">
              <w:rPr>
                <w:rFonts w:asciiTheme="minorHAnsi" w:hAnsiTheme="minorHAnsi" w:cstheme="minorHAnsi"/>
                <w:i/>
                <w:iCs/>
              </w:rPr>
              <w:t>placements.</w:t>
            </w:r>
          </w:p>
          <w:p w14:paraId="330ACD8D" w14:textId="71824EF5" w:rsidR="005063BE" w:rsidRPr="000656BB" w:rsidRDefault="005063BE" w:rsidP="005063BE">
            <w:pPr>
              <w:rPr>
                <w:rFonts w:asciiTheme="minorHAnsi" w:hAnsiTheme="minorHAnsi" w:cstheme="minorHAnsi"/>
              </w:rPr>
            </w:pPr>
            <w:r w:rsidRPr="000656BB">
              <w:rPr>
                <w:rFonts w:asciiTheme="minorHAnsi" w:hAnsiTheme="minorHAnsi" w:cstheme="minorHAnsi"/>
              </w:rPr>
              <w:t>                             </w:t>
            </w:r>
            <w:r w:rsidR="00DC4D31" w:rsidRPr="000656BB">
              <w:rPr>
                <w:rFonts w:asciiTheme="minorHAnsi" w:hAnsiTheme="minorHAnsi" w:cstheme="minorHAnsi"/>
                <w:i/>
                <w:iCs/>
              </w:rPr>
              <w:t>□</w:t>
            </w:r>
            <w:r w:rsidRPr="000656BB">
              <w:rPr>
                <w:rFonts w:asciiTheme="minorHAnsi" w:hAnsiTheme="minorHAnsi" w:cstheme="minorHAnsi"/>
              </w:rPr>
              <w:t xml:space="preserve"> No                   </w:t>
            </w:r>
            <w:r w:rsidR="00DC4D31" w:rsidRPr="000656BB">
              <w:rPr>
                <w:rFonts w:asciiTheme="minorHAnsi" w:hAnsiTheme="minorHAnsi" w:cstheme="minorHAnsi"/>
                <w:i/>
                <w:iCs/>
              </w:rPr>
              <w:t>□</w:t>
            </w:r>
            <w:r w:rsidRPr="000656BB">
              <w:rPr>
                <w:rFonts w:asciiTheme="minorHAnsi" w:hAnsiTheme="minorHAnsi" w:cstheme="minorHAnsi"/>
              </w:rPr>
              <w:t xml:space="preserve"> Yes, please provide details:</w:t>
            </w:r>
          </w:p>
          <w:p w14:paraId="37DD5634" w14:textId="77777777" w:rsidR="005063BE" w:rsidRPr="000656BB" w:rsidRDefault="005063BE">
            <w:pPr>
              <w:spacing w:before="120" w:line="257" w:lineRule="auto"/>
              <w:rPr>
                <w:rFonts w:asciiTheme="minorHAnsi" w:hAnsiTheme="minorHAnsi" w:cstheme="minorHAnsi"/>
                <w:i/>
              </w:rPr>
            </w:pPr>
          </w:p>
          <w:p w14:paraId="12CC0206" w14:textId="77777777" w:rsidR="00DB02B9" w:rsidRPr="000656BB" w:rsidRDefault="00DB02B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20E34" w:rsidRPr="000656BB" w14:paraId="0A01FB08" w14:textId="77777777" w:rsidTr="00DC4D31">
        <w:trPr>
          <w:trHeight w:val="680"/>
          <w:jc w:val="center"/>
        </w:trPr>
        <w:tc>
          <w:tcPr>
            <w:tcW w:w="6096" w:type="dxa"/>
          </w:tcPr>
          <w:p w14:paraId="504EF2E5" w14:textId="305A03C8" w:rsidR="00C20E34" w:rsidRPr="000656BB" w:rsidRDefault="00C20E34">
            <w:pPr>
              <w:rPr>
                <w:rFonts w:asciiTheme="minorHAnsi" w:hAnsiTheme="minorHAnsi" w:cstheme="minorHAnsi"/>
                <w:b/>
              </w:rPr>
            </w:pPr>
            <w:r w:rsidRPr="000656BB">
              <w:rPr>
                <w:rFonts w:asciiTheme="minorHAnsi" w:hAnsiTheme="minorHAnsi" w:cstheme="minorHAnsi"/>
                <w:b/>
              </w:rPr>
              <w:t xml:space="preserve">Student </w:t>
            </w:r>
            <w:r w:rsidR="00581CE4" w:rsidRPr="000656BB">
              <w:rPr>
                <w:rFonts w:asciiTheme="minorHAnsi" w:hAnsiTheme="minorHAnsi" w:cstheme="minorHAnsi"/>
                <w:b/>
              </w:rPr>
              <w:t>Signature</w:t>
            </w:r>
            <w:r w:rsidRPr="000656BB">
              <w:rPr>
                <w:rFonts w:asciiTheme="minorHAnsi" w:hAnsiTheme="minorHAnsi" w:cstheme="minorHAnsi"/>
                <w:b/>
              </w:rPr>
              <w:t>:</w:t>
            </w:r>
          </w:p>
          <w:p w14:paraId="7FC912EE" w14:textId="77777777" w:rsidR="00C20E34" w:rsidRPr="000656BB" w:rsidRDefault="00C20E34">
            <w:pPr>
              <w:rPr>
                <w:rFonts w:asciiTheme="minorHAnsi" w:hAnsiTheme="minorHAnsi" w:cstheme="minorHAnsi"/>
                <w:b/>
              </w:rPr>
            </w:pPr>
          </w:p>
          <w:p w14:paraId="5FE82933" w14:textId="77777777" w:rsidR="00C20E34" w:rsidRPr="000656BB" w:rsidRDefault="00C20E34">
            <w:pPr>
              <w:rPr>
                <w:rFonts w:asciiTheme="minorHAnsi" w:hAnsiTheme="minorHAnsi" w:cstheme="minorHAnsi"/>
                <w:b/>
              </w:rPr>
            </w:pPr>
          </w:p>
          <w:p w14:paraId="6881635D" w14:textId="06B03A3B" w:rsidR="00C20E34" w:rsidRPr="000656BB" w:rsidRDefault="00C20E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8" w:type="dxa"/>
          </w:tcPr>
          <w:p w14:paraId="62E9F7AD" w14:textId="73DB1779" w:rsidR="00C20E34" w:rsidRPr="000656BB" w:rsidRDefault="00581CE4">
            <w:pPr>
              <w:rPr>
                <w:rFonts w:asciiTheme="minorHAnsi" w:hAnsiTheme="minorHAnsi" w:cstheme="minorHAnsi"/>
                <w:b/>
              </w:rPr>
            </w:pPr>
            <w:r w:rsidRPr="000656BB">
              <w:rPr>
                <w:rFonts w:asciiTheme="minorHAnsi" w:hAnsiTheme="minorHAnsi" w:cstheme="minorHAnsi"/>
                <w:b/>
              </w:rPr>
              <w:t>Date:</w:t>
            </w:r>
          </w:p>
          <w:p w14:paraId="44CF9C70" w14:textId="77777777" w:rsidR="00C20E34" w:rsidRPr="000656BB" w:rsidRDefault="00C20E34">
            <w:pPr>
              <w:rPr>
                <w:rFonts w:asciiTheme="minorHAnsi" w:hAnsiTheme="minorHAnsi" w:cstheme="minorHAnsi"/>
                <w:b/>
              </w:rPr>
            </w:pPr>
          </w:p>
          <w:p w14:paraId="6BB14070" w14:textId="6D4713BA" w:rsidR="00C20E34" w:rsidRPr="000656BB" w:rsidRDefault="00C20E3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9081C94" w14:textId="77777777" w:rsidR="00DB02B9" w:rsidRPr="000656BB" w:rsidRDefault="00DB02B9" w:rsidP="00DB02B9">
      <w:pPr>
        <w:tabs>
          <w:tab w:val="left" w:pos="2900"/>
        </w:tabs>
        <w:rPr>
          <w:rFonts w:asciiTheme="minorHAnsi" w:hAnsiTheme="minorHAnsi" w:cstheme="minorHAnsi"/>
        </w:rPr>
      </w:pPr>
    </w:p>
    <w:p w14:paraId="65EA2841" w14:textId="77777777" w:rsidR="00DB02B9" w:rsidRPr="000656BB" w:rsidRDefault="00DB02B9" w:rsidP="0038619E">
      <w:pPr>
        <w:rPr>
          <w:rFonts w:asciiTheme="minorHAnsi" w:hAnsiTheme="minorHAnsi" w:cstheme="minorHAnsi"/>
          <w:b/>
          <w:sz w:val="24"/>
          <w:szCs w:val="24"/>
        </w:rPr>
      </w:pPr>
    </w:p>
    <w:sectPr w:rsidR="00DB02B9" w:rsidRPr="000656BB" w:rsidSect="00BA13AE">
      <w:headerReference w:type="first" r:id="rId14"/>
      <w:pgSz w:w="11907" w:h="16840" w:code="9"/>
      <w:pgMar w:top="1985" w:right="680" w:bottom="1134" w:left="680" w:header="720" w:footer="720" w:gutter="0"/>
      <w:pgBorders w:offsetFrom="page">
        <w:top w:val="single" w:sz="2" w:space="21" w:color="C0C0C0"/>
        <w:left w:val="single" w:sz="2" w:space="21" w:color="C0C0C0"/>
        <w:bottom w:val="single" w:sz="2" w:space="21" w:color="C0C0C0"/>
        <w:right w:val="single" w:sz="2" w:space="21" w:color="C0C0C0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D004C" w14:textId="77777777" w:rsidR="00586372" w:rsidRDefault="00586372">
      <w:r>
        <w:separator/>
      </w:r>
    </w:p>
  </w:endnote>
  <w:endnote w:type="continuationSeparator" w:id="0">
    <w:p w14:paraId="2E7B8F7C" w14:textId="77777777" w:rsidR="00586372" w:rsidRDefault="00586372">
      <w:r>
        <w:continuationSeparator/>
      </w:r>
    </w:p>
  </w:endnote>
  <w:endnote w:type="continuationNotice" w:id="1">
    <w:p w14:paraId="084A95BA" w14:textId="77777777" w:rsidR="00586372" w:rsidRDefault="005863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0BE8" w14:textId="77777777" w:rsidR="00586372" w:rsidRDefault="00586372">
      <w:r>
        <w:separator/>
      </w:r>
    </w:p>
  </w:footnote>
  <w:footnote w:type="continuationSeparator" w:id="0">
    <w:p w14:paraId="7AEACDC0" w14:textId="77777777" w:rsidR="00586372" w:rsidRDefault="00586372">
      <w:r>
        <w:continuationSeparator/>
      </w:r>
    </w:p>
  </w:footnote>
  <w:footnote w:type="continuationNotice" w:id="1">
    <w:p w14:paraId="7D1613F3" w14:textId="77777777" w:rsidR="00586372" w:rsidRDefault="005863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667B" w14:textId="77C4D492" w:rsidR="00BA13AE" w:rsidRDefault="00BA13A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9" behindDoc="0" locked="0" layoutInCell="1" allowOverlap="1" wp14:anchorId="056F66FF" wp14:editId="5CDF6DE5">
              <wp:simplePos x="0" y="0"/>
              <wp:positionH relativeFrom="column">
                <wp:posOffset>-155575</wp:posOffset>
              </wp:positionH>
              <wp:positionV relativeFrom="paragraph">
                <wp:posOffset>-168275</wp:posOffset>
              </wp:positionV>
              <wp:extent cx="5724525" cy="870585"/>
              <wp:effectExtent l="0" t="0" r="9525" b="571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525" cy="87058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7498E" w14:textId="77777777" w:rsidR="00BA13AE" w:rsidRPr="00D45A62" w:rsidRDefault="00BA13AE" w:rsidP="00BA13AE">
                          <w:pPr>
                            <w:shd w:val="clear" w:color="auto" w:fill="FF0000"/>
                            <w:spacing w:before="120"/>
                            <w:rPr>
                              <w:rFonts w:asciiTheme="minorHAnsi" w:hAnsiTheme="minorHAnsi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D45A62">
                            <w:rPr>
                              <w:rFonts w:asciiTheme="minorHAnsi" w:hAnsiTheme="minorHAnsi"/>
                              <w:color w:val="FFFFFF" w:themeColor="background1"/>
                              <w:sz w:val="28"/>
                              <w:szCs w:val="28"/>
                            </w:rPr>
                            <w:t>Edith Cowan University</w:t>
                          </w:r>
                        </w:p>
                        <w:p w14:paraId="4D9DAD8B" w14:textId="77777777" w:rsidR="00BA13AE" w:rsidRPr="00D45A62" w:rsidRDefault="00BA13AE" w:rsidP="00BA13AE">
                          <w:pPr>
                            <w:shd w:val="clear" w:color="auto" w:fill="FF0000"/>
                            <w:spacing w:before="120"/>
                            <w:rPr>
                              <w:rFonts w:asciiTheme="minorHAnsi" w:hAnsiTheme="minorHAnsi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D45A62">
                            <w:rPr>
                              <w:rFonts w:asciiTheme="minorHAnsi" w:hAnsiTheme="minorHAnsi"/>
                              <w:color w:val="FFFFFF" w:themeColor="background1"/>
                              <w:sz w:val="28"/>
                              <w:szCs w:val="28"/>
                            </w:rPr>
                            <w:t>School of Medical and Health Sciences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F66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2.25pt;margin-top:-13.25pt;width:450.75pt;height:68.55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" fillcolor="red" stroked="f" strokecolor="red" strokeweight="1.5pt">
              <v:textbox>
                <w:txbxContent>
                  <w:p w14:paraId="5707498E" w14:textId="77777777" w:rsidR="00BA13AE" w:rsidRPr="00D45A62" w:rsidRDefault="00BA13AE" w:rsidP="00BA13AE">
                    <w:pPr>
                      <w:shd w:val="clear" w:color="auto" w:fill="FF0000"/>
                      <w:spacing w:before="120"/>
                      <w:rPr>
                        <w:rFonts w:asciiTheme="minorHAnsi" w:hAnsiTheme="minorHAnsi"/>
                        <w:color w:val="FFFFFF" w:themeColor="background1"/>
                        <w:sz w:val="28"/>
                        <w:szCs w:val="28"/>
                      </w:rPr>
                    </w:pPr>
                    <w:r w:rsidRPr="00D45A62">
                      <w:rPr>
                        <w:rFonts w:asciiTheme="minorHAnsi" w:hAnsiTheme="minorHAnsi"/>
                        <w:color w:val="FFFFFF" w:themeColor="background1"/>
                        <w:sz w:val="28"/>
                        <w:szCs w:val="28"/>
                      </w:rPr>
                      <w:t>Edith Cowan University</w:t>
                    </w:r>
                  </w:p>
                  <w:p w14:paraId="4D9DAD8B" w14:textId="77777777" w:rsidR="00BA13AE" w:rsidRPr="00D45A62" w:rsidRDefault="00BA13AE" w:rsidP="00BA13AE">
                    <w:pPr>
                      <w:shd w:val="clear" w:color="auto" w:fill="FF0000"/>
                      <w:spacing w:before="120"/>
                      <w:rPr>
                        <w:rFonts w:asciiTheme="minorHAnsi" w:hAnsiTheme="minorHAnsi"/>
                        <w:color w:val="FFFFFF" w:themeColor="background1"/>
                        <w:sz w:val="28"/>
                        <w:szCs w:val="28"/>
                      </w:rPr>
                    </w:pPr>
                    <w:r w:rsidRPr="00D45A62">
                      <w:rPr>
                        <w:rFonts w:asciiTheme="minorHAnsi" w:hAnsiTheme="minorHAnsi"/>
                        <w:color w:val="FFFFFF" w:themeColor="background1"/>
                        <w:sz w:val="28"/>
                        <w:szCs w:val="28"/>
                      </w:rPr>
                      <w:t>School of Medical and Health Sciences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3" behindDoc="1" locked="0" layoutInCell="1" allowOverlap="1" wp14:anchorId="278FE807" wp14:editId="159E5A01">
          <wp:simplePos x="0" y="0"/>
          <wp:positionH relativeFrom="page">
            <wp:posOffset>6060299</wp:posOffset>
          </wp:positionH>
          <wp:positionV relativeFrom="topMargin">
            <wp:posOffset>285751</wp:posOffset>
          </wp:positionV>
          <wp:extent cx="1216791" cy="873760"/>
          <wp:effectExtent l="0" t="0" r="2540" b="2540"/>
          <wp:wrapNone/>
          <wp:docPr id="6" name="Picture 6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U_AUS_logo_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176" cy="8761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001"/>
    <w:multiLevelType w:val="multilevel"/>
    <w:tmpl w:val="BE52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302A6"/>
    <w:multiLevelType w:val="hybridMultilevel"/>
    <w:tmpl w:val="F0FA67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01BB"/>
    <w:multiLevelType w:val="hybridMultilevel"/>
    <w:tmpl w:val="21DEA7B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60913CF"/>
    <w:multiLevelType w:val="hybridMultilevel"/>
    <w:tmpl w:val="21B8D70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9505A"/>
    <w:multiLevelType w:val="hybridMultilevel"/>
    <w:tmpl w:val="E05E1D9E"/>
    <w:lvl w:ilvl="0" w:tplc="864ECF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64E5D"/>
    <w:multiLevelType w:val="hybridMultilevel"/>
    <w:tmpl w:val="EBD4DE2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210E9"/>
    <w:multiLevelType w:val="multilevel"/>
    <w:tmpl w:val="EC72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747700"/>
    <w:multiLevelType w:val="hybridMultilevel"/>
    <w:tmpl w:val="BE4C0D18"/>
    <w:lvl w:ilvl="0" w:tplc="0AA83D9A">
      <w:numFmt w:val="bullet"/>
      <w:lvlText w:val="-"/>
      <w:lvlJc w:val="left"/>
      <w:pPr>
        <w:ind w:left="174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799345FD"/>
    <w:multiLevelType w:val="hybridMultilevel"/>
    <w:tmpl w:val="EE746384"/>
    <w:lvl w:ilvl="0" w:tplc="0C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725834524">
    <w:abstractNumId w:val="3"/>
  </w:num>
  <w:num w:numId="2" w16cid:durableId="1359313534">
    <w:abstractNumId w:val="1"/>
  </w:num>
  <w:num w:numId="3" w16cid:durableId="1855027691">
    <w:abstractNumId w:val="2"/>
  </w:num>
  <w:num w:numId="4" w16cid:durableId="925768408">
    <w:abstractNumId w:val="8"/>
  </w:num>
  <w:num w:numId="5" w16cid:durableId="699012420">
    <w:abstractNumId w:val="7"/>
  </w:num>
  <w:num w:numId="6" w16cid:durableId="2065368230">
    <w:abstractNumId w:val="5"/>
  </w:num>
  <w:num w:numId="7" w16cid:durableId="204490084">
    <w:abstractNumId w:val="4"/>
  </w:num>
  <w:num w:numId="8" w16cid:durableId="1137139545">
    <w:abstractNumId w:val="0"/>
  </w:num>
  <w:num w:numId="9" w16cid:durableId="76272048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D5"/>
    <w:rsid w:val="000008A5"/>
    <w:rsid w:val="00001F1E"/>
    <w:rsid w:val="000027BE"/>
    <w:rsid w:val="00007DE6"/>
    <w:rsid w:val="000106BC"/>
    <w:rsid w:val="00016EEB"/>
    <w:rsid w:val="00021428"/>
    <w:rsid w:val="00024D7A"/>
    <w:rsid w:val="00025233"/>
    <w:rsid w:val="000279B2"/>
    <w:rsid w:val="000312E4"/>
    <w:rsid w:val="00033625"/>
    <w:rsid w:val="00034A1B"/>
    <w:rsid w:val="000558B8"/>
    <w:rsid w:val="0005604C"/>
    <w:rsid w:val="00056955"/>
    <w:rsid w:val="00062D28"/>
    <w:rsid w:val="000656BB"/>
    <w:rsid w:val="00081684"/>
    <w:rsid w:val="00087BC2"/>
    <w:rsid w:val="000931E7"/>
    <w:rsid w:val="00093EC1"/>
    <w:rsid w:val="000A78A5"/>
    <w:rsid w:val="000B7A3B"/>
    <w:rsid w:val="000C4529"/>
    <w:rsid w:val="000D08A9"/>
    <w:rsid w:val="000E012B"/>
    <w:rsid w:val="000E0B9B"/>
    <w:rsid w:val="000E1572"/>
    <w:rsid w:val="00100BE9"/>
    <w:rsid w:val="00101B3E"/>
    <w:rsid w:val="0010430D"/>
    <w:rsid w:val="001118AA"/>
    <w:rsid w:val="00115695"/>
    <w:rsid w:val="001200FA"/>
    <w:rsid w:val="001212F0"/>
    <w:rsid w:val="001428E3"/>
    <w:rsid w:val="00145327"/>
    <w:rsid w:val="00150612"/>
    <w:rsid w:val="00150F80"/>
    <w:rsid w:val="00155779"/>
    <w:rsid w:val="00157ED5"/>
    <w:rsid w:val="00161619"/>
    <w:rsid w:val="001625C0"/>
    <w:rsid w:val="00171B0E"/>
    <w:rsid w:val="00172F92"/>
    <w:rsid w:val="00182E58"/>
    <w:rsid w:val="00185B27"/>
    <w:rsid w:val="00186077"/>
    <w:rsid w:val="00186284"/>
    <w:rsid w:val="00186B5B"/>
    <w:rsid w:val="0019580A"/>
    <w:rsid w:val="001B44B3"/>
    <w:rsid w:val="001C09FC"/>
    <w:rsid w:val="001C25EE"/>
    <w:rsid w:val="001C37A2"/>
    <w:rsid w:val="001D5C6F"/>
    <w:rsid w:val="001E1CB3"/>
    <w:rsid w:val="001E1E25"/>
    <w:rsid w:val="001E701C"/>
    <w:rsid w:val="001E7E2A"/>
    <w:rsid w:val="001F5233"/>
    <w:rsid w:val="001F5DA0"/>
    <w:rsid w:val="002033BF"/>
    <w:rsid w:val="002128A3"/>
    <w:rsid w:val="002158F7"/>
    <w:rsid w:val="00220C90"/>
    <w:rsid w:val="00220D30"/>
    <w:rsid w:val="00222EB0"/>
    <w:rsid w:val="00223367"/>
    <w:rsid w:val="002236CC"/>
    <w:rsid w:val="002329D3"/>
    <w:rsid w:val="0024046C"/>
    <w:rsid w:val="0024453D"/>
    <w:rsid w:val="00253D1D"/>
    <w:rsid w:val="0025408F"/>
    <w:rsid w:val="00254F26"/>
    <w:rsid w:val="00256DF8"/>
    <w:rsid w:val="002606C6"/>
    <w:rsid w:val="00260B5C"/>
    <w:rsid w:val="00260B87"/>
    <w:rsid w:val="00262CD6"/>
    <w:rsid w:val="002640C4"/>
    <w:rsid w:val="00266B65"/>
    <w:rsid w:val="00267B59"/>
    <w:rsid w:val="002732B4"/>
    <w:rsid w:val="002969AE"/>
    <w:rsid w:val="002A095F"/>
    <w:rsid w:val="002A5182"/>
    <w:rsid w:val="002A5E5B"/>
    <w:rsid w:val="002B1DA5"/>
    <w:rsid w:val="002B66B1"/>
    <w:rsid w:val="002C25BC"/>
    <w:rsid w:val="002D4E73"/>
    <w:rsid w:val="002E5024"/>
    <w:rsid w:val="002E70EA"/>
    <w:rsid w:val="002F24D5"/>
    <w:rsid w:val="002F49B3"/>
    <w:rsid w:val="003025B6"/>
    <w:rsid w:val="00303A5D"/>
    <w:rsid w:val="00303B8A"/>
    <w:rsid w:val="003166A4"/>
    <w:rsid w:val="003208D4"/>
    <w:rsid w:val="00323DD0"/>
    <w:rsid w:val="0035406E"/>
    <w:rsid w:val="00354BBF"/>
    <w:rsid w:val="003739BD"/>
    <w:rsid w:val="00375319"/>
    <w:rsid w:val="0038619E"/>
    <w:rsid w:val="00387208"/>
    <w:rsid w:val="003937D4"/>
    <w:rsid w:val="003958F9"/>
    <w:rsid w:val="003A3C93"/>
    <w:rsid w:val="003B1C81"/>
    <w:rsid w:val="003B25DF"/>
    <w:rsid w:val="003C5152"/>
    <w:rsid w:val="003C565B"/>
    <w:rsid w:val="003D0FF5"/>
    <w:rsid w:val="003D2B9C"/>
    <w:rsid w:val="003D6965"/>
    <w:rsid w:val="003E728A"/>
    <w:rsid w:val="003F1EFF"/>
    <w:rsid w:val="003F6927"/>
    <w:rsid w:val="00401DB8"/>
    <w:rsid w:val="00412219"/>
    <w:rsid w:val="004127B8"/>
    <w:rsid w:val="004139B8"/>
    <w:rsid w:val="0042021F"/>
    <w:rsid w:val="004226F5"/>
    <w:rsid w:val="0042491E"/>
    <w:rsid w:val="004368AB"/>
    <w:rsid w:val="0044412F"/>
    <w:rsid w:val="00445ED1"/>
    <w:rsid w:val="0044692F"/>
    <w:rsid w:val="0045207E"/>
    <w:rsid w:val="00460FB1"/>
    <w:rsid w:val="00466556"/>
    <w:rsid w:val="004735EC"/>
    <w:rsid w:val="004757E5"/>
    <w:rsid w:val="0048249E"/>
    <w:rsid w:val="00485F4D"/>
    <w:rsid w:val="0048681B"/>
    <w:rsid w:val="004A7151"/>
    <w:rsid w:val="004B1CB4"/>
    <w:rsid w:val="004B243C"/>
    <w:rsid w:val="004B7C68"/>
    <w:rsid w:val="004C003D"/>
    <w:rsid w:val="004D0FE2"/>
    <w:rsid w:val="004D47FD"/>
    <w:rsid w:val="004D501A"/>
    <w:rsid w:val="004D5098"/>
    <w:rsid w:val="004D6586"/>
    <w:rsid w:val="004F1579"/>
    <w:rsid w:val="004F3FCC"/>
    <w:rsid w:val="005030D5"/>
    <w:rsid w:val="00503636"/>
    <w:rsid w:val="00503717"/>
    <w:rsid w:val="00504C9E"/>
    <w:rsid w:val="005063BE"/>
    <w:rsid w:val="005207C3"/>
    <w:rsid w:val="00520C13"/>
    <w:rsid w:val="005317EA"/>
    <w:rsid w:val="00532468"/>
    <w:rsid w:val="00533A1B"/>
    <w:rsid w:val="005360B4"/>
    <w:rsid w:val="005405FA"/>
    <w:rsid w:val="005430EC"/>
    <w:rsid w:val="00550338"/>
    <w:rsid w:val="0055302E"/>
    <w:rsid w:val="00553DD1"/>
    <w:rsid w:val="0056115D"/>
    <w:rsid w:val="0056264B"/>
    <w:rsid w:val="00574DD8"/>
    <w:rsid w:val="00576D12"/>
    <w:rsid w:val="00581104"/>
    <w:rsid w:val="00581CE4"/>
    <w:rsid w:val="00585D8B"/>
    <w:rsid w:val="00586372"/>
    <w:rsid w:val="00586A5A"/>
    <w:rsid w:val="005911D5"/>
    <w:rsid w:val="00592ECD"/>
    <w:rsid w:val="0059385B"/>
    <w:rsid w:val="00594BCD"/>
    <w:rsid w:val="0059715B"/>
    <w:rsid w:val="005A1EDF"/>
    <w:rsid w:val="005B7614"/>
    <w:rsid w:val="005D17F4"/>
    <w:rsid w:val="005F1267"/>
    <w:rsid w:val="005F22AD"/>
    <w:rsid w:val="005F33F4"/>
    <w:rsid w:val="005F4D34"/>
    <w:rsid w:val="005F62AF"/>
    <w:rsid w:val="005F6AC4"/>
    <w:rsid w:val="00611F9B"/>
    <w:rsid w:val="0061213E"/>
    <w:rsid w:val="00613F44"/>
    <w:rsid w:val="00623D81"/>
    <w:rsid w:val="006371F8"/>
    <w:rsid w:val="006508D9"/>
    <w:rsid w:val="00655B35"/>
    <w:rsid w:val="00657D3F"/>
    <w:rsid w:val="00660775"/>
    <w:rsid w:val="00664EE1"/>
    <w:rsid w:val="006B548F"/>
    <w:rsid w:val="006C1DD0"/>
    <w:rsid w:val="006C4F16"/>
    <w:rsid w:val="006C5ACF"/>
    <w:rsid w:val="006C7961"/>
    <w:rsid w:val="006E30D9"/>
    <w:rsid w:val="006E5FFB"/>
    <w:rsid w:val="006E7B5C"/>
    <w:rsid w:val="00701D1B"/>
    <w:rsid w:val="007216A7"/>
    <w:rsid w:val="007278FB"/>
    <w:rsid w:val="00735B54"/>
    <w:rsid w:val="00740EA8"/>
    <w:rsid w:val="00743575"/>
    <w:rsid w:val="00743DBC"/>
    <w:rsid w:val="00747BE5"/>
    <w:rsid w:val="00764192"/>
    <w:rsid w:val="007649BA"/>
    <w:rsid w:val="007775F6"/>
    <w:rsid w:val="00777879"/>
    <w:rsid w:val="00795E2F"/>
    <w:rsid w:val="00796274"/>
    <w:rsid w:val="007A1726"/>
    <w:rsid w:val="007A47B9"/>
    <w:rsid w:val="007B36E5"/>
    <w:rsid w:val="007B5FE4"/>
    <w:rsid w:val="007C6D9C"/>
    <w:rsid w:val="007D130F"/>
    <w:rsid w:val="007D40FE"/>
    <w:rsid w:val="007D7835"/>
    <w:rsid w:val="007E02D4"/>
    <w:rsid w:val="007E0689"/>
    <w:rsid w:val="007E237E"/>
    <w:rsid w:val="007F223B"/>
    <w:rsid w:val="007F27F4"/>
    <w:rsid w:val="00800A5D"/>
    <w:rsid w:val="0080141D"/>
    <w:rsid w:val="008053CE"/>
    <w:rsid w:val="00805AE6"/>
    <w:rsid w:val="0081050E"/>
    <w:rsid w:val="00814CEC"/>
    <w:rsid w:val="00825081"/>
    <w:rsid w:val="008358A3"/>
    <w:rsid w:val="00854A41"/>
    <w:rsid w:val="00860583"/>
    <w:rsid w:val="00861F6E"/>
    <w:rsid w:val="00867C68"/>
    <w:rsid w:val="008730C3"/>
    <w:rsid w:val="00880D15"/>
    <w:rsid w:val="008825BC"/>
    <w:rsid w:val="008869FC"/>
    <w:rsid w:val="00893207"/>
    <w:rsid w:val="008963E0"/>
    <w:rsid w:val="008A13A0"/>
    <w:rsid w:val="008A2298"/>
    <w:rsid w:val="008D2AD8"/>
    <w:rsid w:val="008E3188"/>
    <w:rsid w:val="008E51C1"/>
    <w:rsid w:val="008F08A3"/>
    <w:rsid w:val="008F50DC"/>
    <w:rsid w:val="009072A5"/>
    <w:rsid w:val="00920D85"/>
    <w:rsid w:val="00924635"/>
    <w:rsid w:val="00934E32"/>
    <w:rsid w:val="00935080"/>
    <w:rsid w:val="009365F4"/>
    <w:rsid w:val="00940049"/>
    <w:rsid w:val="00941957"/>
    <w:rsid w:val="00954541"/>
    <w:rsid w:val="00967D73"/>
    <w:rsid w:val="00967F44"/>
    <w:rsid w:val="009824F6"/>
    <w:rsid w:val="009843DF"/>
    <w:rsid w:val="0099622E"/>
    <w:rsid w:val="009969A0"/>
    <w:rsid w:val="009A3E1C"/>
    <w:rsid w:val="009B33C1"/>
    <w:rsid w:val="009B4E85"/>
    <w:rsid w:val="009C2C88"/>
    <w:rsid w:val="009C588B"/>
    <w:rsid w:val="009D7E88"/>
    <w:rsid w:val="009E1F6D"/>
    <w:rsid w:val="009E61EF"/>
    <w:rsid w:val="009F037C"/>
    <w:rsid w:val="009F7EA4"/>
    <w:rsid w:val="00A058E6"/>
    <w:rsid w:val="00A115E1"/>
    <w:rsid w:val="00A2084A"/>
    <w:rsid w:val="00A21BBD"/>
    <w:rsid w:val="00A23F80"/>
    <w:rsid w:val="00A25347"/>
    <w:rsid w:val="00A27B6C"/>
    <w:rsid w:val="00A33212"/>
    <w:rsid w:val="00A5119E"/>
    <w:rsid w:val="00A6340D"/>
    <w:rsid w:val="00A63822"/>
    <w:rsid w:val="00A63B66"/>
    <w:rsid w:val="00A655C6"/>
    <w:rsid w:val="00A66DF1"/>
    <w:rsid w:val="00A746D8"/>
    <w:rsid w:val="00A775E0"/>
    <w:rsid w:val="00A82A0E"/>
    <w:rsid w:val="00A82B6B"/>
    <w:rsid w:val="00A830E8"/>
    <w:rsid w:val="00A86489"/>
    <w:rsid w:val="00A86A93"/>
    <w:rsid w:val="00A90BEF"/>
    <w:rsid w:val="00A90CE1"/>
    <w:rsid w:val="00A97022"/>
    <w:rsid w:val="00AA204F"/>
    <w:rsid w:val="00AC3136"/>
    <w:rsid w:val="00AC344D"/>
    <w:rsid w:val="00AC6207"/>
    <w:rsid w:val="00AD21A6"/>
    <w:rsid w:val="00AD39A4"/>
    <w:rsid w:val="00AD52FC"/>
    <w:rsid w:val="00AE1697"/>
    <w:rsid w:val="00AF01D5"/>
    <w:rsid w:val="00AF03C1"/>
    <w:rsid w:val="00B00078"/>
    <w:rsid w:val="00B01791"/>
    <w:rsid w:val="00B0329E"/>
    <w:rsid w:val="00B062DA"/>
    <w:rsid w:val="00B06570"/>
    <w:rsid w:val="00B12B5C"/>
    <w:rsid w:val="00B141DA"/>
    <w:rsid w:val="00B15251"/>
    <w:rsid w:val="00B22AE6"/>
    <w:rsid w:val="00B27D85"/>
    <w:rsid w:val="00B32657"/>
    <w:rsid w:val="00B6148E"/>
    <w:rsid w:val="00B63260"/>
    <w:rsid w:val="00B65604"/>
    <w:rsid w:val="00B77E3F"/>
    <w:rsid w:val="00B8536B"/>
    <w:rsid w:val="00B95E4A"/>
    <w:rsid w:val="00BA13AE"/>
    <w:rsid w:val="00BA24BE"/>
    <w:rsid w:val="00BC3464"/>
    <w:rsid w:val="00BC59B9"/>
    <w:rsid w:val="00BD0D2F"/>
    <w:rsid w:val="00BE1846"/>
    <w:rsid w:val="00BE51E1"/>
    <w:rsid w:val="00BF2B84"/>
    <w:rsid w:val="00C00063"/>
    <w:rsid w:val="00C02BB8"/>
    <w:rsid w:val="00C062B7"/>
    <w:rsid w:val="00C06923"/>
    <w:rsid w:val="00C0781A"/>
    <w:rsid w:val="00C1300A"/>
    <w:rsid w:val="00C20E34"/>
    <w:rsid w:val="00C23019"/>
    <w:rsid w:val="00C2628D"/>
    <w:rsid w:val="00C321D6"/>
    <w:rsid w:val="00C333FE"/>
    <w:rsid w:val="00C4036F"/>
    <w:rsid w:val="00C413F1"/>
    <w:rsid w:val="00C42803"/>
    <w:rsid w:val="00C511E2"/>
    <w:rsid w:val="00C5151F"/>
    <w:rsid w:val="00C61B19"/>
    <w:rsid w:val="00C678B3"/>
    <w:rsid w:val="00C745EC"/>
    <w:rsid w:val="00C91E63"/>
    <w:rsid w:val="00CA01A6"/>
    <w:rsid w:val="00CA2F51"/>
    <w:rsid w:val="00CA700F"/>
    <w:rsid w:val="00CB142C"/>
    <w:rsid w:val="00CB34F3"/>
    <w:rsid w:val="00CB36C7"/>
    <w:rsid w:val="00CC17E5"/>
    <w:rsid w:val="00CC3259"/>
    <w:rsid w:val="00CD3F53"/>
    <w:rsid w:val="00CD6EFA"/>
    <w:rsid w:val="00CE4D69"/>
    <w:rsid w:val="00CF0B62"/>
    <w:rsid w:val="00CF1AF2"/>
    <w:rsid w:val="00CF4D29"/>
    <w:rsid w:val="00D00267"/>
    <w:rsid w:val="00D02AA0"/>
    <w:rsid w:val="00D07F91"/>
    <w:rsid w:val="00D14AF8"/>
    <w:rsid w:val="00D17383"/>
    <w:rsid w:val="00D200FA"/>
    <w:rsid w:val="00D25D41"/>
    <w:rsid w:val="00D368F1"/>
    <w:rsid w:val="00D42A76"/>
    <w:rsid w:val="00D44EB3"/>
    <w:rsid w:val="00D451B6"/>
    <w:rsid w:val="00D45A62"/>
    <w:rsid w:val="00D544A3"/>
    <w:rsid w:val="00D65931"/>
    <w:rsid w:val="00D669EF"/>
    <w:rsid w:val="00D66A1D"/>
    <w:rsid w:val="00D70CBF"/>
    <w:rsid w:val="00D73044"/>
    <w:rsid w:val="00D8166A"/>
    <w:rsid w:val="00D905F4"/>
    <w:rsid w:val="00DA08DB"/>
    <w:rsid w:val="00DA130E"/>
    <w:rsid w:val="00DA5C62"/>
    <w:rsid w:val="00DA6D06"/>
    <w:rsid w:val="00DA7797"/>
    <w:rsid w:val="00DB02B9"/>
    <w:rsid w:val="00DB4F12"/>
    <w:rsid w:val="00DB7E11"/>
    <w:rsid w:val="00DC1AFB"/>
    <w:rsid w:val="00DC2DA5"/>
    <w:rsid w:val="00DC4D31"/>
    <w:rsid w:val="00DC78D6"/>
    <w:rsid w:val="00DD0D48"/>
    <w:rsid w:val="00DE5008"/>
    <w:rsid w:val="00DE7008"/>
    <w:rsid w:val="00DF633D"/>
    <w:rsid w:val="00E047AE"/>
    <w:rsid w:val="00E1090B"/>
    <w:rsid w:val="00E122F3"/>
    <w:rsid w:val="00E145A7"/>
    <w:rsid w:val="00E218F7"/>
    <w:rsid w:val="00E25996"/>
    <w:rsid w:val="00E261D1"/>
    <w:rsid w:val="00E34D61"/>
    <w:rsid w:val="00E3518A"/>
    <w:rsid w:val="00E41E7C"/>
    <w:rsid w:val="00E43BB1"/>
    <w:rsid w:val="00E43F3E"/>
    <w:rsid w:val="00E47B8C"/>
    <w:rsid w:val="00E5162D"/>
    <w:rsid w:val="00E53A87"/>
    <w:rsid w:val="00E6175E"/>
    <w:rsid w:val="00E621D3"/>
    <w:rsid w:val="00E63A96"/>
    <w:rsid w:val="00E72DFE"/>
    <w:rsid w:val="00E738FD"/>
    <w:rsid w:val="00E779FF"/>
    <w:rsid w:val="00E80AFC"/>
    <w:rsid w:val="00E851A4"/>
    <w:rsid w:val="00E878A1"/>
    <w:rsid w:val="00E93F16"/>
    <w:rsid w:val="00EA6D03"/>
    <w:rsid w:val="00EB398B"/>
    <w:rsid w:val="00EB4988"/>
    <w:rsid w:val="00EC22FA"/>
    <w:rsid w:val="00EC7964"/>
    <w:rsid w:val="00ED2201"/>
    <w:rsid w:val="00ED34EE"/>
    <w:rsid w:val="00EE17E7"/>
    <w:rsid w:val="00EE545C"/>
    <w:rsid w:val="00EF75B0"/>
    <w:rsid w:val="00F00CBC"/>
    <w:rsid w:val="00F07928"/>
    <w:rsid w:val="00F136A4"/>
    <w:rsid w:val="00F1656C"/>
    <w:rsid w:val="00F20053"/>
    <w:rsid w:val="00F31D23"/>
    <w:rsid w:val="00F43535"/>
    <w:rsid w:val="00F43D34"/>
    <w:rsid w:val="00F53ABB"/>
    <w:rsid w:val="00F543E8"/>
    <w:rsid w:val="00F75616"/>
    <w:rsid w:val="00F93659"/>
    <w:rsid w:val="00FB1CA4"/>
    <w:rsid w:val="00FB20D5"/>
    <w:rsid w:val="00FB2E94"/>
    <w:rsid w:val="00FB6DE5"/>
    <w:rsid w:val="00FC1E0A"/>
    <w:rsid w:val="00FC54AD"/>
    <w:rsid w:val="00FC5B1E"/>
    <w:rsid w:val="00FD1B47"/>
    <w:rsid w:val="00FD226A"/>
    <w:rsid w:val="00FD244C"/>
    <w:rsid w:val="00FE0092"/>
    <w:rsid w:val="00FE173C"/>
    <w:rsid w:val="00FE57B5"/>
    <w:rsid w:val="012E5620"/>
    <w:rsid w:val="0593251F"/>
    <w:rsid w:val="0601C743"/>
    <w:rsid w:val="0AB3AA3A"/>
    <w:rsid w:val="0C927298"/>
    <w:rsid w:val="117C42AB"/>
    <w:rsid w:val="15AE7A9F"/>
    <w:rsid w:val="17C17A34"/>
    <w:rsid w:val="1ACA930A"/>
    <w:rsid w:val="2AA1B3C7"/>
    <w:rsid w:val="372F1CAE"/>
    <w:rsid w:val="3895FFD9"/>
    <w:rsid w:val="3E040C9D"/>
    <w:rsid w:val="41A492C0"/>
    <w:rsid w:val="469B0700"/>
    <w:rsid w:val="4ACE8A11"/>
    <w:rsid w:val="4C54497F"/>
    <w:rsid w:val="4EB625C7"/>
    <w:rsid w:val="4F07CE9E"/>
    <w:rsid w:val="4F28A53D"/>
    <w:rsid w:val="584A1499"/>
    <w:rsid w:val="58C46F7E"/>
    <w:rsid w:val="5C46587D"/>
    <w:rsid w:val="5E243C23"/>
    <w:rsid w:val="6340DADC"/>
    <w:rsid w:val="69AA2813"/>
    <w:rsid w:val="69CE563B"/>
    <w:rsid w:val="6D2A5288"/>
    <w:rsid w:val="6FD52370"/>
    <w:rsid w:val="721689B9"/>
    <w:rsid w:val="780F5BF0"/>
    <w:rsid w:val="7AFF7F4C"/>
    <w:rsid w:val="7D46B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2D43A8"/>
  <w15:docId w15:val="{9C17C667-5193-4BA0-B8B2-88B505AC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7B59"/>
    <w:rPr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302E"/>
    <w:rPr>
      <w:rFonts w:ascii="Arial" w:hAnsi="Arial"/>
      <w:sz w:val="16"/>
    </w:rPr>
  </w:style>
  <w:style w:type="paragraph" w:styleId="BodyText2">
    <w:name w:val="Body Text 2"/>
    <w:basedOn w:val="Normal"/>
    <w:rsid w:val="0055302E"/>
    <w:rPr>
      <w:rFonts w:ascii="Arial" w:hAnsi="Arial"/>
      <w:color w:val="000080"/>
      <w:sz w:val="16"/>
    </w:rPr>
  </w:style>
  <w:style w:type="paragraph" w:styleId="Header">
    <w:name w:val="header"/>
    <w:basedOn w:val="Normal"/>
    <w:rsid w:val="004122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1221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F75B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23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F80"/>
    <w:rPr>
      <w:rFonts w:ascii="Tahoma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2445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2445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85F4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  <w:style w:type="character" w:styleId="FollowedHyperlink">
    <w:name w:val="FollowedHyperlink"/>
    <w:basedOn w:val="DefaultParagraphFont"/>
    <w:rsid w:val="000B7A3B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401DB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401DB8"/>
  </w:style>
  <w:style w:type="character" w:customStyle="1" w:styleId="eop">
    <w:name w:val="eop"/>
    <w:basedOn w:val="DefaultParagraphFont"/>
    <w:rsid w:val="00401DB8"/>
  </w:style>
  <w:style w:type="paragraph" w:customStyle="1" w:styleId="TableParagraph">
    <w:name w:val="Table Paragraph"/>
    <w:basedOn w:val="Normal"/>
    <w:uiPriority w:val="1"/>
    <w:qFormat/>
    <w:rsid w:val="00DB02B9"/>
    <w:pPr>
      <w:widowControl w:val="0"/>
      <w:spacing w:before="1"/>
      <w:ind w:left="105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B4F1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B4F12"/>
    <w:rPr>
      <w:b/>
      <w:bCs/>
    </w:rPr>
  </w:style>
  <w:style w:type="paragraph" w:styleId="Revision">
    <w:name w:val="Revision"/>
    <w:hidden/>
    <w:uiPriority w:val="99"/>
    <w:semiHidden/>
    <w:rsid w:val="007B5FE4"/>
    <w:rPr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7B5F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5FE4"/>
  </w:style>
  <w:style w:type="character" w:customStyle="1" w:styleId="CommentTextChar">
    <w:name w:val="Comment Text Char"/>
    <w:basedOn w:val="DefaultParagraphFont"/>
    <w:link w:val="CommentText"/>
    <w:semiHidden/>
    <w:rsid w:val="007B5FE4"/>
    <w:rPr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5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5FE4"/>
    <w:rPr>
      <w:b/>
      <w:bCs/>
      <w:lang w:val="en-AU" w:eastAsia="en-AU"/>
    </w:rPr>
  </w:style>
  <w:style w:type="character" w:styleId="UnresolvedMention">
    <w:name w:val="Unresolved Mention"/>
    <w:basedOn w:val="DefaultParagraphFont"/>
    <w:uiPriority w:val="99"/>
    <w:unhideWhenUsed/>
    <w:rsid w:val="0002523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25233"/>
    <w:rPr>
      <w:color w:val="2B579A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24046C"/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.wa.gov.au/About-us/Policy-frameworks/Public-Health/Mandatory-requirements/Communicable-Disease-Control/Immunisation/Health-Care-Worker-Immunisation-Polic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mmunisationhandbook.health.gov.a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ranet.ecu.edu.au/student/support/student-healt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1%20in%20progress\HoS%20stuff%202011\HoS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6512ba-de26-4d92-a1c2-fac6ac723b30">
      <UserInfo>
        <DisplayName>Paula CAMERON</DisplayName>
        <AccountId>68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9208C2DA0CB408F882155ACFF3782" ma:contentTypeVersion="8" ma:contentTypeDescription="Create a new document." ma:contentTypeScope="" ma:versionID="92d7db042cc5ad9eec43cc55fe680877">
  <xsd:schema xmlns:xsd="http://www.w3.org/2001/XMLSchema" xmlns:xs="http://www.w3.org/2001/XMLSchema" xmlns:p="http://schemas.microsoft.com/office/2006/metadata/properties" xmlns:ns2="6928d57c-a8cb-47bc-8723-18f0cb1d1717" xmlns:ns3="196512ba-de26-4d92-a1c2-fac6ac723b30" targetNamespace="http://schemas.microsoft.com/office/2006/metadata/properties" ma:root="true" ma:fieldsID="cac33d890cb2decfdbfd1ace1d791af0" ns2:_="" ns3:_="">
    <xsd:import namespace="6928d57c-a8cb-47bc-8723-18f0cb1d1717"/>
    <xsd:import namespace="196512ba-de26-4d92-a1c2-fac6ac723b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8d57c-a8cb-47bc-8723-18f0cb1d1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512ba-de26-4d92-a1c2-fac6ac723b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9F7C89-2C10-428C-80BF-5E600D8D73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17AB9C-88B6-4219-8AB9-B452CD7EC283}">
  <ds:schemaRefs>
    <ds:schemaRef ds:uri="http://purl.org/dc/elements/1.1/"/>
    <ds:schemaRef ds:uri="http://www.w3.org/XML/1998/namespace"/>
    <ds:schemaRef ds:uri="http://schemas.microsoft.com/office/2006/documentManagement/types"/>
    <ds:schemaRef ds:uri="196512ba-de26-4d92-a1c2-fac6ac723b30"/>
    <ds:schemaRef ds:uri="http://purl.org/dc/terms/"/>
    <ds:schemaRef ds:uri="http://purl.org/dc/dcmitype/"/>
    <ds:schemaRef ds:uri="6928d57c-a8cb-47bc-8723-18f0cb1d171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D40DBB7-843B-4B36-AA4A-31A8555ABE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3A5AEC-7141-4C02-A504-3BB4E0F93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8d57c-a8cb-47bc-8723-18f0cb1d1717"/>
    <ds:schemaRef ds:uri="196512ba-de26-4d92-a1c2-fac6ac723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HoS Letter</Template>
  <TotalTime>5</TotalTime>
  <Pages>3</Pages>
  <Words>623</Words>
  <Characters>4041</Characters>
  <Application>Microsoft Office Word</Application>
  <DocSecurity>0</DocSecurity>
  <Lines>33</Lines>
  <Paragraphs>9</Paragraphs>
  <ScaleCrop>false</ScaleCrop>
  <Company>ECU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cp:lastModifiedBy>Paula CAMERON</cp:lastModifiedBy>
  <cp:revision>4</cp:revision>
  <cp:lastPrinted>2023-06-20T07:35:00Z</cp:lastPrinted>
  <dcterms:created xsi:type="dcterms:W3CDTF">2024-03-25T07:31:00Z</dcterms:created>
  <dcterms:modified xsi:type="dcterms:W3CDTF">2024-03-25T07:45:00Z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0x010100E329208C2DA0CB408F882155ACFF3782</vt:lpwstr>
  </property>
</Properties>
</file>