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97" w:rsidRDefault="005D2497" w:rsidP="00A52AAB"/>
    <w:p w:rsidR="00191EC1" w:rsidRDefault="00191EC1" w:rsidP="00191EC1">
      <w:pPr>
        <w:jc w:val="center"/>
        <w:rPr>
          <w:rFonts w:ascii="Arial" w:hAnsi="Arial" w:cs="Arial"/>
          <w:b/>
          <w:sz w:val="28"/>
          <w:szCs w:val="28"/>
        </w:rPr>
      </w:pPr>
      <w:r w:rsidRPr="00191EC1">
        <w:rPr>
          <w:rFonts w:ascii="Arial" w:hAnsi="Arial" w:cs="Arial"/>
          <w:b/>
          <w:sz w:val="28"/>
          <w:szCs w:val="28"/>
        </w:rPr>
        <w:t>Submission of HDR Thesis for Examination</w:t>
      </w:r>
    </w:p>
    <w:p w:rsidR="00191EC1" w:rsidRDefault="00191EC1" w:rsidP="00191EC1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4722"/>
        <w:gridCol w:w="3119"/>
      </w:tblGrid>
      <w:tr w:rsidR="00191EC1" w:rsidRPr="00BF5136" w:rsidTr="00BF5136">
        <w:trPr>
          <w:trHeight w:val="630"/>
        </w:trPr>
        <w:tc>
          <w:tcPr>
            <w:tcW w:w="3216" w:type="dxa"/>
            <w:shd w:val="clear" w:color="auto" w:fill="D9D9D9" w:themeFill="background1" w:themeFillShade="D9"/>
          </w:tcPr>
          <w:p w:rsidR="00191EC1" w:rsidRPr="00BF5136" w:rsidRDefault="00BF5136" w:rsidP="00BF513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F5136">
              <w:rPr>
                <w:rFonts w:ascii="Arial" w:hAnsi="Arial" w:cs="Arial"/>
                <w:b/>
                <w:sz w:val="22"/>
                <w:szCs w:val="22"/>
              </w:rPr>
              <w:t>Candidate’s</w:t>
            </w:r>
          </w:p>
          <w:p w:rsidR="00BF5136" w:rsidRPr="00BF5136" w:rsidRDefault="00BF5136" w:rsidP="00BF513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F5136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4722" w:type="dxa"/>
          </w:tcPr>
          <w:p w:rsidR="00191EC1" w:rsidRPr="00BF5136" w:rsidRDefault="00191EC1" w:rsidP="00191E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191EC1" w:rsidRPr="00BF5136" w:rsidRDefault="00191EC1" w:rsidP="00BF51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5136" w:rsidRPr="00BF5136" w:rsidRDefault="00BF5136" w:rsidP="00BF51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5136">
              <w:rPr>
                <w:rFonts w:ascii="Arial" w:hAnsi="Arial" w:cs="Arial"/>
                <w:b/>
                <w:sz w:val="22"/>
                <w:szCs w:val="22"/>
              </w:rPr>
              <w:t>Student No:</w:t>
            </w:r>
          </w:p>
        </w:tc>
      </w:tr>
      <w:tr w:rsidR="00191EC1" w:rsidRPr="00BF5136" w:rsidTr="00BF5136">
        <w:trPr>
          <w:trHeight w:val="849"/>
        </w:trPr>
        <w:tc>
          <w:tcPr>
            <w:tcW w:w="3216" w:type="dxa"/>
            <w:shd w:val="clear" w:color="auto" w:fill="D9D9D9" w:themeFill="background1" w:themeFillShade="D9"/>
          </w:tcPr>
          <w:p w:rsidR="00191EC1" w:rsidRPr="00BF5136" w:rsidRDefault="00191EC1" w:rsidP="00191E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5136" w:rsidRPr="00BF5136" w:rsidRDefault="00BF5136" w:rsidP="00191E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5136" w:rsidRPr="00BF5136" w:rsidRDefault="00BF5136" w:rsidP="00BF513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Course Level:</w:t>
            </w:r>
          </w:p>
        </w:tc>
        <w:tc>
          <w:tcPr>
            <w:tcW w:w="4722" w:type="dxa"/>
          </w:tcPr>
          <w:p w:rsidR="00191EC1" w:rsidRDefault="00191EC1" w:rsidP="00191E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5136" w:rsidRPr="00BF5136" w:rsidRDefault="00BF5136" w:rsidP="00BF51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5136">
              <w:rPr>
                <w:rFonts w:ascii="Arial" w:hAnsi="Arial" w:cs="Arial"/>
                <w:b/>
                <w:sz w:val="56"/>
                <w:szCs w:val="56"/>
              </w:rPr>
              <w:t>□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MBR    </w:t>
            </w:r>
            <w:r w:rsidRPr="00BF5136">
              <w:rPr>
                <w:rFonts w:ascii="Arial" w:hAnsi="Arial" w:cs="Arial"/>
                <w:b/>
                <w:sz w:val="56"/>
                <w:szCs w:val="56"/>
              </w:rPr>
              <w:t>□</w:t>
            </w:r>
            <w:r w:rsidR="00531630">
              <w:rPr>
                <w:rFonts w:ascii="Arial" w:hAnsi="Arial" w:cs="Arial"/>
                <w:b/>
                <w:sz w:val="22"/>
                <w:szCs w:val="22"/>
              </w:rPr>
              <w:t>PhD</w:t>
            </w:r>
          </w:p>
        </w:tc>
        <w:tc>
          <w:tcPr>
            <w:tcW w:w="3119" w:type="dxa"/>
          </w:tcPr>
          <w:p w:rsidR="00191EC1" w:rsidRDefault="00191EC1" w:rsidP="00BF51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5136" w:rsidRPr="00BF5136" w:rsidRDefault="00BF5136" w:rsidP="00F374D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FACULTY OF </w:t>
            </w:r>
            <w:r w:rsidR="00F374D4">
              <w:rPr>
                <w:rFonts w:ascii="Arial" w:hAnsi="Arial" w:cs="Arial"/>
                <w:b/>
                <w:sz w:val="22"/>
                <w:szCs w:val="22"/>
              </w:rPr>
              <w:t>HEALTH, ENGINEERING</w:t>
            </w:r>
            <w:bookmarkStart w:id="0" w:name="_GoBack"/>
            <w:bookmarkEnd w:id="0"/>
            <w:r w:rsidR="009744AD">
              <w:rPr>
                <w:rFonts w:ascii="Arial" w:hAnsi="Arial" w:cs="Arial"/>
                <w:b/>
                <w:sz w:val="22"/>
                <w:szCs w:val="22"/>
              </w:rPr>
              <w:t xml:space="preserve"> AND SCIENCE</w:t>
            </w:r>
          </w:p>
        </w:tc>
      </w:tr>
      <w:tr w:rsidR="00191EC1" w:rsidRPr="00BF5136" w:rsidTr="00BF5136">
        <w:trPr>
          <w:trHeight w:val="1030"/>
        </w:trPr>
        <w:tc>
          <w:tcPr>
            <w:tcW w:w="11057" w:type="dxa"/>
            <w:gridSpan w:val="3"/>
          </w:tcPr>
          <w:p w:rsidR="00191EC1" w:rsidRDefault="00191EC1" w:rsidP="005316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1630" w:rsidRDefault="00531630" w:rsidP="0053163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Thesis Format:             </w:t>
            </w:r>
            <w:r w:rsidRPr="00BF5136">
              <w:rPr>
                <w:rFonts w:ascii="Arial" w:hAnsi="Arial" w:cs="Arial"/>
                <w:b/>
                <w:sz w:val="56"/>
                <w:szCs w:val="56"/>
              </w:rPr>
              <w:t>□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Standard                  </w:t>
            </w:r>
            <w:r w:rsidRPr="00BF5136">
              <w:rPr>
                <w:rFonts w:ascii="Arial" w:hAnsi="Arial" w:cs="Arial"/>
                <w:b/>
                <w:sz w:val="56"/>
                <w:szCs w:val="56"/>
              </w:rPr>
              <w:t>□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By Publication               </w:t>
            </w:r>
            <w:r w:rsidRPr="00BF5136">
              <w:rPr>
                <w:rFonts w:ascii="Arial" w:hAnsi="Arial" w:cs="Arial"/>
                <w:b/>
                <w:sz w:val="56"/>
                <w:szCs w:val="56"/>
              </w:rPr>
              <w:t>□</w:t>
            </w:r>
            <w:r w:rsidR="009744AD">
              <w:rPr>
                <w:rFonts w:ascii="Arial" w:hAnsi="Arial" w:cs="Arial"/>
                <w:b/>
                <w:sz w:val="22"/>
                <w:szCs w:val="22"/>
              </w:rPr>
              <w:t xml:space="preserve"> Other____________</w:t>
            </w:r>
          </w:p>
          <w:p w:rsidR="00531630" w:rsidRPr="00531630" w:rsidRDefault="00531630" w:rsidP="009744A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</w:t>
            </w:r>
          </w:p>
        </w:tc>
      </w:tr>
    </w:tbl>
    <w:p w:rsidR="00191EC1" w:rsidRDefault="00191EC1" w:rsidP="00191EC1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6181"/>
        <w:tblW w:w="10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10842"/>
      </w:tblGrid>
      <w:tr w:rsidR="00191EC1" w:rsidTr="00BF5136">
        <w:trPr>
          <w:trHeight w:val="1935"/>
        </w:trPr>
        <w:tc>
          <w:tcPr>
            <w:tcW w:w="10842" w:type="dxa"/>
            <w:shd w:val="clear" w:color="auto" w:fill="D9D9D9" w:themeFill="background1" w:themeFillShade="D9"/>
          </w:tcPr>
          <w:p w:rsidR="00191EC1" w:rsidRDefault="001E0740" w:rsidP="001E074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SIGNATURES REQUIRED:</w:t>
            </w:r>
          </w:p>
          <w:p w:rsidR="001E0740" w:rsidRDefault="001E0740" w:rsidP="001E07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E0740" w:rsidRDefault="001E0740" w:rsidP="001E07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 agree that the thesis is ready for examination.          _________________________ Date     /     /</w:t>
            </w:r>
          </w:p>
          <w:p w:rsidR="001E0740" w:rsidRDefault="001E0740" w:rsidP="001E074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  <w:r w:rsidRPr="001E0740">
              <w:rPr>
                <w:rFonts w:ascii="Arial" w:hAnsi="Arial" w:cs="Arial"/>
                <w:b/>
                <w:i/>
                <w:sz w:val="22"/>
                <w:szCs w:val="22"/>
              </w:rPr>
              <w:t>(Student)</w:t>
            </w:r>
          </w:p>
          <w:p w:rsidR="001E0740" w:rsidRDefault="001E0740" w:rsidP="001E074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1E0740" w:rsidRDefault="001E0740" w:rsidP="001E074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1E0740" w:rsidRDefault="001E0740" w:rsidP="001E07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_________________________ Date    /     /</w:t>
            </w:r>
          </w:p>
          <w:p w:rsidR="001E0740" w:rsidRPr="001E0740" w:rsidRDefault="001E0740" w:rsidP="001E074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  <w:r w:rsidRPr="001E0740">
              <w:rPr>
                <w:rFonts w:ascii="Arial" w:hAnsi="Arial" w:cs="Arial"/>
                <w:b/>
                <w:i/>
                <w:sz w:val="22"/>
                <w:szCs w:val="22"/>
              </w:rPr>
              <w:t>(Principal Supervisor)</w:t>
            </w:r>
          </w:p>
        </w:tc>
      </w:tr>
    </w:tbl>
    <w:tbl>
      <w:tblPr>
        <w:tblpPr w:leftFromText="180" w:rightFromText="180" w:vertAnchor="text" w:horzAnchor="margin" w:tblpXSpec="center" w:tblpY="122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9"/>
        <w:gridCol w:w="7024"/>
      </w:tblGrid>
      <w:tr w:rsidR="00BF5136" w:rsidRPr="00191EC1" w:rsidTr="00BF5136">
        <w:trPr>
          <w:trHeight w:val="1215"/>
        </w:trPr>
        <w:tc>
          <w:tcPr>
            <w:tcW w:w="3999" w:type="dxa"/>
            <w:shd w:val="clear" w:color="auto" w:fill="D9D9D9" w:themeFill="background1" w:themeFillShade="D9"/>
          </w:tcPr>
          <w:p w:rsidR="00BF5136" w:rsidRDefault="00BF5136" w:rsidP="00AB2A2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B2A29" w:rsidRPr="00AB2A29" w:rsidRDefault="00AB2A29" w:rsidP="00AB2A2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 of Thesis:</w:t>
            </w:r>
          </w:p>
        </w:tc>
        <w:tc>
          <w:tcPr>
            <w:tcW w:w="7024" w:type="dxa"/>
          </w:tcPr>
          <w:p w:rsidR="00BF5136" w:rsidRPr="00191EC1" w:rsidRDefault="00BF5136" w:rsidP="00191E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2817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0"/>
        <w:gridCol w:w="7110"/>
      </w:tblGrid>
      <w:tr w:rsidR="001E0740" w:rsidTr="001E0740">
        <w:trPr>
          <w:trHeight w:val="1485"/>
        </w:trPr>
        <w:tc>
          <w:tcPr>
            <w:tcW w:w="3810" w:type="dxa"/>
            <w:shd w:val="clear" w:color="auto" w:fill="D9D9D9" w:themeFill="background1" w:themeFillShade="D9"/>
          </w:tcPr>
          <w:p w:rsidR="001E0740" w:rsidRDefault="001E0740" w:rsidP="001E074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0740" w:rsidRDefault="001E0740" w:rsidP="001E074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0740" w:rsidRDefault="001E0740" w:rsidP="001E074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0740" w:rsidRDefault="001E0740" w:rsidP="001E074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Thesis medium</w:t>
            </w:r>
          </w:p>
          <w:p w:rsidR="001E0740" w:rsidRPr="00AB2A29" w:rsidRDefault="001E0740" w:rsidP="001E074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Submitted:</w:t>
            </w:r>
          </w:p>
        </w:tc>
        <w:tc>
          <w:tcPr>
            <w:tcW w:w="7110" w:type="dxa"/>
          </w:tcPr>
          <w:p w:rsidR="001E0740" w:rsidRPr="00AB2A29" w:rsidRDefault="001E0740" w:rsidP="001E07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5136">
              <w:rPr>
                <w:rFonts w:ascii="Arial" w:hAnsi="Arial" w:cs="Arial"/>
                <w:b/>
                <w:sz w:val="56"/>
                <w:szCs w:val="56"/>
              </w:rPr>
              <w:t>□</w:t>
            </w:r>
            <w:r>
              <w:rPr>
                <w:rFonts w:ascii="Arial" w:hAnsi="Arial" w:cs="Arial"/>
                <w:b/>
                <w:sz w:val="22"/>
                <w:szCs w:val="22"/>
              </w:rPr>
              <w:t>Hard copy only</w:t>
            </w:r>
          </w:p>
          <w:p w:rsidR="001E0740" w:rsidRPr="00AB2A29" w:rsidRDefault="001E0740" w:rsidP="001E07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5136">
              <w:rPr>
                <w:rFonts w:ascii="Arial" w:hAnsi="Arial" w:cs="Arial"/>
                <w:b/>
                <w:sz w:val="56"/>
                <w:szCs w:val="56"/>
              </w:rPr>
              <w:t>□</w:t>
            </w:r>
            <w:r>
              <w:rPr>
                <w:rFonts w:ascii="Arial" w:hAnsi="Arial" w:cs="Arial"/>
                <w:b/>
                <w:sz w:val="22"/>
                <w:szCs w:val="22"/>
              </w:rPr>
              <w:t>Electronic Copy only</w:t>
            </w:r>
          </w:p>
          <w:p w:rsidR="001E0740" w:rsidRPr="00AB2A29" w:rsidRDefault="001E0740" w:rsidP="001E07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5136">
              <w:rPr>
                <w:rFonts w:ascii="Arial" w:hAnsi="Arial" w:cs="Arial"/>
                <w:b/>
                <w:sz w:val="56"/>
                <w:szCs w:val="56"/>
              </w:rPr>
              <w:t>□</w:t>
            </w:r>
            <w:r>
              <w:rPr>
                <w:rFonts w:ascii="Arial" w:hAnsi="Arial" w:cs="Arial"/>
                <w:b/>
                <w:sz w:val="22"/>
                <w:szCs w:val="22"/>
              </w:rPr>
              <w:t>Both Hard and Electronic</w:t>
            </w:r>
          </w:p>
        </w:tc>
      </w:tr>
    </w:tbl>
    <w:p w:rsidR="00531630" w:rsidRDefault="00531630" w:rsidP="00531630">
      <w:pPr>
        <w:rPr>
          <w:rFonts w:ascii="Arial" w:hAnsi="Arial" w:cs="Arial"/>
          <w:b/>
          <w:sz w:val="28"/>
          <w:szCs w:val="28"/>
        </w:rPr>
      </w:pPr>
      <w:r w:rsidRPr="00BF5136">
        <w:rPr>
          <w:rFonts w:ascii="Arial" w:hAnsi="Arial" w:cs="Arial"/>
          <w:b/>
          <w:sz w:val="56"/>
          <w:szCs w:val="56"/>
        </w:rPr>
        <w:t>□</w:t>
      </w:r>
      <w:r w:rsidR="00AB2A29" w:rsidRPr="00AB2A29">
        <w:rPr>
          <w:rFonts w:ascii="Arial" w:hAnsi="Arial" w:cs="Arial"/>
          <w:b/>
          <w:sz w:val="22"/>
          <w:szCs w:val="22"/>
        </w:rPr>
        <w:t>√</w:t>
      </w:r>
      <w:r w:rsidR="00AB2A29">
        <w:rPr>
          <w:rFonts w:ascii="Arial" w:hAnsi="Arial" w:cs="Arial"/>
          <w:b/>
          <w:sz w:val="22"/>
          <w:szCs w:val="22"/>
        </w:rPr>
        <w:t xml:space="preserve">               </w:t>
      </w:r>
      <w:r w:rsidR="00AB2A29" w:rsidRPr="00AB2A29">
        <w:rPr>
          <w:rFonts w:ascii="Arial" w:hAnsi="Arial" w:cs="Arial"/>
          <w:b/>
          <w:sz w:val="28"/>
          <w:szCs w:val="28"/>
        </w:rPr>
        <w:t>Nomination of Examiner form Approved?</w:t>
      </w:r>
    </w:p>
    <w:p w:rsidR="001E0740" w:rsidRDefault="001E0740" w:rsidP="00531630">
      <w:pPr>
        <w:rPr>
          <w:rFonts w:ascii="Arial" w:hAnsi="Arial" w:cs="Arial"/>
          <w:b/>
          <w:sz w:val="28"/>
          <w:szCs w:val="28"/>
        </w:rPr>
      </w:pPr>
    </w:p>
    <w:p w:rsidR="001E0740" w:rsidRDefault="001E0740" w:rsidP="00531630">
      <w:pPr>
        <w:rPr>
          <w:rFonts w:ascii="Arial" w:hAnsi="Arial" w:cs="Arial"/>
          <w:b/>
          <w:sz w:val="28"/>
          <w:szCs w:val="28"/>
        </w:rPr>
      </w:pPr>
    </w:p>
    <w:p w:rsidR="009744AD" w:rsidRDefault="009744AD" w:rsidP="00531630">
      <w:pPr>
        <w:rPr>
          <w:rFonts w:ascii="Arial" w:hAnsi="Arial" w:cs="Arial"/>
          <w:b/>
          <w:sz w:val="28"/>
          <w:szCs w:val="28"/>
        </w:rPr>
      </w:pPr>
    </w:p>
    <w:p w:rsidR="001E0740" w:rsidRPr="00531630" w:rsidRDefault="001E0740" w:rsidP="001E0740">
      <w:pPr>
        <w:rPr>
          <w:rFonts w:ascii="Arial" w:hAnsi="Arial" w:cs="Arial"/>
          <w:b/>
          <w:sz w:val="22"/>
          <w:szCs w:val="22"/>
        </w:rPr>
      </w:pPr>
      <w:r w:rsidRPr="00BF5136">
        <w:rPr>
          <w:rFonts w:ascii="Arial" w:hAnsi="Arial" w:cs="Arial"/>
          <w:b/>
          <w:sz w:val="56"/>
          <w:szCs w:val="56"/>
        </w:rPr>
        <w:t>□</w:t>
      </w:r>
      <w:r w:rsidRPr="00AB2A29">
        <w:rPr>
          <w:rFonts w:ascii="Arial" w:hAnsi="Arial" w:cs="Arial"/>
          <w:b/>
          <w:sz w:val="22"/>
          <w:szCs w:val="22"/>
        </w:rPr>
        <w:t>√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>
        <w:rPr>
          <w:rFonts w:ascii="Arial" w:hAnsi="Arial" w:cs="Arial"/>
          <w:b/>
          <w:sz w:val="28"/>
          <w:szCs w:val="28"/>
        </w:rPr>
        <w:t>Citation Finalised (PhD)</w:t>
      </w:r>
    </w:p>
    <w:p w:rsidR="001E0740" w:rsidRPr="00531630" w:rsidRDefault="001E0740" w:rsidP="00531630">
      <w:pPr>
        <w:rPr>
          <w:rFonts w:ascii="Arial" w:hAnsi="Arial" w:cs="Arial"/>
          <w:b/>
          <w:sz w:val="22"/>
          <w:szCs w:val="22"/>
        </w:rPr>
      </w:pPr>
    </w:p>
    <w:sectPr w:rsidR="001E0740" w:rsidRPr="00531630" w:rsidSect="00A94F13">
      <w:headerReference w:type="default" r:id="rId9"/>
      <w:footerReference w:type="default" r:id="rId10"/>
      <w:type w:val="continuous"/>
      <w:pgSz w:w="11906" w:h="16838" w:code="9"/>
      <w:pgMar w:top="1985" w:right="936" w:bottom="1134" w:left="936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5E1" w:rsidRDefault="005D35E1">
      <w:r>
        <w:separator/>
      </w:r>
    </w:p>
  </w:endnote>
  <w:endnote w:type="continuationSeparator" w:id="0">
    <w:p w:rsidR="005D35E1" w:rsidRDefault="005D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40" w:rsidRPr="001E0740" w:rsidRDefault="001E0740" w:rsidP="001E0740">
    <w:pPr>
      <w:pStyle w:val="Footer"/>
      <w:jc w:val="center"/>
      <w:rPr>
        <w:rFonts w:ascii="Arial" w:hAnsi="Arial" w:cs="Arial"/>
        <w:b/>
      </w:rPr>
    </w:pPr>
    <w:r w:rsidRPr="001E0740">
      <w:rPr>
        <w:rFonts w:ascii="Arial" w:hAnsi="Arial" w:cs="Arial"/>
        <w:b/>
      </w:rPr>
      <w:t>Please forward this form with your thesis to Research Assessments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5E1" w:rsidRDefault="005D35E1">
      <w:r>
        <w:separator/>
      </w:r>
    </w:p>
  </w:footnote>
  <w:footnote w:type="continuationSeparator" w:id="0">
    <w:p w:rsidR="005D35E1" w:rsidRDefault="005D35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A29" w:rsidRDefault="00F374D4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431800</wp:posOffset>
              </wp:positionV>
              <wp:extent cx="4052570" cy="257175"/>
              <wp:effectExtent l="0" t="0" r="254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257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A29" w:rsidRPr="00B95408" w:rsidRDefault="00AB2A29" w:rsidP="00911F39">
                          <w:pPr>
                            <w:rPr>
                              <w:rFonts w:ascii="Arial Bold" w:hAnsi="Arial Bold" w:cs="Arial"/>
                              <w:color w:val="FFFFFF"/>
                              <w:sz w:val="26"/>
                            </w:rPr>
                          </w:pPr>
                          <w:r w:rsidRPr="00B95408">
                            <w:rPr>
                              <w:rFonts w:ascii="Arial Bold" w:hAnsi="Arial Bold" w:cs="Arial"/>
                              <w:color w:val="FFFFFF"/>
                              <w:sz w:val="26"/>
                            </w:rPr>
                            <w:t>Edith Cowan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26" type="#_x0000_t202" style="position:absolute;margin-left:39.7pt;margin-top:34pt;width:319.1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" filled="f" stroked="f">
              <v:textbox>
                <w:txbxContent>
                  <w:p w:rsidR="00AB2A29" w:rsidRPr="00B95408" w:rsidRDefault="00AB2A29" w:rsidP="00911F39">
                    <w:pPr>
                      <w:rPr>
                        <w:rFonts w:ascii="Arial Bold" w:hAnsi="Arial Bold" w:cs="Arial"/>
                        <w:color w:val="FFFFFF"/>
                        <w:sz w:val="26"/>
                      </w:rPr>
                    </w:pPr>
                    <w:r w:rsidRPr="00B95408">
                      <w:rPr>
                        <w:rFonts w:ascii="Arial Bold" w:hAnsi="Arial Bold" w:cs="Arial"/>
                        <w:color w:val="FFFFFF"/>
                        <w:sz w:val="26"/>
                      </w:rPr>
                      <w:t>Edith Cowan University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74FFB">
      <w:rPr>
        <w:noProof/>
        <w:lang w:val="en-US" w:eastAsia="en-US"/>
      </w:rPr>
      <w:drawing>
        <wp:anchor distT="0" distB="0" distL="114300" distR="114300" simplePos="0" relativeHeight="251667456" behindDoc="1" locked="0" layoutInCell="1" allowOverlap="1" wp14:anchorId="311EA6A2" wp14:editId="7FEB58BC">
          <wp:simplePos x="0" y="0"/>
          <wp:positionH relativeFrom="page">
            <wp:posOffset>6248400</wp:posOffset>
          </wp:positionH>
          <wp:positionV relativeFrom="page">
            <wp:posOffset>266700</wp:posOffset>
          </wp:positionV>
          <wp:extent cx="1080135" cy="800100"/>
          <wp:effectExtent l="19050" t="0" r="5715" b="0"/>
          <wp:wrapNone/>
          <wp:docPr id="3" name="Picture 4" descr="ECU_AUS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U_AUS_logo_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219075</wp:posOffset>
              </wp:positionH>
              <wp:positionV relativeFrom="page">
                <wp:posOffset>269875</wp:posOffset>
              </wp:positionV>
              <wp:extent cx="7124700" cy="802640"/>
              <wp:effectExtent l="3175" t="3175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4700" cy="802640"/>
                      </a:xfrm>
                      <a:prstGeom prst="rect">
                        <a:avLst/>
                      </a:prstGeom>
                      <a:solidFill>
                        <a:srgbClr val="00A0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A29" w:rsidRPr="001C1EDC" w:rsidRDefault="00AB2A29" w:rsidP="00911F39">
                          <w:pPr>
                            <w:jc w:val="right"/>
                            <w:rPr>
                              <w:rFonts w:ascii="Arial" w:hAnsi="Arial"/>
                              <w:sz w:val="72"/>
                            </w:rPr>
                          </w:pPr>
                        </w:p>
                      </w:txbxContent>
                    </wps:txbx>
                    <wps:bodyPr rot="0" vert="horz" wrap="square" lIns="180000" tIns="288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17.25pt;margin-top:21.25pt;width:561pt;height:63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" fillcolor="#00a0df" stroked="f" strokecolor="#bfbfbf" strokeweight=".5pt">
              <v:textbox inset="5mm,8mm,5mm,5mm">
                <w:txbxContent>
                  <w:p w:rsidR="00AB2A29" w:rsidRPr="001C1EDC" w:rsidRDefault="00AB2A29" w:rsidP="00911F39">
                    <w:pPr>
                      <w:jc w:val="right"/>
                      <w:rPr>
                        <w:rFonts w:ascii="Arial" w:hAnsi="Arial"/>
                        <w:sz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B2A29"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8858250</wp:posOffset>
          </wp:positionH>
          <wp:positionV relativeFrom="page">
            <wp:posOffset>266700</wp:posOffset>
          </wp:positionV>
          <wp:extent cx="1080135" cy="800100"/>
          <wp:effectExtent l="19050" t="0" r="5715" b="0"/>
          <wp:wrapNone/>
          <wp:docPr id="2" name="Picture 4" descr="ECU_AUS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U_AUS_logo_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467995</wp:posOffset>
              </wp:positionV>
              <wp:extent cx="4114800" cy="342900"/>
              <wp:effectExtent l="0" t="0" r="0" b="190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A29" w:rsidRPr="00B95408" w:rsidRDefault="00AB2A29" w:rsidP="00911F39">
                          <w:pPr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 w:rsidRPr="00B95408">
                            <w:rPr>
                              <w:rFonts w:ascii="Arial" w:hAnsi="Arial" w:cs="Arial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FFFFFF"/>
                            </w:rPr>
                            <w:t xml:space="preserve">Faculty of </w:t>
                          </w:r>
                          <w:r w:rsidR="00F374D4">
                            <w:rPr>
                              <w:rFonts w:ascii="Arial" w:hAnsi="Arial" w:cs="Arial"/>
                              <w:color w:val="FFFFFF"/>
                            </w:rPr>
                            <w:t>Health, Engineering</w:t>
                          </w:r>
                          <w:r>
                            <w:rPr>
                              <w:rFonts w:ascii="Arial" w:hAnsi="Arial" w:cs="Arial"/>
                              <w:color w:val="FFFFFF"/>
                            </w:rPr>
                            <w:t xml:space="preserve"> and Science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-8.95pt;margin-top:36.85pt;width:324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" filled="f" stroked="f">
              <v:textbox>
                <w:txbxContent>
                  <w:p w:rsidR="00AB2A29" w:rsidRPr="00B95408" w:rsidRDefault="00AB2A29" w:rsidP="00911F39">
                    <w:pPr>
                      <w:rPr>
                        <w:rFonts w:ascii="Arial" w:hAnsi="Arial" w:cs="Arial"/>
                        <w:color w:val="FFFFFF"/>
                      </w:rPr>
                    </w:pPr>
                    <w:r w:rsidRPr="00B95408">
                      <w:rPr>
                        <w:rFonts w:ascii="Arial" w:hAnsi="Arial" w:cs="Arial"/>
                        <w:color w:val="FFFFFF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FFFFF"/>
                      </w:rPr>
                      <w:t xml:space="preserve">Faculty of </w:t>
                    </w:r>
                    <w:r w:rsidR="00F374D4">
                      <w:rPr>
                        <w:rFonts w:ascii="Arial" w:hAnsi="Arial" w:cs="Arial"/>
                        <w:color w:val="FFFFFF"/>
                      </w:rPr>
                      <w:t>Health, Engineering</w:t>
                    </w:r>
                    <w:r>
                      <w:rPr>
                        <w:rFonts w:ascii="Arial" w:hAnsi="Arial" w:cs="Arial"/>
                        <w:color w:val="FFFFFF"/>
                      </w:rPr>
                      <w:t xml:space="preserve"> and Science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C02"/>
    <w:multiLevelType w:val="hybridMultilevel"/>
    <w:tmpl w:val="D428A08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1E5DA7"/>
    <w:multiLevelType w:val="hybridMultilevel"/>
    <w:tmpl w:val="3D6E19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E5935"/>
    <w:multiLevelType w:val="hybridMultilevel"/>
    <w:tmpl w:val="422C11C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93CEB"/>
    <w:multiLevelType w:val="hybridMultilevel"/>
    <w:tmpl w:val="98DA7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A4BC7"/>
    <w:multiLevelType w:val="hybridMultilevel"/>
    <w:tmpl w:val="9CD6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83D98"/>
    <w:multiLevelType w:val="hybridMultilevel"/>
    <w:tmpl w:val="4776E6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92073"/>
    <w:multiLevelType w:val="hybridMultilevel"/>
    <w:tmpl w:val="B19E6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E706B"/>
    <w:multiLevelType w:val="hybridMultilevel"/>
    <w:tmpl w:val="17BA7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5175F5"/>
    <w:multiLevelType w:val="hybridMultilevel"/>
    <w:tmpl w:val="23FA73DE"/>
    <w:lvl w:ilvl="0" w:tplc="0C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768B154D"/>
    <w:multiLevelType w:val="hybridMultilevel"/>
    <w:tmpl w:val="B1FCBFA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6470C5"/>
    <w:multiLevelType w:val="hybridMultilevel"/>
    <w:tmpl w:val="1F4A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D769D5"/>
    <w:multiLevelType w:val="hybridMultilevel"/>
    <w:tmpl w:val="C01A5672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F065A33"/>
    <w:multiLevelType w:val="hybridMultilevel"/>
    <w:tmpl w:val="BE704F0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2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11"/>
  </w:num>
  <w:num w:numId="10">
    <w:abstractNumId w:val="0"/>
  </w:num>
  <w:num w:numId="11">
    <w:abstractNumId w:val="9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63" style="mso-position-horizontal-relative:page;mso-position-vertical-relative:page" fillcolor="none [3052]" stroke="f" strokecolor="#bfbfbf">
      <v:fill color="none [3052]" color2="fill darken(118)" rotate="t" method="linear sigma" focus="-50%" type="gradient"/>
      <v:stroke color="#bfbfbf" weight=".5pt" on="f"/>
      <v:shadow offset="26939emu,26939emu"/>
      <v:textbox inset="5mm,8mm,5mm,5mm"/>
      <o:colormru v:ext="edit" colors="#6dc6e7,#00a0df,#6693b6,#fec336,#ffdd9b,#d87081,#be112d,#e6a158"/>
      <o:colormenu v:ext="edit" fillcolor="none [3214]" strokecolor="none [3204]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B2"/>
    <w:rsid w:val="000205C8"/>
    <w:rsid w:val="000466E8"/>
    <w:rsid w:val="000564D9"/>
    <w:rsid w:val="00057647"/>
    <w:rsid w:val="0007130A"/>
    <w:rsid w:val="00076EBC"/>
    <w:rsid w:val="0008112A"/>
    <w:rsid w:val="00081BB7"/>
    <w:rsid w:val="0008417D"/>
    <w:rsid w:val="000869B4"/>
    <w:rsid w:val="000869E6"/>
    <w:rsid w:val="000B1900"/>
    <w:rsid w:val="000E117E"/>
    <w:rsid w:val="000E3FF1"/>
    <w:rsid w:val="000F12AC"/>
    <w:rsid w:val="0013177A"/>
    <w:rsid w:val="00156DD0"/>
    <w:rsid w:val="00174D9E"/>
    <w:rsid w:val="00180597"/>
    <w:rsid w:val="00191EC1"/>
    <w:rsid w:val="001C088A"/>
    <w:rsid w:val="001E0740"/>
    <w:rsid w:val="001F14E3"/>
    <w:rsid w:val="0020340B"/>
    <w:rsid w:val="002156C7"/>
    <w:rsid w:val="00254FFA"/>
    <w:rsid w:val="00255187"/>
    <w:rsid w:val="0025618B"/>
    <w:rsid w:val="00260C0D"/>
    <w:rsid w:val="002731E7"/>
    <w:rsid w:val="00280AAE"/>
    <w:rsid w:val="00282733"/>
    <w:rsid w:val="00283858"/>
    <w:rsid w:val="002B34A0"/>
    <w:rsid w:val="002D72E1"/>
    <w:rsid w:val="002E30DE"/>
    <w:rsid w:val="002F6F03"/>
    <w:rsid w:val="00301890"/>
    <w:rsid w:val="00303FA3"/>
    <w:rsid w:val="0031125E"/>
    <w:rsid w:val="00312F81"/>
    <w:rsid w:val="0031587D"/>
    <w:rsid w:val="00331DBE"/>
    <w:rsid w:val="00351DD9"/>
    <w:rsid w:val="00355DE2"/>
    <w:rsid w:val="00357937"/>
    <w:rsid w:val="00365D14"/>
    <w:rsid w:val="00366939"/>
    <w:rsid w:val="003961F8"/>
    <w:rsid w:val="003A2583"/>
    <w:rsid w:val="003A30C8"/>
    <w:rsid w:val="003A617B"/>
    <w:rsid w:val="003C29AA"/>
    <w:rsid w:val="003D6080"/>
    <w:rsid w:val="00424C41"/>
    <w:rsid w:val="00445715"/>
    <w:rsid w:val="00457964"/>
    <w:rsid w:val="00474374"/>
    <w:rsid w:val="00484CB2"/>
    <w:rsid w:val="00493D2B"/>
    <w:rsid w:val="004B1913"/>
    <w:rsid w:val="004B643E"/>
    <w:rsid w:val="004E0E7B"/>
    <w:rsid w:val="00530388"/>
    <w:rsid w:val="00530BE5"/>
    <w:rsid w:val="00531630"/>
    <w:rsid w:val="005324DF"/>
    <w:rsid w:val="0055180F"/>
    <w:rsid w:val="005545D0"/>
    <w:rsid w:val="00555796"/>
    <w:rsid w:val="00586A55"/>
    <w:rsid w:val="005A595F"/>
    <w:rsid w:val="005C2824"/>
    <w:rsid w:val="005D2497"/>
    <w:rsid w:val="005D35E1"/>
    <w:rsid w:val="005F6A8A"/>
    <w:rsid w:val="006272C6"/>
    <w:rsid w:val="00642581"/>
    <w:rsid w:val="00651790"/>
    <w:rsid w:val="0066176C"/>
    <w:rsid w:val="006B2352"/>
    <w:rsid w:val="006D159D"/>
    <w:rsid w:val="006D3E73"/>
    <w:rsid w:val="006F22B3"/>
    <w:rsid w:val="007221E6"/>
    <w:rsid w:val="007301D0"/>
    <w:rsid w:val="00747A68"/>
    <w:rsid w:val="0077084F"/>
    <w:rsid w:val="007B6633"/>
    <w:rsid w:val="007E587E"/>
    <w:rsid w:val="008275AF"/>
    <w:rsid w:val="0083662A"/>
    <w:rsid w:val="00836649"/>
    <w:rsid w:val="00880047"/>
    <w:rsid w:val="00890D86"/>
    <w:rsid w:val="008A3F91"/>
    <w:rsid w:val="008B4CB1"/>
    <w:rsid w:val="00904A65"/>
    <w:rsid w:val="00911F39"/>
    <w:rsid w:val="00914C5B"/>
    <w:rsid w:val="009154D3"/>
    <w:rsid w:val="00931F2A"/>
    <w:rsid w:val="00936C6F"/>
    <w:rsid w:val="009744AD"/>
    <w:rsid w:val="00984A31"/>
    <w:rsid w:val="00991280"/>
    <w:rsid w:val="009B157C"/>
    <w:rsid w:val="009C1F9E"/>
    <w:rsid w:val="009C2E25"/>
    <w:rsid w:val="009F0AF7"/>
    <w:rsid w:val="009F61A0"/>
    <w:rsid w:val="00A277F7"/>
    <w:rsid w:val="00A52AAB"/>
    <w:rsid w:val="00A5488F"/>
    <w:rsid w:val="00A94F13"/>
    <w:rsid w:val="00AB2A29"/>
    <w:rsid w:val="00AD610D"/>
    <w:rsid w:val="00B02276"/>
    <w:rsid w:val="00B10CF3"/>
    <w:rsid w:val="00B134BA"/>
    <w:rsid w:val="00B17E38"/>
    <w:rsid w:val="00B266B9"/>
    <w:rsid w:val="00B37548"/>
    <w:rsid w:val="00B83C51"/>
    <w:rsid w:val="00B90965"/>
    <w:rsid w:val="00BE3932"/>
    <w:rsid w:val="00BF2EB4"/>
    <w:rsid w:val="00BF5136"/>
    <w:rsid w:val="00C2406A"/>
    <w:rsid w:val="00C25E25"/>
    <w:rsid w:val="00C31D84"/>
    <w:rsid w:val="00C31F8E"/>
    <w:rsid w:val="00C4753B"/>
    <w:rsid w:val="00C851E4"/>
    <w:rsid w:val="00C866A0"/>
    <w:rsid w:val="00C874C7"/>
    <w:rsid w:val="00CA7563"/>
    <w:rsid w:val="00CC314A"/>
    <w:rsid w:val="00CF1A55"/>
    <w:rsid w:val="00CF710B"/>
    <w:rsid w:val="00D03A66"/>
    <w:rsid w:val="00D16FB0"/>
    <w:rsid w:val="00D1728F"/>
    <w:rsid w:val="00D25444"/>
    <w:rsid w:val="00D26EC4"/>
    <w:rsid w:val="00D74FFB"/>
    <w:rsid w:val="00D93D87"/>
    <w:rsid w:val="00DA0A3D"/>
    <w:rsid w:val="00DB6A54"/>
    <w:rsid w:val="00DD57AA"/>
    <w:rsid w:val="00DF670A"/>
    <w:rsid w:val="00E07923"/>
    <w:rsid w:val="00E31F0A"/>
    <w:rsid w:val="00E34059"/>
    <w:rsid w:val="00E45C56"/>
    <w:rsid w:val="00E622A3"/>
    <w:rsid w:val="00E679E6"/>
    <w:rsid w:val="00E71018"/>
    <w:rsid w:val="00E83547"/>
    <w:rsid w:val="00E8640B"/>
    <w:rsid w:val="00EF67CF"/>
    <w:rsid w:val="00F331CD"/>
    <w:rsid w:val="00F34A11"/>
    <w:rsid w:val="00F34B23"/>
    <w:rsid w:val="00F374D4"/>
    <w:rsid w:val="00F636D0"/>
    <w:rsid w:val="00F853A8"/>
    <w:rsid w:val="00FE18A7"/>
    <w:rsid w:val="00FE4A0B"/>
    <w:rsid w:val="00FE51F8"/>
    <w:rsid w:val="00FF61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 style="mso-position-horizontal-relative:page;mso-position-vertical-relative:page" fillcolor="none [3052]" stroke="f" strokecolor="#bfbfbf">
      <v:fill color="none [3052]" color2="fill darken(118)" rotate="t" method="linear sigma" focus="-50%" type="gradient"/>
      <v:stroke color="#bfbfbf" weight=".5pt" on="f"/>
      <v:shadow offset="26939emu,26939emu"/>
      <v:textbox inset="5mm,8mm,5mm,5mm"/>
      <o:colormru v:ext="edit" colors="#6dc6e7,#00a0df,#6693b6,#fec336,#ffdd9b,#d87081,#be112d,#e6a158"/>
      <o:colormenu v:ext="edit" fillcolor="none [3214]" strokecolor="none [3204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61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E3F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4A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04A6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04A65"/>
  </w:style>
  <w:style w:type="character" w:styleId="Hyperlink">
    <w:name w:val="Hyperlink"/>
    <w:basedOn w:val="DefaultParagraphFont"/>
    <w:rsid w:val="00904A65"/>
    <w:rPr>
      <w:color w:val="0000FF"/>
      <w:u w:val="single"/>
    </w:rPr>
  </w:style>
  <w:style w:type="character" w:styleId="FollowedHyperlink">
    <w:name w:val="FollowedHyperlink"/>
    <w:basedOn w:val="DefaultParagraphFont"/>
    <w:rsid w:val="00B3754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A0A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7B6633"/>
    <w:rPr>
      <w:color w:val="808080"/>
    </w:rPr>
  </w:style>
  <w:style w:type="paragraph" w:styleId="BalloonText">
    <w:name w:val="Balloon Text"/>
    <w:basedOn w:val="Normal"/>
    <w:link w:val="BalloonTextChar"/>
    <w:rsid w:val="007B6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6633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rsid w:val="007B6633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rsid w:val="00C31D84"/>
    <w:rPr>
      <w:rFonts w:ascii="Arial" w:hAnsi="Arial"/>
      <w:b/>
      <w:sz w:val="24"/>
      <w:u w:val="single"/>
    </w:rPr>
  </w:style>
  <w:style w:type="character" w:customStyle="1" w:styleId="Style3">
    <w:name w:val="Style3"/>
    <w:basedOn w:val="DefaultParagraphFont"/>
    <w:rsid w:val="00C31D84"/>
    <w:rPr>
      <w:rFonts w:ascii="Arial" w:hAnsi="Arial"/>
      <w:b/>
      <w:sz w:val="20"/>
    </w:rPr>
  </w:style>
  <w:style w:type="character" w:customStyle="1" w:styleId="Style4">
    <w:name w:val="Style4"/>
    <w:basedOn w:val="DefaultParagraphFont"/>
    <w:qFormat/>
    <w:rsid w:val="00C31D84"/>
    <w:rPr>
      <w:rFonts w:ascii="Arial" w:hAnsi="Arial"/>
      <w:b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F6F03"/>
    <w:rPr>
      <w:sz w:val="24"/>
      <w:szCs w:val="24"/>
    </w:rPr>
  </w:style>
  <w:style w:type="table" w:styleId="TableGrid">
    <w:name w:val="Table Grid"/>
    <w:basedOn w:val="TableNormal"/>
    <w:rsid w:val="00F34A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7084F"/>
    <w:rPr>
      <w:b/>
      <w:bCs/>
    </w:rPr>
  </w:style>
  <w:style w:type="table" w:customStyle="1" w:styleId="LightList1">
    <w:name w:val="Light List1"/>
    <w:basedOn w:val="TableNormal"/>
    <w:uiPriority w:val="61"/>
    <w:rsid w:val="00A94F1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61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E3F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4A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04A6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04A65"/>
  </w:style>
  <w:style w:type="character" w:styleId="Hyperlink">
    <w:name w:val="Hyperlink"/>
    <w:basedOn w:val="DefaultParagraphFont"/>
    <w:rsid w:val="00904A65"/>
    <w:rPr>
      <w:color w:val="0000FF"/>
      <w:u w:val="single"/>
    </w:rPr>
  </w:style>
  <w:style w:type="character" w:styleId="FollowedHyperlink">
    <w:name w:val="FollowedHyperlink"/>
    <w:basedOn w:val="DefaultParagraphFont"/>
    <w:rsid w:val="00B3754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A0A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7B6633"/>
    <w:rPr>
      <w:color w:val="808080"/>
    </w:rPr>
  </w:style>
  <w:style w:type="paragraph" w:styleId="BalloonText">
    <w:name w:val="Balloon Text"/>
    <w:basedOn w:val="Normal"/>
    <w:link w:val="BalloonTextChar"/>
    <w:rsid w:val="007B6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6633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rsid w:val="007B6633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rsid w:val="00C31D84"/>
    <w:rPr>
      <w:rFonts w:ascii="Arial" w:hAnsi="Arial"/>
      <w:b/>
      <w:sz w:val="24"/>
      <w:u w:val="single"/>
    </w:rPr>
  </w:style>
  <w:style w:type="character" w:customStyle="1" w:styleId="Style3">
    <w:name w:val="Style3"/>
    <w:basedOn w:val="DefaultParagraphFont"/>
    <w:rsid w:val="00C31D84"/>
    <w:rPr>
      <w:rFonts w:ascii="Arial" w:hAnsi="Arial"/>
      <w:b/>
      <w:sz w:val="20"/>
    </w:rPr>
  </w:style>
  <w:style w:type="character" w:customStyle="1" w:styleId="Style4">
    <w:name w:val="Style4"/>
    <w:basedOn w:val="DefaultParagraphFont"/>
    <w:qFormat/>
    <w:rsid w:val="00C31D84"/>
    <w:rPr>
      <w:rFonts w:ascii="Arial" w:hAnsi="Arial"/>
      <w:b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F6F03"/>
    <w:rPr>
      <w:sz w:val="24"/>
      <w:szCs w:val="24"/>
    </w:rPr>
  </w:style>
  <w:style w:type="table" w:styleId="TableGrid">
    <w:name w:val="Table Grid"/>
    <w:basedOn w:val="TableNormal"/>
    <w:rsid w:val="00F34A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7084F"/>
    <w:rPr>
      <w:b/>
      <w:bCs/>
    </w:rPr>
  </w:style>
  <w:style w:type="table" w:customStyle="1" w:styleId="LightList1">
    <w:name w:val="Light List1"/>
    <w:basedOn w:val="TableNormal"/>
    <w:uiPriority w:val="61"/>
    <w:rsid w:val="00A94F1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amsey\AppData\Local\Microsoft\Windows\Temporary%20Internet%20Files\Content.Outlook\C323QD93\Procedure%20Template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F4DC8-F983-8E46-A105-5C5F2648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\Users\rramsey\AppData\Local\Microsoft\Windows\Temporary Internet Files\Content.Outlook\C323QD93\Procedure Template (3).dotx</Template>
  <TotalTime>1</TotalTime>
  <Pages>1</Pages>
  <Words>156</Words>
  <Characters>890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rramsey</dc:creator>
  <cp:lastModifiedBy>Bryan Garnett-Law</cp:lastModifiedBy>
  <cp:revision>2</cp:revision>
  <cp:lastPrinted>2012-06-22T04:18:00Z</cp:lastPrinted>
  <dcterms:created xsi:type="dcterms:W3CDTF">2013-06-18T06:25:00Z</dcterms:created>
  <dcterms:modified xsi:type="dcterms:W3CDTF">2013-06-18T06:25:00Z</dcterms:modified>
</cp:coreProperties>
</file>