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6725" w14:textId="1BC84F56" w:rsidR="00EC4549" w:rsidRDefault="00EC4549" w:rsidP="00FF537A">
      <w:pPr>
        <w:pStyle w:val="Heading1"/>
        <w:jc w:val="center"/>
        <w:rPr>
          <w:lang w:val="en-AU"/>
        </w:rPr>
      </w:pPr>
      <w:r w:rsidRPr="00EC4549">
        <w:t xml:space="preserve">VICE-CHANCELLOR’S STUDENT AWARD FOR </w:t>
      </w:r>
      <w:r w:rsidR="00FF537A">
        <w:t>COMMUNITY ENGAGEMENT</w:t>
      </w:r>
    </w:p>
    <w:p w14:paraId="09AEC4B8" w14:textId="71F7ECA0" w:rsidR="00EC4549" w:rsidRDefault="00EC4549" w:rsidP="00923A65">
      <w:pPr>
        <w:pStyle w:val="Heading2"/>
        <w:rPr>
          <w:lang w:val="en-AU"/>
        </w:rPr>
      </w:pPr>
      <w:r>
        <w:rPr>
          <w:lang w:val="en-AU"/>
        </w:rPr>
        <w:t>NOMINATION FORM</w:t>
      </w:r>
    </w:p>
    <w:p w14:paraId="590FF1A8" w14:textId="7CD461C5" w:rsidR="00EC4549" w:rsidRDefault="00EC4549" w:rsidP="00715C4E">
      <w:pPr>
        <w:pStyle w:val="Heading3"/>
        <w:spacing w:before="0"/>
        <w:rPr>
          <w:lang w:val="en-AU"/>
        </w:rPr>
      </w:pPr>
      <w:r w:rsidRPr="00EC4549">
        <w:rPr>
          <w:lang w:val="en-AU"/>
        </w:rPr>
        <w:t xml:space="preserve">Please submit this form via email to studentawards@ecu.edu.au </w:t>
      </w:r>
      <w:r>
        <w:rPr>
          <w:lang w:val="en-AU"/>
        </w:rPr>
        <w:t>before the advertised deadline.</w:t>
      </w:r>
    </w:p>
    <w:p w14:paraId="22D3E56E" w14:textId="55E97110" w:rsidR="00EC4549" w:rsidRPr="00EC4549" w:rsidRDefault="004D1315" w:rsidP="00715C4E">
      <w:pPr>
        <w:spacing w:before="0"/>
        <w:rPr>
          <w:lang w:val="en-AU"/>
        </w:rPr>
      </w:pPr>
      <w:r>
        <w:rPr>
          <w:lang w:val="en-AU"/>
        </w:rPr>
        <w:t xml:space="preserve">Up to </w:t>
      </w:r>
      <w:r w:rsidR="00AF52E7">
        <w:rPr>
          <w:lang w:val="en-AU"/>
        </w:rPr>
        <w:t>four</w:t>
      </w:r>
      <w:r w:rsidRPr="003C33D0">
        <w:rPr>
          <w:lang w:val="en-AU"/>
        </w:rPr>
        <w:t xml:space="preserve"> A4 pages of </w:t>
      </w:r>
      <w:r>
        <w:rPr>
          <w:lang w:val="en-AU"/>
        </w:rPr>
        <w:t xml:space="preserve">additional supporting documentation, including </w:t>
      </w:r>
      <w:r w:rsidRPr="003C33D0">
        <w:rPr>
          <w:lang w:val="en-AU"/>
        </w:rPr>
        <w:t>written statements from referees, may also be submitted with this form</w:t>
      </w:r>
      <w:r>
        <w:rPr>
          <w:rFonts w:ascii="Arial" w:hAnsi="Arial" w:cs="Arial"/>
          <w:bCs/>
        </w:rPr>
        <w:t>.</w:t>
      </w: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36"/>
        <w:gridCol w:w="2959"/>
        <w:gridCol w:w="1701"/>
        <w:gridCol w:w="2948"/>
      </w:tblGrid>
      <w:tr w:rsidR="00EC4549" w:rsidRPr="00E467D4" w14:paraId="6D5B2B86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F172DF4" w14:textId="11CD74FA" w:rsidR="00EC4549" w:rsidRPr="00EC4549" w:rsidRDefault="00EC4549" w:rsidP="00EC4549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Nominee Details</w:t>
            </w:r>
          </w:p>
          <w:p w14:paraId="3900C390" w14:textId="22017A3D" w:rsidR="00EC4549" w:rsidRPr="00EC4549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To nominate a team, please enter team name below and attach a list of all members</w:t>
            </w:r>
            <w:r w:rsid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EC4549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including student ID</w:t>
            </w:r>
          </w:p>
        </w:tc>
      </w:tr>
      <w:tr w:rsidR="00EC4549" w:rsidRPr="00E467D4" w14:paraId="50883C1B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FFFFFF"/>
            <w:vAlign w:val="center"/>
          </w:tcPr>
          <w:p w14:paraId="5DA1A711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74072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FFFFFF"/>
                <w:vAlign w:val="center"/>
              </w:tcPr>
              <w:p w14:paraId="1D932CE4" w14:textId="31D5C6FD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FFFFFF"/>
            <w:vAlign w:val="center"/>
          </w:tcPr>
          <w:p w14:paraId="322DE804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>Student ID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94501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FFFFFF"/>
                <w:vAlign w:val="center"/>
              </w:tcPr>
              <w:p w14:paraId="262ABC58" w14:textId="77C6A8A8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852DEE8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576C43C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EC4549" w:rsidRPr="00E467D4" w14:paraId="62081620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6E3E2B17" w14:textId="71A5EFFB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Nominator Details</w:t>
            </w:r>
          </w:p>
        </w:tc>
      </w:tr>
      <w:tr w:rsidR="00EC4549" w:rsidRPr="00E467D4" w14:paraId="66D8DF56" w14:textId="77777777" w:rsidTr="00EC4549">
        <w:trPr>
          <w:trHeight w:val="347"/>
          <w:jc w:val="center"/>
        </w:trPr>
        <w:tc>
          <w:tcPr>
            <w:tcW w:w="2536" w:type="dxa"/>
            <w:shd w:val="clear" w:color="auto" w:fill="auto"/>
            <w:vAlign w:val="center"/>
          </w:tcPr>
          <w:p w14:paraId="6B45C4BB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937739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9" w:type="dxa"/>
                <w:shd w:val="clear" w:color="auto" w:fill="auto"/>
                <w:vAlign w:val="center"/>
              </w:tcPr>
              <w:p w14:paraId="6E99247B" w14:textId="16B92434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041967EA" w14:textId="77777777" w:rsidR="00EC4549" w:rsidRPr="00E467D4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Phone Number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2402412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48" w:type="dxa"/>
                <w:shd w:val="clear" w:color="auto" w:fill="auto"/>
                <w:vAlign w:val="center"/>
              </w:tcPr>
              <w:p w14:paraId="5DB43EC4" w14:textId="34CCC41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35359635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CC2EE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586304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CEF264" w14:textId="2941FD35" w:rsidR="00EC4549" w:rsidRPr="00E467D4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0EDD22E5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4BB7" w14:textId="77777777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Staff Position or ECU Student Number (if applicable)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6648995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F58ADD" w14:textId="4552FE0B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4549" w:rsidRPr="00E467D4" w14:paraId="672865F2" w14:textId="77777777" w:rsidTr="00EC4549">
        <w:trPr>
          <w:trHeight w:val="347"/>
          <w:jc w:val="center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602A" w14:textId="4A751A74" w:rsidR="00EC4549" w:rsidRPr="00DE42A2" w:rsidRDefault="00EC4549" w:rsidP="00EC4549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Name of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ECU School / ECU Centre / External </w:t>
            </w:r>
            <w:proofErr w:type="spellStart"/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813903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4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C61535" w14:textId="1F4B9DFD" w:rsidR="00EC4549" w:rsidRPr="00DE42A2" w:rsidRDefault="00EC4549" w:rsidP="00EC4549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6B" w:rsidRPr="00E467D4" w14:paraId="44293309" w14:textId="77777777" w:rsidTr="00DC556B">
        <w:trPr>
          <w:trHeight w:val="510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094" w14:textId="71C65C19" w:rsidR="00DC556B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To the best of my knowledge, I confirm that the nomination is </w:t>
            </w:r>
            <w:proofErr w:type="gramStart"/>
            <w:r>
              <w:rPr>
                <w:rFonts w:ascii="Arial" w:hAnsi="Arial" w:cs="Arial"/>
                <w:spacing w:val="-2"/>
                <w:szCs w:val="20"/>
                <w:lang w:val="en-US"/>
              </w:rPr>
              <w:t>accurate</w:t>
            </w:r>
            <w:proofErr w:type="gramEnd"/>
            <w:r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the nominee’s behavior is consistent with the University’s values of Integrity, Respect, Rational Inquiry,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Personal Excellence</w:t>
            </w:r>
            <w:r w:rsidR="00AF52E7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DC556B" w:rsidRPr="00E467D4" w14:paraId="6CBDF8A2" w14:textId="77777777" w:rsidTr="00EC4549">
        <w:trPr>
          <w:trHeight w:val="51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3DBF100" w14:textId="7E8A8019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38AE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B85" w:themeFill="accent1"/>
            <w:vAlign w:val="center"/>
          </w:tcPr>
          <w:p w14:paraId="17C06772" w14:textId="072A6C41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128280189"/>
            <w:placeholder>
              <w:docPart w:val="35650B79F0014CA183F63283F9DACE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4D3A2F" w14:textId="7EDDD5C2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C556B" w:rsidRPr="00E467D4" w14:paraId="292FB02A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F85DB4" w14:textId="77777777" w:rsidR="00DC556B" w:rsidRPr="00E467D4" w:rsidRDefault="00DC556B" w:rsidP="00715C4E">
            <w:pPr>
              <w:spacing w:after="0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</w:tr>
      <w:tr w:rsidR="00DC556B" w:rsidRPr="00E467D4" w14:paraId="1EBCCD1E" w14:textId="77777777" w:rsidTr="00EC4549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585F2B5" w14:textId="5A8EFAD2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Endorsement Details</w:t>
            </w:r>
          </w:p>
        </w:tc>
      </w:tr>
      <w:tr w:rsidR="00DC556B" w:rsidRPr="00E467D4" w14:paraId="5A8670BD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shd w:val="clear" w:color="auto" w:fill="auto"/>
            <w:vAlign w:val="center"/>
          </w:tcPr>
          <w:p w14:paraId="780E6004" w14:textId="34811587" w:rsidR="00DC556B" w:rsidRPr="00DE42A2" w:rsidRDefault="00DC556B" w:rsidP="00715C4E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This nomination must be endorsed by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a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relevant ECU Dean of School or Director before </w:t>
            </w:r>
            <w:proofErr w:type="spellStart"/>
            <w:proofErr w:type="gramStart"/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submission.Nominators</w:t>
            </w:r>
            <w:proofErr w:type="spellEnd"/>
            <w:proofErr w:type="gramEnd"/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who are external to the 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U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niversity, please send this form to the student nominee to obtain endorsement and submit the nomination form.</w:t>
            </w:r>
          </w:p>
        </w:tc>
      </w:tr>
      <w:tr w:rsidR="00DC556B" w:rsidRPr="00E467D4" w14:paraId="7A688F5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FE317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Name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66398527"/>
            <w:placeholder>
              <w:docPart w:val="388D2B9C93B8436390E85EB37197FD6E"/>
            </w:placeholder>
            <w:showingPlcHdr/>
            <w:text/>
          </w:sdtPr>
          <w:sdtEndPr/>
          <w:sdtContent>
            <w:tc>
              <w:tcPr>
                <w:tcW w:w="295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AD7E0CA" w14:textId="50BC311E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793E7" w14:textId="77777777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Position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763186579"/>
            <w:placeholder>
              <w:docPart w:val="388D2B9C93B8436390E85EB37197FD6E"/>
            </w:placeholder>
            <w:showingPlcHdr/>
            <w:text/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51DBC2" w14:textId="5CDC591D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6B" w:rsidRPr="00E467D4" w14:paraId="3AEC7231" w14:textId="77777777" w:rsidTr="00EC4549">
        <w:trPr>
          <w:trHeight w:val="34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2192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ECU School or Centre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1884469433"/>
            <w:placeholder>
              <w:docPart w:val="388D2B9C93B8436390E85EB37197FD6E"/>
            </w:placeholder>
            <w:showingPlcHdr/>
            <w:text/>
          </w:sdtPr>
          <w:sdtEndPr/>
          <w:sdtContent>
            <w:tc>
              <w:tcPr>
                <w:tcW w:w="760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C79D5B" w14:textId="60310F63" w:rsidR="00DC556B" w:rsidRPr="00DE42A2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556B" w:rsidRPr="00E467D4" w14:paraId="52A7B337" w14:textId="77777777" w:rsidTr="00EC4549">
        <w:trPr>
          <w:trHeight w:val="347"/>
          <w:jc w:val="center"/>
        </w:trPr>
        <w:tc>
          <w:tcPr>
            <w:tcW w:w="101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59C3E" w14:textId="654114BE" w:rsidR="00DC556B" w:rsidRPr="00E467D4" w:rsidRDefault="00DC556B" w:rsidP="00DC556B">
            <w:pPr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This endorsement confirms that to the best of my knowledge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,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nomination is accurate</w:t>
            </w:r>
            <w:r>
              <w:rPr>
                <w:rFonts w:ascii="Arial" w:hAnsi="Arial" w:cs="Arial"/>
                <w:spacing w:val="-2"/>
                <w:szCs w:val="20"/>
                <w:lang w:val="en-US"/>
              </w:rPr>
              <w:t>, and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 xml:space="preserve"> the nominee’s behavior is consistent with the University’s values of Integrity, Respect, Rational Inquiry</w:t>
            </w:r>
            <w:r w:rsidR="00715C4E">
              <w:rPr>
                <w:rFonts w:ascii="Arial" w:hAnsi="Arial" w:cs="Arial"/>
                <w:spacing w:val="-2"/>
                <w:szCs w:val="20"/>
                <w:lang w:val="en-US"/>
              </w:rPr>
              <w:t xml:space="preserve">, 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Personal Excellence</w:t>
            </w:r>
            <w:r w:rsidR="00715C4E">
              <w:rPr>
                <w:rFonts w:ascii="Arial" w:hAnsi="Arial" w:cs="Arial"/>
                <w:spacing w:val="-2"/>
                <w:szCs w:val="20"/>
                <w:lang w:val="en-US"/>
              </w:rPr>
              <w:t xml:space="preserve"> and Courage</w:t>
            </w:r>
            <w:r w:rsidRPr="00DE42A2">
              <w:rPr>
                <w:rFonts w:ascii="Arial" w:hAnsi="Arial" w:cs="Arial"/>
                <w:spacing w:val="-2"/>
                <w:szCs w:val="20"/>
                <w:lang w:val="en-US"/>
              </w:rPr>
              <w:t>.</w:t>
            </w:r>
          </w:p>
        </w:tc>
      </w:tr>
      <w:tr w:rsidR="00DC556B" w:rsidRPr="00E467D4" w14:paraId="588E7C7F" w14:textId="77777777" w:rsidTr="00EC4549">
        <w:trPr>
          <w:trHeight w:val="567"/>
          <w:jc w:val="center"/>
        </w:trPr>
        <w:tc>
          <w:tcPr>
            <w:tcW w:w="2536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069323C5" w14:textId="3D8213C8" w:rsidR="00DC556B" w:rsidRPr="00E467D4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Signature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FE76D" w14:textId="77777777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4B85" w:themeFill="accent1"/>
            <w:vAlign w:val="center"/>
          </w:tcPr>
          <w:p w14:paraId="23EE168B" w14:textId="53A91E54" w:rsidR="00DC556B" w:rsidRPr="00DE42A2" w:rsidRDefault="00DC556B" w:rsidP="00DC556B">
            <w:pPr>
              <w:spacing w:after="0"/>
              <w:ind w:left="85"/>
              <w:rPr>
                <w:rFonts w:ascii="Arial" w:hAnsi="Arial" w:cs="Arial"/>
                <w:spacing w:val="-2"/>
                <w:szCs w:val="20"/>
                <w:lang w:val="en-US"/>
              </w:rPr>
            </w:pP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Date</w:t>
            </w:r>
          </w:p>
        </w:tc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699243804"/>
            <w:placeholder>
              <w:docPart w:val="35650B79F0014CA183F63283F9DACE2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4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FE39315" w14:textId="0EBA45D2" w:rsidR="00DC556B" w:rsidRPr="00E467D4" w:rsidRDefault="00DC556B" w:rsidP="00DC556B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  <w:r w:rsidRPr="00C101D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C4549" w:rsidRPr="00E467D4" w14:paraId="4676943A" w14:textId="77777777" w:rsidTr="00285C27">
        <w:trPr>
          <w:trHeight w:val="34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1C693E4A" w14:textId="43B1EC8C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Summary </w:t>
            </w:r>
            <w:r w:rsidR="00FF537A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Of Nominee’s Contributions </w:t>
            </w:r>
            <w:proofErr w:type="gramStart"/>
            <w:r w:rsidR="00FF537A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To</w:t>
            </w:r>
            <w:proofErr w:type="gramEnd"/>
            <w:r w:rsidR="00FF537A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Community Engagement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(Maximum 500 words)</w:t>
            </w:r>
          </w:p>
          <w:p w14:paraId="37AB6CB8" w14:textId="2F430DF9" w:rsidR="00EC4549" w:rsidRPr="00EC4549" w:rsidRDefault="00EC4549" w:rsidP="00285C27">
            <w:pPr>
              <w:spacing w:after="0"/>
              <w:ind w:left="85"/>
              <w:rPr>
                <w:rFonts w:ascii="Arial" w:eastAsiaTheme="minorEastAsia" w:hAnsi="Arial" w:cs="Arial"/>
                <w:color w:val="FFFFFF" w:themeColor="background1"/>
                <w:sz w:val="18"/>
                <w:szCs w:val="18"/>
                <w:lang w:val="en-US" w:eastAsia="zh-CN"/>
              </w:rPr>
            </w:pP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Please provide details of initiatives/achievements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</w:t>
            </w:r>
            <w:r w:rsidRPr="003C33D0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the nominee’s role in their development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, and how the</w:t>
            </w:r>
            <w:r w:rsidR="00DC556B"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 contribution 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 xml:space="preserve">goes </w:t>
            </w:r>
            <w:r w:rsidR="00DC556B" w:rsidRP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beyond reasonably expected participation in academic study or paid work</w:t>
            </w:r>
            <w:r w:rsidR="00DC556B">
              <w:rPr>
                <w:rFonts w:eastAsiaTheme="minorEastAsia"/>
                <w:color w:val="FFFFFF" w:themeColor="background1"/>
                <w:sz w:val="18"/>
                <w:szCs w:val="18"/>
                <w:lang w:val="en-US" w:eastAsia="zh-CN"/>
              </w:rPr>
              <w:t>.</w:t>
            </w:r>
          </w:p>
        </w:tc>
      </w:tr>
      <w:tr w:rsidR="00EC4549" w:rsidRPr="00E467D4" w14:paraId="1DFE296E" w14:textId="77777777" w:rsidTr="00CF7C02">
        <w:trPr>
          <w:trHeight w:val="347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1333337849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FFFFFF"/>
                <w:vAlign w:val="center"/>
              </w:tcPr>
              <w:p w14:paraId="38C1E586" w14:textId="4AB31E33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9D57DA1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B13AF9" w14:textId="188466B6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A650160" w14:textId="7FF28E9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756664C" w14:textId="689F20E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BBD95E8" w14:textId="732CBF4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B299AE" w14:textId="5CBE52FE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82CF9D" w14:textId="11637EB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1022E85" w14:textId="3BBF629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35C5CC" w14:textId="01F1EA8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8BEA7C4" w14:textId="0536CD9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790979" w14:textId="186D199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C476C" w14:textId="36CCB43B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62B0589" w14:textId="1B804B4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3D411CC" w14:textId="19BB8B6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DF2B5B" w14:textId="6E8F2C74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A95BA6" w14:textId="4D2DAC5F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C3A93C6" w14:textId="1E43F5E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03DC389" w14:textId="4C833B15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617E6613" w14:textId="491ED1C0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E618D57" w14:textId="3F780D3C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A08D56" w14:textId="595B1493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63140D1" w14:textId="7A905D9A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63C852" w14:textId="0208B082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2681FFA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CC18518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A0E3176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B0D40F" w14:textId="77777777" w:rsidR="00EC4549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4D73758" w14:textId="77777777" w:rsidR="00DC556B" w:rsidRDefault="00DC556B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428B476" w14:textId="77777777" w:rsidR="00DC556B" w:rsidRDefault="00DC556B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8ECC2E9" w14:textId="4F72DA2C" w:rsidR="00EC4549" w:rsidRPr="00E467D4" w:rsidRDefault="00EC4549" w:rsidP="00285C27">
                <w:pPr>
                  <w:spacing w:after="0"/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  <w:tr w:rsidR="00EC4549" w:rsidRPr="00E467D4" w14:paraId="0A516980" w14:textId="77777777" w:rsidTr="00285C27">
        <w:trPr>
          <w:trHeight w:val="567"/>
          <w:jc w:val="center"/>
        </w:trPr>
        <w:tc>
          <w:tcPr>
            <w:tcW w:w="10144" w:type="dxa"/>
            <w:gridSpan w:val="4"/>
            <w:shd w:val="clear" w:color="auto" w:fill="004B85" w:themeFill="accent1"/>
            <w:vAlign w:val="center"/>
          </w:tcPr>
          <w:p w14:paraId="22FFDB4A" w14:textId="77777777" w:rsidR="00DC556B" w:rsidRDefault="00DC556B" w:rsidP="00DC556B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lastRenderedPageBreak/>
              <w:t xml:space="preserve">Evidence of </w:t>
            </w:r>
            <w:proofErr w:type="gramStart"/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Impact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</w:t>
            </w:r>
            <w:proofErr w:type="gramEnd"/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Max </w:t>
            </w: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7393DB4F" w14:textId="1EAF3075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Please provide details of who has benefited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what improved outcomes or measurable impacts have resulted from the nominee’s 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contribution to </w:t>
            </w:r>
            <w:r w:rsidR="00DC556B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community engagement</w:t>
            </w: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. </w:t>
            </w:r>
          </w:p>
        </w:tc>
      </w:tr>
      <w:tr w:rsidR="00EC4549" w:rsidRPr="00E467D4" w14:paraId="7F5B24E2" w14:textId="77777777" w:rsidTr="00EC4549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-871383098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gridSpan w:val="4"/>
                <w:shd w:val="clear" w:color="auto" w:fill="auto"/>
                <w:vAlign w:val="center"/>
              </w:tcPr>
              <w:p w14:paraId="642B55AC" w14:textId="3B1C1009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47138A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B63B55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3020806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6C02D8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5272012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5DCAE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B03366B" w14:textId="77777777" w:rsidR="00EC4549" w:rsidRDefault="00EC4549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063547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B3F80EC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52CC846" w14:textId="77777777" w:rsidR="00DC556B" w:rsidRDefault="00DC556B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B2A4DC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3F88D4DE" w14:textId="3FBCE014" w:rsidR="00EC4549" w:rsidRPr="00DE42A2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A89A02E" w14:textId="4D42587E" w:rsidR="00286FF0" w:rsidRDefault="00286FF0" w:rsidP="00A50312">
      <w:pPr>
        <w:spacing w:before="0" w:after="200"/>
        <w:rPr>
          <w:lang w:val="en-AU"/>
        </w:rPr>
      </w:pPr>
    </w:p>
    <w:tbl>
      <w:tblPr>
        <w:tblW w:w="10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144"/>
      </w:tblGrid>
      <w:tr w:rsidR="00EC4549" w:rsidRPr="00EC4549" w14:paraId="16D7B04A" w14:textId="77777777" w:rsidTr="00285C27">
        <w:trPr>
          <w:trHeight w:val="567"/>
          <w:jc w:val="center"/>
        </w:trPr>
        <w:tc>
          <w:tcPr>
            <w:tcW w:w="10144" w:type="dxa"/>
            <w:shd w:val="clear" w:color="auto" w:fill="004B85" w:themeFill="accent1"/>
            <w:vAlign w:val="center"/>
          </w:tcPr>
          <w:p w14:paraId="7811D8FB" w14:textId="2FB60751" w:rsidR="00EC4549" w:rsidRDefault="00EC4549" w:rsidP="00285C27">
            <w:pPr>
              <w:spacing w:after="0"/>
              <w:ind w:left="85"/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Sustainable </w:t>
            </w:r>
            <w:proofErr w:type="gramStart"/>
            <w:r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Change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  (</w:t>
            </w:r>
            <w:proofErr w:type="gramEnd"/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 xml:space="preserve">Max </w:t>
            </w:r>
            <w:r w:rsidR="00DC556B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2</w:t>
            </w:r>
            <w:r w:rsidRPr="00EC4549">
              <w:rPr>
                <w:rFonts w:eastAsiaTheme="minorEastAsia"/>
                <w:b/>
                <w:bCs/>
                <w:color w:val="FFFFFF" w:themeColor="background1"/>
                <w:sz w:val="22"/>
                <w:szCs w:val="22"/>
                <w:lang w:val="en-US" w:eastAsia="zh-CN"/>
              </w:rPr>
              <w:t>00 words)</w:t>
            </w:r>
          </w:p>
          <w:p w14:paraId="5FBDFE75" w14:textId="52830939" w:rsidR="00EC4549" w:rsidRPr="00EC4549" w:rsidRDefault="00EC4549" w:rsidP="00285C27">
            <w:pPr>
              <w:spacing w:after="0"/>
              <w:ind w:left="85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C4549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Please provide details of 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how the nominee’s contribution may have a sustained impact. For example, maintainable processes, secured funding, sharing </w:t>
            </w: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knowledge</w:t>
            </w:r>
            <w:proofErr w:type="gramEnd"/>
            <w:r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 xml:space="preserve"> and enabling growth. </w:t>
            </w:r>
          </w:p>
        </w:tc>
      </w:tr>
      <w:tr w:rsidR="00EC4549" w:rsidRPr="00DE42A2" w14:paraId="3028C868" w14:textId="77777777" w:rsidTr="00285C27">
        <w:trPr>
          <w:trHeight w:val="1751"/>
          <w:jc w:val="center"/>
        </w:trPr>
        <w:sdt>
          <w:sdtPr>
            <w:rPr>
              <w:rFonts w:ascii="Arial" w:hAnsi="Arial" w:cs="Arial"/>
              <w:spacing w:val="-2"/>
              <w:szCs w:val="20"/>
              <w:lang w:val="en-US"/>
            </w:rPr>
            <w:id w:val="580343066"/>
            <w:placeholder>
              <w:docPart w:val="DefaultPlaceholder_-1854013440"/>
            </w:placeholder>
          </w:sdtPr>
          <w:sdtEndPr/>
          <w:sdtContent>
            <w:tc>
              <w:tcPr>
                <w:tcW w:w="10144" w:type="dxa"/>
                <w:shd w:val="clear" w:color="auto" w:fill="auto"/>
                <w:vAlign w:val="center"/>
              </w:tcPr>
              <w:p w14:paraId="6B92BBEE" w14:textId="4DF85642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7408A6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0BC339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F146C5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D8C5A50" w14:textId="1C376163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39FC385" w14:textId="77777777" w:rsidR="00DC556B" w:rsidRDefault="00DC556B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2C715E58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43D210D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0829A35A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4AC6B6E0" w14:textId="77777777" w:rsidR="00DC556B" w:rsidRDefault="00DC556B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1A9C2AB3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41EE400" w14:textId="77777777" w:rsidR="00EC4549" w:rsidRDefault="00EC4549" w:rsidP="00285C27">
                <w:pPr>
                  <w:ind w:left="85"/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  <w:p w14:paraId="7038051B" w14:textId="35CAA4F6" w:rsidR="00EC4549" w:rsidRPr="00DE42A2" w:rsidRDefault="00EC4549" w:rsidP="00DC556B">
                <w:pPr>
                  <w:rPr>
                    <w:rFonts w:ascii="Arial" w:hAnsi="Arial" w:cs="Arial"/>
                    <w:spacing w:val="-2"/>
                    <w:szCs w:val="20"/>
                    <w:lang w:val="en-US"/>
                  </w:rPr>
                </w:pPr>
              </w:p>
            </w:tc>
          </w:sdtContent>
        </w:sdt>
      </w:tr>
    </w:tbl>
    <w:p w14:paraId="40079A89" w14:textId="28B019D2" w:rsidR="004D1315" w:rsidRPr="005B4665" w:rsidRDefault="004D1315" w:rsidP="004D1315">
      <w:pPr>
        <w:spacing w:before="0" w:after="200"/>
        <w:rPr>
          <w:lang w:val="en-AU"/>
        </w:rPr>
      </w:pPr>
    </w:p>
    <w:sectPr w:rsidR="004D1315" w:rsidRPr="005B4665" w:rsidSect="008F3A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6EAC" w14:textId="77777777" w:rsidR="00FB00F4" w:rsidRDefault="00FB00F4" w:rsidP="008F3A5E">
      <w:pPr>
        <w:spacing w:before="0" w:after="0" w:line="240" w:lineRule="auto"/>
      </w:pPr>
      <w:r>
        <w:separator/>
      </w:r>
    </w:p>
  </w:endnote>
  <w:endnote w:type="continuationSeparator" w:id="0">
    <w:p w14:paraId="4933FA10" w14:textId="77777777" w:rsidR="00FB00F4" w:rsidRDefault="00FB00F4" w:rsidP="008F3A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5179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71D5B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E2CB5" w14:textId="77777777" w:rsidR="0012477A" w:rsidRDefault="0012477A" w:rsidP="00124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7981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091FB1" w14:textId="77777777" w:rsidR="0012477A" w:rsidRDefault="0012477A" w:rsidP="009633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11BC03" w14:textId="4FBDA183" w:rsidR="0012477A" w:rsidRPr="0012477A" w:rsidRDefault="00FB00F4" w:rsidP="0012477A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367805816"/>
        <w:placeholder>
          <w:docPart w:val="DefaultPlaceholder_-185401344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12477A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200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21D87" w14:textId="77777777" w:rsidR="00A50312" w:rsidRDefault="00A50312" w:rsidP="00A503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C33927F" w14:textId="1E7F2230" w:rsidR="00A50312" w:rsidRPr="00A50312" w:rsidRDefault="00FB00F4" w:rsidP="00A50312">
    <w:pPr>
      <w:pStyle w:val="NoSpacing"/>
      <w:spacing w:before="240"/>
      <w:ind w:right="360"/>
      <w:rPr>
        <w:rFonts w:cs="Times New Roman (Body CS)"/>
        <w:color w:val="404140" w:themeColor="text2"/>
        <w:sz w:val="20"/>
        <w:szCs w:val="20"/>
      </w:rPr>
    </w:pPr>
    <w:sdt>
      <w:sdtPr>
        <w:rPr>
          <w:rFonts w:cs="Times New Roman (Body CS)"/>
          <w:color w:val="404140" w:themeColor="text2"/>
          <w:sz w:val="20"/>
          <w:szCs w:val="20"/>
        </w:rPr>
        <w:alias w:val="Title"/>
        <w:tag w:val=""/>
        <w:id w:val="-57248033"/>
        <w:placeholder>
          <w:docPart w:val="DefaultPlaceholder_-18540134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EC4549">
          <w:rPr>
            <w:rFonts w:cs="Times New Roman (Body CS)"/>
            <w:color w:val="404140" w:themeColor="text2"/>
            <w:sz w:val="20"/>
            <w:szCs w:val="20"/>
          </w:rPr>
          <w:t>studentawards@ecu.edu.au</w:t>
        </w:r>
      </w:sdtContent>
    </w:sdt>
    <w:r w:rsidR="00A50312">
      <w:rPr>
        <w:rFonts w:cs="Times New Roman (Body CS)"/>
        <w:color w:val="404140" w:themeColor="text2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F621" w14:textId="77777777" w:rsidR="00FB00F4" w:rsidRDefault="00FB00F4" w:rsidP="008F3A5E">
      <w:pPr>
        <w:spacing w:before="0" w:after="0" w:line="240" w:lineRule="auto"/>
      </w:pPr>
      <w:r>
        <w:separator/>
      </w:r>
    </w:p>
  </w:footnote>
  <w:footnote w:type="continuationSeparator" w:id="0">
    <w:p w14:paraId="0FB8D56B" w14:textId="77777777" w:rsidR="00FB00F4" w:rsidRDefault="00FB00F4" w:rsidP="008F3A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06AC" w14:textId="694DFBEE" w:rsidR="00EC4549" w:rsidRDefault="00EC454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C6C056" wp14:editId="7C1B6AB7">
              <wp:simplePos x="0" y="0"/>
              <wp:positionH relativeFrom="column">
                <wp:posOffset>-418166</wp:posOffset>
              </wp:positionH>
              <wp:positionV relativeFrom="paragraph">
                <wp:posOffset>-217302</wp:posOffset>
              </wp:positionV>
              <wp:extent cx="5020573" cy="6883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0573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233292" w14:textId="43298B32" w:rsidR="00EC4549" w:rsidRPr="00F52372" w:rsidRDefault="00EC4549" w:rsidP="00EC4549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FF537A">
                            <w:rPr>
                              <w:color w:val="FFFFFF" w:themeColor="background1"/>
                              <w:sz w:val="22"/>
                            </w:rPr>
                            <w:t xml:space="preserve">Community Engagement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6C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2.95pt;margin-top:-17.1pt;width:395.3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2peQIAAFsFAAAOAAAAZHJzL2Uyb0RvYy54bWysVE1v2zAMvQ/YfxB0X52kaZsF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" filled="f" stroked="f">
              <v:textbox>
                <w:txbxContent>
                  <w:p w14:paraId="28233292" w14:textId="43298B32" w:rsidR="00EC4549" w:rsidRPr="00F52372" w:rsidRDefault="00EC4549" w:rsidP="00EC4549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for </w:t>
                    </w:r>
                    <w:r w:rsidR="00FF537A">
                      <w:rPr>
                        <w:color w:val="FFFFFF" w:themeColor="background1"/>
                        <w:sz w:val="22"/>
                      </w:rPr>
                      <w:t xml:space="preserve">Community Engagement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AA9FF0C" wp14:editId="1B32CD2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80000"/>
          <wp:effectExtent l="0" t="0" r="0" b="6350"/>
          <wp:wrapSquare wrapText="bothSides"/>
          <wp:docPr id="1" name="Picture 1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8BFC" w14:textId="77777777" w:rsidR="008F3A5E" w:rsidRDefault="008F3A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E4232" wp14:editId="0AE7420B">
              <wp:simplePos x="0" y="0"/>
              <wp:positionH relativeFrom="column">
                <wp:posOffset>-340528</wp:posOffset>
              </wp:positionH>
              <wp:positionV relativeFrom="paragraph">
                <wp:posOffset>-191423</wp:posOffset>
              </wp:positionV>
              <wp:extent cx="4822166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2166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632A2" w14:textId="1FC8BBB7" w:rsidR="008F3A5E" w:rsidRPr="00F52372" w:rsidRDefault="008F3A5E" w:rsidP="008F3A5E">
                          <w:pPr>
                            <w:spacing w:after="0"/>
                            <w:rPr>
                              <w:color w:val="FFFFFF" w:themeColor="background1"/>
                              <w:sz w:val="22"/>
                            </w:rPr>
                          </w:pP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t>Edith Cowan University</w:t>
                          </w:r>
                          <w:r w:rsidRPr="00F52372">
                            <w:rPr>
                              <w:b/>
                              <w:color w:val="FFFFFF" w:themeColor="background1"/>
                              <w:sz w:val="28"/>
                            </w:rPr>
                            <w:br/>
                          </w:r>
                          <w:r w:rsidR="00EC4549">
                            <w:rPr>
                              <w:color w:val="FFFFFF" w:themeColor="background1"/>
                              <w:sz w:val="22"/>
                            </w:rPr>
                            <w:t>Vice-Chancellor’s Student Award</w:t>
                          </w:r>
                          <w:r w:rsidR="00923A65">
                            <w:rPr>
                              <w:color w:val="FFFFFF" w:themeColor="background1"/>
                              <w:sz w:val="22"/>
                            </w:rPr>
                            <w:t xml:space="preserve"> for </w:t>
                          </w:r>
                          <w:r w:rsidR="00FF537A">
                            <w:rPr>
                              <w:color w:val="FFFFFF" w:themeColor="background1"/>
                              <w:sz w:val="22"/>
                            </w:rPr>
                            <w:t>Community Engagement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E4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8pt;margin-top:-15.05pt;width:379.7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" filled="f" stroked="f">
              <v:textbox>
                <w:txbxContent>
                  <w:p w14:paraId="599632A2" w14:textId="1FC8BBB7" w:rsidR="008F3A5E" w:rsidRPr="00F52372" w:rsidRDefault="008F3A5E" w:rsidP="008F3A5E">
                    <w:pPr>
                      <w:spacing w:after="0"/>
                      <w:rPr>
                        <w:color w:val="FFFFFF" w:themeColor="background1"/>
                        <w:sz w:val="22"/>
                      </w:rPr>
                    </w:pP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t>Edith Cowan University</w:t>
                    </w:r>
                    <w:r w:rsidRPr="00F52372">
                      <w:rPr>
                        <w:b/>
                        <w:color w:val="FFFFFF" w:themeColor="background1"/>
                        <w:sz w:val="28"/>
                      </w:rPr>
                      <w:br/>
                    </w:r>
                    <w:r w:rsidR="00EC4549">
                      <w:rPr>
                        <w:color w:val="FFFFFF" w:themeColor="background1"/>
                        <w:sz w:val="22"/>
                      </w:rPr>
                      <w:t>Vice-Chancellor’s Student Award</w:t>
                    </w:r>
                    <w:r w:rsidR="00923A65">
                      <w:rPr>
                        <w:color w:val="FFFFFF" w:themeColor="background1"/>
                        <w:sz w:val="22"/>
                      </w:rPr>
                      <w:t xml:space="preserve"> for </w:t>
                    </w:r>
                    <w:r w:rsidR="00FF537A">
                      <w:rPr>
                        <w:color w:val="FFFFFF" w:themeColor="background1"/>
                        <w:sz w:val="22"/>
                      </w:rPr>
                      <w:t>Community Engagement</w:t>
                    </w:r>
                  </w:p>
                </w:txbxContent>
              </v:textbox>
            </v:shape>
          </w:pict>
        </mc:Fallback>
      </mc:AlternateContent>
    </w:r>
    <w:r w:rsidR="00F52372">
      <w:rPr>
        <w:noProof/>
      </w:rPr>
      <w:drawing>
        <wp:anchor distT="0" distB="0" distL="114300" distR="114300" simplePos="0" relativeHeight="251659263" behindDoc="0" locked="0" layoutInCell="1" allowOverlap="1" wp14:anchorId="45FB5D74" wp14:editId="573CFB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Square wrapText="bothSides"/>
          <wp:docPr id="3" name="Picture 3" descr="Navy header with E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avy header with EC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4AFD"/>
    <w:multiLevelType w:val="hybridMultilevel"/>
    <w:tmpl w:val="3F840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57EC"/>
    <w:multiLevelType w:val="multilevel"/>
    <w:tmpl w:val="30B0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rUwtLAwNjUxNzRQ0lEKTi0uzszPAykwqQUA008zFCwAAAA="/>
  </w:docVars>
  <w:rsids>
    <w:rsidRoot w:val="00EC4549"/>
    <w:rsid w:val="000058B3"/>
    <w:rsid w:val="000173C7"/>
    <w:rsid w:val="0012477A"/>
    <w:rsid w:val="0023675D"/>
    <w:rsid w:val="00283FA0"/>
    <w:rsid w:val="00286FF0"/>
    <w:rsid w:val="002E512F"/>
    <w:rsid w:val="00316841"/>
    <w:rsid w:val="00355B9E"/>
    <w:rsid w:val="00393FDC"/>
    <w:rsid w:val="003C33D0"/>
    <w:rsid w:val="00443E33"/>
    <w:rsid w:val="004809B7"/>
    <w:rsid w:val="0049595A"/>
    <w:rsid w:val="004C5FBF"/>
    <w:rsid w:val="004D1315"/>
    <w:rsid w:val="004D15A6"/>
    <w:rsid w:val="004F061D"/>
    <w:rsid w:val="004F5147"/>
    <w:rsid w:val="00526BAC"/>
    <w:rsid w:val="005B4665"/>
    <w:rsid w:val="005E7D75"/>
    <w:rsid w:val="006B1813"/>
    <w:rsid w:val="006B50C7"/>
    <w:rsid w:val="00715C4E"/>
    <w:rsid w:val="00717EC3"/>
    <w:rsid w:val="00743FF2"/>
    <w:rsid w:val="007B22B9"/>
    <w:rsid w:val="008F3A5E"/>
    <w:rsid w:val="008F5121"/>
    <w:rsid w:val="008F5B7B"/>
    <w:rsid w:val="00923A65"/>
    <w:rsid w:val="009A0EF6"/>
    <w:rsid w:val="009B6B3F"/>
    <w:rsid w:val="00A26972"/>
    <w:rsid w:val="00A50312"/>
    <w:rsid w:val="00A647B7"/>
    <w:rsid w:val="00AF52E7"/>
    <w:rsid w:val="00B05923"/>
    <w:rsid w:val="00B13077"/>
    <w:rsid w:val="00B57EAF"/>
    <w:rsid w:val="00D8434B"/>
    <w:rsid w:val="00DC556B"/>
    <w:rsid w:val="00DC7474"/>
    <w:rsid w:val="00EA239B"/>
    <w:rsid w:val="00EB180B"/>
    <w:rsid w:val="00EC4549"/>
    <w:rsid w:val="00F232FF"/>
    <w:rsid w:val="00F52372"/>
    <w:rsid w:val="00F729EE"/>
    <w:rsid w:val="00F72AE7"/>
    <w:rsid w:val="00FB00F4"/>
    <w:rsid w:val="00FB52C9"/>
    <w:rsid w:val="00FC6759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C289"/>
  <w14:defaultImageDpi w14:val="32767"/>
  <w15:chartTrackingRefBased/>
  <w15:docId w15:val="{7A1F5B61-005A-45DF-9C34-8AA0485A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286FF0"/>
    <w:pPr>
      <w:spacing w:before="12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FF0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B8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FF0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FF0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7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leGridLight">
    <w:name w:val="Grid Table Light"/>
    <w:basedOn w:val="TableNormal"/>
    <w:uiPriority w:val="40"/>
    <w:rsid w:val="005B46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46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EAF"/>
    <w:tblPr>
      <w:tblStyleRowBandSize w:val="1"/>
      <w:tblStyleColBandSize w:val="1"/>
      <w:tblBorders>
        <w:top w:val="single" w:sz="4" w:space="0" w:color="648FB1" w:themeColor="text1" w:themeTint="80"/>
        <w:bottom w:val="single" w:sz="4" w:space="0" w:color="648FB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48FB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2Vert">
      <w:tblPr/>
      <w:tcPr>
        <w:tcBorders>
          <w:left w:val="single" w:sz="4" w:space="0" w:color="648FB1" w:themeColor="text1" w:themeTint="80"/>
          <w:right w:val="single" w:sz="4" w:space="0" w:color="648FB1" w:themeColor="text1" w:themeTint="80"/>
        </w:tcBorders>
      </w:tcPr>
    </w:tblStylePr>
    <w:tblStylePr w:type="band1Horz">
      <w:tblPr/>
      <w:tcPr>
        <w:tcBorders>
          <w:top w:val="single" w:sz="4" w:space="0" w:color="648FB1" w:themeColor="text1" w:themeTint="80"/>
          <w:bottom w:val="single" w:sz="4" w:space="0" w:color="648FB1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5B46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57EA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48FB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48FB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B50C7"/>
    <w:pPr>
      <w:spacing w:after="0" w:line="240" w:lineRule="auto"/>
      <w:contextualSpacing/>
    </w:pPr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0C7"/>
    <w:rPr>
      <w:rFonts w:asciiTheme="majorHAnsi" w:eastAsiaTheme="majorEastAsia" w:hAnsiTheme="majorHAnsi" w:cs="Times New Roman (Headings CS)"/>
      <w:color w:val="004B85" w:themeColor="accent1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434B"/>
    <w:rPr>
      <w:rFonts w:asciiTheme="majorHAnsi" w:eastAsiaTheme="majorEastAsia" w:hAnsiTheme="majorHAnsi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6FF0"/>
    <w:rPr>
      <w:rFonts w:asciiTheme="majorHAnsi" w:eastAsiaTheme="majorEastAsia" w:hAnsiTheme="majorHAnsi" w:cstheme="majorBidi"/>
      <w:b/>
      <w:color w:val="004B85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FF0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86FF0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EAF"/>
    <w:rPr>
      <w:rFonts w:asciiTheme="majorHAnsi" w:eastAsiaTheme="majorEastAsia" w:hAnsiTheme="majorHAnsi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57EAF"/>
    <w:rPr>
      <w:rFonts w:asciiTheme="majorHAnsi" w:eastAsiaTheme="majorEastAsia" w:hAnsiTheme="majorHAnsi" w:cstheme="majorBidi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EAF"/>
    <w:pPr>
      <w:numPr>
        <w:ilvl w:val="1"/>
      </w:numPr>
      <w:spacing w:after="160"/>
    </w:pPr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7EAF"/>
    <w:rPr>
      <w:rFonts w:eastAsiaTheme="minorEastAsia" w:cs="Times New Roman (Body CS)"/>
      <w:color w:val="004B85" w:themeColor="accen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EAF"/>
    <w:rPr>
      <w:rFonts w:asciiTheme="majorHAnsi" w:eastAsiaTheme="majorEastAsia" w:hAnsiTheme="majorHAnsi" w:cstheme="majorBidi"/>
      <w:i/>
      <w:iCs/>
      <w:sz w:val="20"/>
    </w:rPr>
  </w:style>
  <w:style w:type="character" w:styleId="Strong">
    <w:name w:val="Strong"/>
    <w:basedOn w:val="DefaultParagraphFont"/>
    <w:uiPriority w:val="22"/>
    <w:qFormat/>
    <w:rsid w:val="00B57EAF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B57EAF"/>
    <w:pPr>
      <w:spacing w:before="200" w:after="160"/>
      <w:ind w:left="864" w:right="864"/>
      <w:jc w:val="center"/>
    </w:pPr>
    <w:rPr>
      <w:iCs/>
      <w:color w:val="004B8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B57EAF"/>
    <w:rPr>
      <w:iCs/>
      <w:color w:val="004B85" w:themeColor="accen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EAF"/>
    <w:pPr>
      <w:pBdr>
        <w:top w:val="single" w:sz="4" w:space="10" w:color="004B85" w:themeColor="accent1"/>
        <w:bottom w:val="single" w:sz="4" w:space="10" w:color="004B85" w:themeColor="accent1"/>
      </w:pBdr>
      <w:spacing w:before="360" w:after="360"/>
      <w:ind w:left="864" w:right="864"/>
      <w:jc w:val="center"/>
    </w:pPr>
    <w:rPr>
      <w:iCs/>
      <w:color w:val="004B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EAF"/>
    <w:rPr>
      <w:iCs/>
      <w:color w:val="004B85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B57EAF"/>
    <w:rPr>
      <w:smallCaps/>
      <w:color w:val="004B85" w:themeColor="accent1"/>
    </w:rPr>
  </w:style>
  <w:style w:type="character" w:styleId="IntenseReference">
    <w:name w:val="Intense Reference"/>
    <w:basedOn w:val="DefaultParagraphFont"/>
    <w:uiPriority w:val="32"/>
    <w:qFormat/>
    <w:rsid w:val="00B57EAF"/>
    <w:rPr>
      <w:b/>
      <w:bCs/>
      <w:smallCaps/>
      <w:color w:val="004B8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7EAF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57EAF"/>
    <w:pPr>
      <w:ind w:left="720"/>
      <w:contextualSpacing/>
    </w:pPr>
  </w:style>
  <w:style w:type="character" w:styleId="Hashtag">
    <w:name w:val="Hashtag"/>
    <w:basedOn w:val="DefaultParagraphFont"/>
    <w:uiPriority w:val="99"/>
    <w:rsid w:val="00B57EAF"/>
    <w:rPr>
      <w:color w:val="004B85" w:themeColor="accent1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EAF"/>
    <w:rPr>
      <w:color w:val="404140" w:themeColor="text2"/>
      <w:shd w:val="clear" w:color="auto" w:fill="E1DFDD"/>
    </w:rPr>
  </w:style>
  <w:style w:type="table" w:styleId="PlainTable5">
    <w:name w:val="Plain Table 5"/>
    <w:basedOn w:val="TableNormal"/>
    <w:uiPriority w:val="45"/>
    <w:rsid w:val="00B57E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8FB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8FB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8FB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8FB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Theme">
    <w:name w:val="Table Theme"/>
    <w:basedOn w:val="TableNormal"/>
    <w:uiPriority w:val="99"/>
    <w:rsid w:val="00B57EAF"/>
    <w:pPr>
      <w:spacing w:before="12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uiPriority w:val="99"/>
    <w:rsid w:val="00B57EAF"/>
    <w:pPr>
      <w:spacing w:before="12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83A6C1" w:themeColor="text1" w:themeTint="66"/>
        <w:left w:val="single" w:sz="4" w:space="0" w:color="83A6C1" w:themeColor="text1" w:themeTint="66"/>
        <w:bottom w:val="single" w:sz="4" w:space="0" w:color="83A6C1" w:themeColor="text1" w:themeTint="66"/>
        <w:right w:val="single" w:sz="4" w:space="0" w:color="83A6C1" w:themeColor="text1" w:themeTint="66"/>
        <w:insideH w:val="single" w:sz="4" w:space="0" w:color="83A6C1" w:themeColor="text1" w:themeTint="66"/>
        <w:insideV w:val="single" w:sz="4" w:space="0" w:color="83A6C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D79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EAF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1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FFC658" w:themeColor="accent3"/>
        <w:left w:val="single" w:sz="4" w:space="0" w:color="FFC658" w:themeColor="accent3"/>
        <w:bottom w:val="single" w:sz="4" w:space="0" w:color="FFC658" w:themeColor="accent3"/>
        <w:right w:val="single" w:sz="4" w:space="0" w:color="FFC658" w:themeColor="accent3"/>
        <w:insideH w:val="single" w:sz="4" w:space="0" w:color="FFC658" w:themeColor="accent3"/>
        <w:insideV w:val="single" w:sz="4" w:space="0" w:color="FFC658" w:themeColor="accent3"/>
      </w:tblBorders>
    </w:tblPr>
    <w:tblStylePr w:type="firstRow">
      <w:rPr>
        <w:b/>
        <w:bCs/>
      </w:rPr>
      <w:tblPr/>
      <w:tcPr>
        <w:tcBorders>
          <w:bottom w:val="single" w:sz="12" w:space="0" w:color="FFDC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  <w:insideH w:val="single" w:sz="4" w:space="0" w:color="004B85" w:themeColor="accent1"/>
        <w:insideV w:val="single" w:sz="4" w:space="0" w:color="004B8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1C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6" w:themeTint="66"/>
        <w:left w:val="single" w:sz="4" w:space="0" w:color="E9A7AA" w:themeColor="accent6" w:themeTint="66"/>
        <w:bottom w:val="single" w:sz="4" w:space="0" w:color="E9A7AA" w:themeColor="accent6" w:themeTint="66"/>
        <w:right w:val="single" w:sz="4" w:space="0" w:color="E9A7AA" w:themeColor="accent6" w:themeTint="66"/>
        <w:insideH w:val="single" w:sz="4" w:space="0" w:color="E9A7AA" w:themeColor="accent6" w:themeTint="66"/>
        <w:insideV w:val="single" w:sz="4" w:space="0" w:color="E9A7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E9A7AA" w:themeColor="accent2" w:themeTint="66"/>
        <w:left w:val="single" w:sz="4" w:space="0" w:color="E9A7AA" w:themeColor="accent2" w:themeTint="66"/>
        <w:bottom w:val="single" w:sz="4" w:space="0" w:color="E9A7AA" w:themeColor="accent2" w:themeTint="66"/>
        <w:right w:val="single" w:sz="4" w:space="0" w:color="E9A7AA" w:themeColor="accent2" w:themeTint="66"/>
        <w:insideH w:val="single" w:sz="4" w:space="0" w:color="E9A7AA" w:themeColor="accent2" w:themeTint="66"/>
        <w:insideV w:val="single" w:sz="4" w:space="0" w:color="E9A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7B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4D799B" w:themeColor="text1" w:themeTint="99"/>
        <w:bottom w:val="single" w:sz="2" w:space="0" w:color="4D799B" w:themeColor="text1" w:themeTint="99"/>
        <w:insideH w:val="single" w:sz="2" w:space="0" w:color="4D799B" w:themeColor="text1" w:themeTint="99"/>
        <w:insideV w:val="single" w:sz="2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79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79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1" w:themeTint="99"/>
        <w:bottom w:val="single" w:sz="2" w:space="0" w:color="1C9BFF" w:themeColor="accent1" w:themeTint="99"/>
        <w:insideH w:val="single" w:sz="2" w:space="0" w:color="1C9BFF" w:themeColor="accent1" w:themeTint="99"/>
        <w:insideV w:val="single" w:sz="2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DE7B80" w:themeColor="accent2" w:themeTint="99"/>
        <w:bottom w:val="single" w:sz="2" w:space="0" w:color="DE7B80" w:themeColor="accent2" w:themeTint="99"/>
        <w:insideH w:val="single" w:sz="2" w:space="0" w:color="DE7B80" w:themeColor="accent2" w:themeTint="99"/>
        <w:insideV w:val="single" w:sz="2" w:space="0" w:color="DE7B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7B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7B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3D4" w:themeFill="accent2" w:themeFillTint="33"/>
      </w:tcPr>
    </w:tblStylePr>
    <w:tblStylePr w:type="band1Horz">
      <w:tblPr/>
      <w:tcPr>
        <w:shd w:val="clear" w:color="auto" w:fill="F4D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3" w:themeTint="99"/>
        <w:bottom w:val="single" w:sz="2" w:space="0" w:color="FFDC9A" w:themeColor="accent3" w:themeTint="99"/>
        <w:insideH w:val="single" w:sz="2" w:space="0" w:color="FFDC9A" w:themeColor="accent3" w:themeTint="99"/>
        <w:insideV w:val="single" w:sz="2" w:space="0" w:color="FFDC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3" w:themeFillTint="33"/>
      </w:tcPr>
    </w:tblStylePr>
    <w:tblStylePr w:type="band1Horz">
      <w:tblPr/>
      <w:tcPr>
        <w:shd w:val="clear" w:color="auto" w:fill="FF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1C9BFF" w:themeColor="accent4" w:themeTint="99"/>
        <w:bottom w:val="single" w:sz="2" w:space="0" w:color="1C9BFF" w:themeColor="accent4" w:themeTint="99"/>
        <w:insideH w:val="single" w:sz="2" w:space="0" w:color="1C9BFF" w:themeColor="accent4" w:themeTint="99"/>
        <w:insideV w:val="single" w:sz="2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B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B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B52C9"/>
    <w:pPr>
      <w:spacing w:after="0" w:line="240" w:lineRule="auto"/>
    </w:pPr>
    <w:tblPr>
      <w:tblStyleRowBandSize w:val="1"/>
      <w:tblStyleColBandSize w:val="1"/>
      <w:tblBorders>
        <w:top w:val="single" w:sz="2" w:space="0" w:color="FFDC9A" w:themeColor="accent5" w:themeTint="99"/>
        <w:bottom w:val="single" w:sz="2" w:space="0" w:color="FFDC9A" w:themeColor="accent5" w:themeTint="99"/>
        <w:insideH w:val="single" w:sz="2" w:space="0" w:color="FFDC9A" w:themeColor="accent5" w:themeTint="99"/>
        <w:insideV w:val="single" w:sz="2" w:space="0" w:color="FFDC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C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C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D" w:themeFill="accent5" w:themeFillTint="33"/>
      </w:tcPr>
    </w:tblStylePr>
    <w:tblStylePr w:type="band1Horz">
      <w:tblPr/>
      <w:tcPr>
        <w:shd w:val="clear" w:color="auto" w:fill="FFF3DD" w:themeFill="accent5" w:themeFillTint="33"/>
      </w:tcPr>
    </w:tblStylePr>
  </w:style>
  <w:style w:type="table" w:styleId="GridTable3">
    <w:name w:val="Grid Table 3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  <w:tblStylePr w:type="neCell">
      <w:tblPr/>
      <w:tcPr>
        <w:tcBorders>
          <w:bottom w:val="single" w:sz="4" w:space="0" w:color="4D799B" w:themeColor="text1" w:themeTint="99"/>
        </w:tcBorders>
      </w:tcPr>
    </w:tblStylePr>
    <w:tblStylePr w:type="nwCell">
      <w:tblPr/>
      <w:tcPr>
        <w:tcBorders>
          <w:bottom w:val="single" w:sz="4" w:space="0" w:color="4D799B" w:themeColor="text1" w:themeTint="99"/>
        </w:tcBorders>
      </w:tcPr>
    </w:tblStylePr>
    <w:tblStylePr w:type="seCell">
      <w:tblPr/>
      <w:tcPr>
        <w:tcBorders>
          <w:top w:val="single" w:sz="4" w:space="0" w:color="4D799B" w:themeColor="text1" w:themeTint="99"/>
        </w:tcBorders>
      </w:tcPr>
    </w:tblStylePr>
    <w:tblStylePr w:type="swCell">
      <w:tblPr/>
      <w:tcPr>
        <w:tcBorders>
          <w:top w:val="single" w:sz="4" w:space="0" w:color="4D79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  <w:tblStylePr w:type="neCell">
      <w:tblPr/>
      <w:tcPr>
        <w:tcBorders>
          <w:bottom w:val="single" w:sz="4" w:space="0" w:color="1C9BFF" w:themeColor="accent1" w:themeTint="99"/>
        </w:tcBorders>
      </w:tcPr>
    </w:tblStylePr>
    <w:tblStylePr w:type="nwCell">
      <w:tblPr/>
      <w:tcPr>
        <w:tcBorders>
          <w:bottom w:val="single" w:sz="4" w:space="0" w:color="1C9BFF" w:themeColor="accent1" w:themeTint="99"/>
        </w:tcBorders>
      </w:tcPr>
    </w:tblStylePr>
    <w:tblStylePr w:type="seCell">
      <w:tblPr/>
      <w:tcPr>
        <w:tcBorders>
          <w:top w:val="single" w:sz="4" w:space="0" w:color="1C9BFF" w:themeColor="accent1" w:themeTint="99"/>
        </w:tcBorders>
      </w:tcPr>
    </w:tblStylePr>
    <w:tblStylePr w:type="swCell">
      <w:tblPr/>
      <w:tcPr>
        <w:tcBorders>
          <w:top w:val="single" w:sz="4" w:space="0" w:color="1C9BFF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  <w:insideV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  <w:insideV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B52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B85" w:themeColor="accent1"/>
        <w:left w:val="single" w:sz="24" w:space="0" w:color="004B85" w:themeColor="accent1"/>
        <w:bottom w:val="single" w:sz="24" w:space="0" w:color="004B85" w:themeColor="accent1"/>
        <w:right w:val="single" w:sz="24" w:space="0" w:color="004B85" w:themeColor="accent1"/>
      </w:tblBorders>
    </w:tblPr>
    <w:tcPr>
      <w:shd w:val="clear" w:color="auto" w:fill="004B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4D799B" w:themeColor="text1" w:themeTint="99"/>
        <w:left w:val="single" w:sz="4" w:space="0" w:color="4D799B" w:themeColor="text1" w:themeTint="99"/>
        <w:bottom w:val="single" w:sz="4" w:space="0" w:color="4D799B" w:themeColor="text1" w:themeTint="99"/>
        <w:right w:val="single" w:sz="4" w:space="0" w:color="4D799B" w:themeColor="text1" w:themeTint="99"/>
        <w:insideH w:val="single" w:sz="4" w:space="0" w:color="4D799B" w:themeColor="text1" w:themeTint="99"/>
        <w:insideV w:val="single" w:sz="4" w:space="0" w:color="4D79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1920" w:themeColor="text1"/>
          <w:left w:val="single" w:sz="4" w:space="0" w:color="101920" w:themeColor="text1"/>
          <w:bottom w:val="single" w:sz="4" w:space="0" w:color="101920" w:themeColor="text1"/>
          <w:right w:val="single" w:sz="4" w:space="0" w:color="101920" w:themeColor="text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</w:rPr>
      <w:tblPr/>
      <w:tcPr>
        <w:tcBorders>
          <w:top w:val="double" w:sz="4" w:space="0" w:color="1019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0" w:themeFill="text1" w:themeFillTint="33"/>
      </w:tcPr>
    </w:tblStylePr>
    <w:tblStylePr w:type="band1Horz">
      <w:tblPr/>
      <w:tcPr>
        <w:shd w:val="clear" w:color="auto" w:fill="C1D2E0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4"/>
          <w:left w:val="single" w:sz="4" w:space="0" w:color="004B85" w:themeColor="accent4"/>
          <w:bottom w:val="single" w:sz="4" w:space="0" w:color="004B85" w:themeColor="accent4"/>
          <w:right w:val="single" w:sz="4" w:space="0" w:color="004B85" w:themeColor="accent4"/>
          <w:insideH w:val="nil"/>
          <w:insideV w:val="nil"/>
        </w:tcBorders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FB52C9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1"/>
        <w:left w:val="single" w:sz="4" w:space="0" w:color="004B85" w:themeColor="accent1"/>
        <w:bottom w:val="single" w:sz="4" w:space="0" w:color="004B85" w:themeColor="accent1"/>
        <w:right w:val="single" w:sz="4" w:space="0" w:color="004B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1"/>
          <w:right w:val="single" w:sz="4" w:space="0" w:color="004B85" w:themeColor="accent1"/>
        </w:tcBorders>
      </w:tcPr>
    </w:tblStylePr>
    <w:tblStylePr w:type="band1Horz">
      <w:tblPr/>
      <w:tcPr>
        <w:tcBorders>
          <w:top w:val="single" w:sz="4" w:space="0" w:color="004B85" w:themeColor="accent1"/>
          <w:bottom w:val="single" w:sz="4" w:space="0" w:color="004B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1"/>
          <w:left w:val="nil"/>
        </w:tcBorders>
      </w:tcPr>
    </w:tblStylePr>
    <w:tblStylePr w:type="swCell">
      <w:tblPr/>
      <w:tcPr>
        <w:tcBorders>
          <w:top w:val="double" w:sz="4" w:space="0" w:color="004B8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5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F3A5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5E"/>
    <w:rPr>
      <w:sz w:val="20"/>
    </w:rPr>
  </w:style>
  <w:style w:type="paragraph" w:styleId="NoSpacing">
    <w:name w:val="No Spacing"/>
    <w:uiPriority w:val="1"/>
    <w:qFormat/>
    <w:rsid w:val="0012477A"/>
    <w:pPr>
      <w:spacing w:after="0" w:line="240" w:lineRule="auto"/>
    </w:pPr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477A"/>
  </w:style>
  <w:style w:type="paragraph" w:styleId="TOCHeading">
    <w:name w:val="TOC Heading"/>
    <w:basedOn w:val="Heading1"/>
    <w:next w:val="Normal"/>
    <w:uiPriority w:val="39"/>
    <w:unhideWhenUsed/>
    <w:qFormat/>
    <w:rsid w:val="00A26972"/>
    <w:pPr>
      <w:spacing w:before="480"/>
      <w:outlineLvl w:val="9"/>
    </w:pPr>
    <w:rPr>
      <w:bCs/>
      <w:color w:val="003763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6FF0"/>
    <w:pPr>
      <w:spacing w:after="0"/>
    </w:pPr>
    <w:rPr>
      <w:rFonts w:cstheme="minorHAnsi"/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86FF0"/>
    <w:pPr>
      <w:spacing w:after="0"/>
      <w:ind w:left="198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26972"/>
    <w:pPr>
      <w:spacing w:before="0" w:after="0"/>
      <w:ind w:left="400"/>
    </w:pPr>
    <w:rPr>
      <w:rFonts w:cs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A26972"/>
    <w:rPr>
      <w:color w:val="004B8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26972"/>
    <w:pPr>
      <w:spacing w:before="0" w:after="0"/>
      <w:ind w:left="6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26972"/>
    <w:pPr>
      <w:spacing w:before="0" w:after="0"/>
      <w:ind w:left="8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26972"/>
    <w:pPr>
      <w:spacing w:before="0" w:after="0"/>
      <w:ind w:left="10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26972"/>
    <w:pPr>
      <w:spacing w:before="0" w:after="0"/>
      <w:ind w:left="12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26972"/>
    <w:pPr>
      <w:spacing w:before="0" w:after="0"/>
      <w:ind w:left="14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26972"/>
    <w:pPr>
      <w:spacing w:before="0" w:after="0"/>
      <w:ind w:left="1600"/>
    </w:pPr>
    <w:rPr>
      <w:rFonts w:cstheme="minorHAnsi"/>
      <w:szCs w:val="20"/>
    </w:rPr>
  </w:style>
  <w:style w:type="table" w:styleId="GridTable5Dark">
    <w:name w:val="Grid Table 5 Dark"/>
    <w:basedOn w:val="TableNormal"/>
    <w:uiPriority w:val="50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0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19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1920" w:themeFill="text1"/>
      </w:tcPr>
    </w:tblStylePr>
    <w:tblStylePr w:type="band1Vert">
      <w:tblPr/>
      <w:tcPr>
        <w:shd w:val="clear" w:color="auto" w:fill="83A6C1" w:themeFill="text1" w:themeFillTint="66"/>
      </w:tcPr>
    </w:tblStylePr>
    <w:tblStylePr w:type="band1Horz">
      <w:tblPr/>
      <w:tcPr>
        <w:shd w:val="clear" w:color="auto" w:fill="83A6C1" w:themeFill="text1" w:themeFillTint="66"/>
      </w:tcPr>
    </w:tblStylePr>
  </w:style>
  <w:style w:type="table" w:styleId="GridTable3-Accent4">
    <w:name w:val="Grid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1C9BFF" w:themeColor="accent4" w:themeTint="99"/>
        <w:left w:val="single" w:sz="4" w:space="0" w:color="1C9BFF" w:themeColor="accent4" w:themeTint="99"/>
        <w:bottom w:val="single" w:sz="4" w:space="0" w:color="1C9BFF" w:themeColor="accent4" w:themeTint="99"/>
        <w:right w:val="single" w:sz="4" w:space="0" w:color="1C9BFF" w:themeColor="accent4" w:themeTint="99"/>
        <w:insideH w:val="single" w:sz="4" w:space="0" w:color="1C9BFF" w:themeColor="accent4" w:themeTint="99"/>
        <w:insideV w:val="single" w:sz="4" w:space="0" w:color="1C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3DDFF" w:themeFill="accent4" w:themeFillTint="33"/>
      </w:tcPr>
    </w:tblStylePr>
    <w:tblStylePr w:type="band1Horz">
      <w:tblPr/>
      <w:tcPr>
        <w:shd w:val="clear" w:color="auto" w:fill="B3DDFF" w:themeFill="accent4" w:themeFillTint="33"/>
      </w:tcPr>
    </w:tblStylePr>
    <w:tblStylePr w:type="neCell">
      <w:tblPr/>
      <w:tcPr>
        <w:tcBorders>
          <w:bottom w:val="single" w:sz="4" w:space="0" w:color="1C9BFF" w:themeColor="accent4" w:themeTint="99"/>
        </w:tcBorders>
      </w:tcPr>
    </w:tblStylePr>
    <w:tblStylePr w:type="nwCell">
      <w:tblPr/>
      <w:tcPr>
        <w:tcBorders>
          <w:bottom w:val="single" w:sz="4" w:space="0" w:color="1C9BFF" w:themeColor="accent4" w:themeTint="99"/>
        </w:tcBorders>
      </w:tcPr>
    </w:tblStylePr>
    <w:tblStylePr w:type="seCell">
      <w:tblPr/>
      <w:tcPr>
        <w:tcBorders>
          <w:top w:val="single" w:sz="4" w:space="0" w:color="1C9BFF" w:themeColor="accent4" w:themeTint="99"/>
        </w:tcBorders>
      </w:tcPr>
    </w:tblStylePr>
    <w:tblStylePr w:type="swCell">
      <w:tblPr/>
      <w:tcPr>
        <w:tcBorders>
          <w:top w:val="single" w:sz="4" w:space="0" w:color="1C9BFF" w:themeColor="accent4" w:themeTint="99"/>
        </w:tcBorders>
      </w:tcPr>
    </w:tblStylePr>
  </w:style>
  <w:style w:type="table" w:styleId="ListTable3-Accent4">
    <w:name w:val="List Table 3 Accent 4"/>
    <w:basedOn w:val="TableNormal"/>
    <w:uiPriority w:val="48"/>
    <w:rsid w:val="00A26972"/>
    <w:pPr>
      <w:spacing w:after="0" w:line="240" w:lineRule="auto"/>
    </w:pPr>
    <w:tblPr>
      <w:tblStyleRowBandSize w:val="1"/>
      <w:tblStyleColBandSize w:val="1"/>
      <w:tblBorders>
        <w:top w:val="single" w:sz="4" w:space="0" w:color="004B85" w:themeColor="accent4"/>
        <w:left w:val="single" w:sz="4" w:space="0" w:color="004B85" w:themeColor="accent4"/>
        <w:bottom w:val="single" w:sz="4" w:space="0" w:color="004B85" w:themeColor="accent4"/>
        <w:right w:val="single" w:sz="4" w:space="0" w:color="004B8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5" w:themeFill="accent4"/>
      </w:tcPr>
    </w:tblStylePr>
    <w:tblStylePr w:type="lastRow">
      <w:rPr>
        <w:b/>
        <w:bCs/>
      </w:rPr>
      <w:tblPr/>
      <w:tcPr>
        <w:tcBorders>
          <w:top w:val="double" w:sz="4" w:space="0" w:color="004B8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5" w:themeColor="accent4"/>
          <w:right w:val="single" w:sz="4" w:space="0" w:color="004B85" w:themeColor="accent4"/>
        </w:tcBorders>
      </w:tcPr>
    </w:tblStylePr>
    <w:tblStylePr w:type="band1Horz">
      <w:tblPr/>
      <w:tcPr>
        <w:tcBorders>
          <w:top w:val="single" w:sz="4" w:space="0" w:color="004B85" w:themeColor="accent4"/>
          <w:bottom w:val="single" w:sz="4" w:space="0" w:color="004B8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5" w:themeColor="accent4"/>
          <w:left w:val="nil"/>
        </w:tcBorders>
      </w:tcPr>
    </w:tblStylePr>
    <w:tblStylePr w:type="swCell">
      <w:tblPr/>
      <w:tcPr>
        <w:tcBorders>
          <w:top w:val="double" w:sz="4" w:space="0" w:color="004B85" w:themeColor="accent4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C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esfo\AppData\Local\Temp\Temp1_3!-A4-Corporate-Documents-Single-Pages.zip\3!-A4-Corporate-Documents-Single-Pages\ECU-A4-document-template_single-pages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8E01-BE10-47F0-A5EC-F773C6A529EB}"/>
      </w:docPartPr>
      <w:docPartBody>
        <w:p w:rsidR="00CA76A4" w:rsidRDefault="00DF38BF">
          <w:r w:rsidRPr="00C101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508F0-919D-41D1-9A30-BC8D84EC4AE7}"/>
      </w:docPartPr>
      <w:docPartBody>
        <w:p w:rsidR="00CA76A4" w:rsidRDefault="00DF38BF">
          <w:r w:rsidRPr="00C101DA">
            <w:rPr>
              <w:rStyle w:val="PlaceholderText"/>
            </w:rPr>
            <w:t>Choose an item.</w:t>
          </w:r>
        </w:p>
      </w:docPartBody>
    </w:docPart>
    <w:docPart>
      <w:docPartPr>
        <w:name w:val="35650B79F0014CA183F63283F9DA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9F58-F551-4730-8423-FECBE64B2019}"/>
      </w:docPartPr>
      <w:docPartBody>
        <w:p w:rsidR="00F44281" w:rsidRDefault="00253B29" w:rsidP="00253B29">
          <w:pPr>
            <w:pStyle w:val="35650B79F0014CA183F63283F9DACE24"/>
          </w:pPr>
          <w:r w:rsidRPr="00C101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8D2B9C93B8436390E85EB37197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6900-05D2-4458-95F9-645289330D46}"/>
      </w:docPartPr>
      <w:docPartBody>
        <w:p w:rsidR="00F44281" w:rsidRDefault="00253B29" w:rsidP="00253B29">
          <w:pPr>
            <w:pStyle w:val="388D2B9C93B8436390E85EB37197FD6E"/>
          </w:pPr>
          <w:r w:rsidRPr="00C101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BF"/>
    <w:rsid w:val="00253B29"/>
    <w:rsid w:val="00596F8C"/>
    <w:rsid w:val="00CA76A4"/>
    <w:rsid w:val="00DF38BF"/>
    <w:rsid w:val="00F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29"/>
    <w:rPr>
      <w:color w:val="808080"/>
    </w:rPr>
  </w:style>
  <w:style w:type="paragraph" w:customStyle="1" w:styleId="35650B79F0014CA183F63283F9DACE24">
    <w:name w:val="35650B79F0014CA183F63283F9DACE24"/>
    <w:rsid w:val="00253B29"/>
  </w:style>
  <w:style w:type="paragraph" w:customStyle="1" w:styleId="388D2B9C93B8436390E85EB37197FD6E">
    <w:name w:val="388D2B9C93B8436390E85EB37197FD6E"/>
    <w:rsid w:val="00253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101920"/>
      </a:dk1>
      <a:lt1>
        <a:srgbClr val="FFFFFF"/>
      </a:lt1>
      <a:dk2>
        <a:srgbClr val="404140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004B85"/>
      </a:accent4>
      <a:accent5>
        <a:srgbClr val="FFC658"/>
      </a:accent5>
      <a:accent6>
        <a:srgbClr val="BE2F36"/>
      </a:accent6>
      <a:hlink>
        <a:srgbClr val="004B85"/>
      </a:hlink>
      <a:folHlink>
        <a:srgbClr val="BE2F3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39AEE6D-7534-104C-A553-AF3009BD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ECU-A4-document-template_single-pages_blue</Template>
  <TotalTime>4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studentawards@ecu.edu.au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studentawards@ecu.edu.au</dc:title>
  <dc:subject/>
  <dc:creator>Liz BERESFORD</dc:creator>
  <cp:keywords/>
  <dc:description/>
  <cp:lastModifiedBy>Hannah WILLIAMS</cp:lastModifiedBy>
  <cp:revision>2</cp:revision>
  <dcterms:created xsi:type="dcterms:W3CDTF">2022-06-30T04:22:00Z</dcterms:created>
  <dcterms:modified xsi:type="dcterms:W3CDTF">2022-06-30T04:22:00Z</dcterms:modified>
</cp:coreProperties>
</file>