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1E5EAED2" w:rsidR="00EC4549" w:rsidRDefault="00EC4549" w:rsidP="00015068">
      <w:pPr>
        <w:pStyle w:val="Heading1"/>
        <w:jc w:val="center"/>
        <w:rPr>
          <w:lang w:val="en-AU"/>
        </w:rPr>
      </w:pPr>
      <w:r w:rsidRPr="00EC4549">
        <w:t xml:space="preserve">VICE-CHANCELLOR’S STUDENT AWARD FOR </w:t>
      </w:r>
      <w:r w:rsidR="008836B0">
        <w:t>RECONCILIATION</w:t>
      </w:r>
    </w:p>
    <w:p w14:paraId="09AEC4B8" w14:textId="71F7ECA0" w:rsidR="00EC4549" w:rsidRDefault="00EC4549" w:rsidP="00923A65">
      <w:pPr>
        <w:pStyle w:val="Heading2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4D1315">
      <w:pPr>
        <w:pStyle w:val="Heading3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6DF3F820" w:rsidR="00EC4549" w:rsidRPr="00EC4549" w:rsidRDefault="004D1315" w:rsidP="004D1315">
      <w:pPr>
        <w:rPr>
          <w:lang w:val="en-AU"/>
        </w:rPr>
      </w:pPr>
      <w:r>
        <w:rPr>
          <w:lang w:val="en-AU"/>
        </w:rPr>
        <w:t xml:space="preserve">Up to </w:t>
      </w:r>
      <w:r w:rsidR="00E17506">
        <w:rPr>
          <w:rFonts w:ascii="Arial" w:hAnsi="Arial" w:cs="Arial"/>
          <w:bCs/>
        </w:rPr>
        <w:t>four</w:t>
      </w:r>
      <w:r w:rsidRPr="006B59A5">
        <w:rPr>
          <w:rFonts w:ascii="Arial" w:hAnsi="Arial" w:cs="Arial"/>
          <w:bCs/>
        </w:rPr>
        <w:t xml:space="preserve"> A4 pages</w:t>
      </w:r>
      <w:r>
        <w:rPr>
          <w:rFonts w:ascii="Arial" w:hAnsi="Arial" w:cs="Arial"/>
          <w:bCs/>
        </w:rPr>
        <w:t xml:space="preserve"> of </w:t>
      </w:r>
      <w:r>
        <w:rPr>
          <w:lang w:val="en-AU"/>
        </w:rPr>
        <w:t xml:space="preserve">additional supporting documentation, including </w:t>
      </w:r>
      <w:r w:rsidRPr="006B59A5">
        <w:rPr>
          <w:rFonts w:ascii="Arial" w:hAnsi="Arial" w:cs="Arial"/>
          <w:bCs/>
        </w:rPr>
        <w:t xml:space="preserve">written statements from referees, may </w:t>
      </w:r>
      <w:r>
        <w:rPr>
          <w:rFonts w:ascii="Arial" w:hAnsi="Arial" w:cs="Arial"/>
          <w:bCs/>
        </w:rPr>
        <w:t>also be submitted with this form.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3E00608A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6C6228">
        <w:trPr>
          <w:trHeight w:val="394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ECU School / ECU Centre / External </w:t>
            </w:r>
            <w:proofErr w:type="spellStart"/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228" w:rsidRPr="00E467D4" w14:paraId="347785FC" w14:textId="77777777" w:rsidTr="00F02B3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56ED" w14:textId="5214C6BB" w:rsidR="006C6228" w:rsidRDefault="006C6228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To the best of my knowledge, I confirm that the nomination is </w:t>
            </w:r>
            <w:proofErr w:type="gramStart"/>
            <w:r>
              <w:rPr>
                <w:rFonts w:ascii="Arial" w:hAnsi="Arial" w:cs="Arial"/>
                <w:spacing w:val="-2"/>
                <w:szCs w:val="20"/>
                <w:lang w:val="en-US"/>
              </w:rPr>
              <w:t>accurate</w:t>
            </w:r>
            <w:proofErr w:type="gramEnd"/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the nominee’s behavior is consistent with the University’s values of Integrity, Respect, Rational Inquiry,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E17506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EC4549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EC4549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4C15B6B0" w14:textId="3C6CBD2B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submission.</w:t>
            </w:r>
          </w:p>
          <w:p w14:paraId="780E6004" w14:textId="1A73DEC0" w:rsidR="00EC4549" w:rsidRPr="00DE42A2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Nominators who are external to the 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U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niversity, please send this form to the student nominee to obtain endorsement and submit the nomination form.</w:t>
            </w:r>
          </w:p>
        </w:tc>
      </w:tr>
      <w:tr w:rsidR="00EC4549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6A9B4D5C" w:rsidR="00EC4549" w:rsidRPr="00E467D4" w:rsidRDefault="00EC4549" w:rsidP="00EC4549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 w:rsidR="006C6228"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 and Personal Excellence.</w:t>
            </w:r>
          </w:p>
        </w:tc>
      </w:tr>
      <w:tr w:rsidR="00EC4549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3FA26C26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015068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Reconciliation Activities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5001686F" w:rsidR="00EC4549" w:rsidRPr="00EC4549" w:rsidRDefault="006C6228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13FE8EE6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BD1914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B0D40F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53B1B66" w14:textId="59C8C3C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60AF778" w14:textId="6DC47216" w:rsidR="006C6228" w:rsidRDefault="006C6228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4599860" w14:textId="77777777" w:rsidR="006C6228" w:rsidRDefault="006C6228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3A7ACC5B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344F228D" w14:textId="42D30C40" w:rsidR="00EC4549" w:rsidRDefault="006C6228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Evidence of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Impact</w:t>
            </w:r>
            <w:r w:rsidR="00EC4549"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="00EC4549"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="00EC4549"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52EA9CD7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="008836B0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reconciliation activities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4BED349C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D682E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0566CF70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Sustainable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 w:rsidR="006C6228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knowledge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3A27509A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6C6CF1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01DBF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3421" w14:textId="77777777" w:rsidR="00EB015C" w:rsidRDefault="00EB015C" w:rsidP="008F3A5E">
      <w:pPr>
        <w:spacing w:before="0" w:after="0" w:line="240" w:lineRule="auto"/>
      </w:pPr>
      <w:r>
        <w:separator/>
      </w:r>
    </w:p>
  </w:endnote>
  <w:endnote w:type="continuationSeparator" w:id="0">
    <w:p w14:paraId="3862181A" w14:textId="77777777" w:rsidR="00EB015C" w:rsidRDefault="00EB015C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EB015C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EB015C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4DA1" w14:textId="77777777" w:rsidR="00EB015C" w:rsidRDefault="00EB015C" w:rsidP="008F3A5E">
      <w:pPr>
        <w:spacing w:before="0" w:after="0" w:line="240" w:lineRule="auto"/>
      </w:pPr>
      <w:r>
        <w:separator/>
      </w:r>
    </w:p>
  </w:footnote>
  <w:footnote w:type="continuationSeparator" w:id="0">
    <w:p w14:paraId="5BCEC71F" w14:textId="77777777" w:rsidR="00EB015C" w:rsidRDefault="00EB015C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7C1B6AB7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5020573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0573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603A4D58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8836B0">
                            <w:rPr>
                              <w:color w:val="FFFFFF" w:themeColor="background1"/>
                              <w:sz w:val="22"/>
                            </w:rPr>
                            <w:t>Reconciliation</w:t>
                          </w:r>
                          <w:r w:rsidR="00826ECE">
                            <w:rPr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95.3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0GfAIAAGIFAAAOAAAAZHJzL2Uyb0RvYy54bWysVE1v2zAMvQ/YfxB0X52kaZsF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" filled="f" stroked="f">
              <v:textbox>
                <w:txbxContent>
                  <w:p w14:paraId="28233292" w14:textId="603A4D58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for </w:t>
                    </w:r>
                    <w:r w:rsidR="008836B0">
                      <w:rPr>
                        <w:color w:val="FFFFFF" w:themeColor="background1"/>
                        <w:sz w:val="22"/>
                      </w:rPr>
                      <w:t>Reconciliation</w:t>
                    </w:r>
                    <w:r w:rsidR="00826ECE">
                      <w:rPr>
                        <w:color w:val="FFFFFF" w:themeColor="background1"/>
                        <w:sz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0AE7420B">
              <wp:simplePos x="0" y="0"/>
              <wp:positionH relativeFrom="column">
                <wp:posOffset>-340528</wp:posOffset>
              </wp:positionH>
              <wp:positionV relativeFrom="paragraph">
                <wp:posOffset>-191423</wp:posOffset>
              </wp:positionV>
              <wp:extent cx="4822166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2166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353B1FFC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8836B0">
                            <w:rPr>
                              <w:color w:val="FFFFFF" w:themeColor="background1"/>
                              <w:sz w:val="22"/>
                            </w:rPr>
                            <w:t>Reconciliation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8pt;margin-top:-15.05pt;width:379.7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" filled="f" stroked="f">
              <v:textbox>
                <w:txbxContent>
                  <w:p w14:paraId="599632A2" w14:textId="353B1FFC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8836B0">
                      <w:rPr>
                        <w:color w:val="FFFFFF" w:themeColor="background1"/>
                        <w:sz w:val="22"/>
                      </w:rPr>
                      <w:t>Reconciliation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rgUAFNlyWywAAAA="/>
  </w:docVars>
  <w:rsids>
    <w:rsidRoot w:val="00EC4549"/>
    <w:rsid w:val="000058B3"/>
    <w:rsid w:val="00015068"/>
    <w:rsid w:val="000173C7"/>
    <w:rsid w:val="0012477A"/>
    <w:rsid w:val="0023675D"/>
    <w:rsid w:val="002435D2"/>
    <w:rsid w:val="00283FA0"/>
    <w:rsid w:val="00286FF0"/>
    <w:rsid w:val="002E512F"/>
    <w:rsid w:val="00355B9E"/>
    <w:rsid w:val="00393FDC"/>
    <w:rsid w:val="00443E33"/>
    <w:rsid w:val="004809B7"/>
    <w:rsid w:val="0049595A"/>
    <w:rsid w:val="004C5FBF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6C6228"/>
    <w:rsid w:val="00717EC3"/>
    <w:rsid w:val="00743FF2"/>
    <w:rsid w:val="00826ECE"/>
    <w:rsid w:val="008836B0"/>
    <w:rsid w:val="008F3A5E"/>
    <w:rsid w:val="008F5121"/>
    <w:rsid w:val="008F5B7B"/>
    <w:rsid w:val="00923A65"/>
    <w:rsid w:val="009A0EF6"/>
    <w:rsid w:val="009B6B3F"/>
    <w:rsid w:val="00A26972"/>
    <w:rsid w:val="00A50312"/>
    <w:rsid w:val="00A647B7"/>
    <w:rsid w:val="00B05923"/>
    <w:rsid w:val="00B13077"/>
    <w:rsid w:val="00B57EAF"/>
    <w:rsid w:val="00D8434B"/>
    <w:rsid w:val="00DC7474"/>
    <w:rsid w:val="00E17506"/>
    <w:rsid w:val="00EA239B"/>
    <w:rsid w:val="00EB015C"/>
    <w:rsid w:val="00EB180B"/>
    <w:rsid w:val="00EC4549"/>
    <w:rsid w:val="00F232FF"/>
    <w:rsid w:val="00F52372"/>
    <w:rsid w:val="00F729EE"/>
    <w:rsid w:val="00F72AE7"/>
    <w:rsid w:val="00FB52C9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032C4D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032C4D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C1F4-FBD3-4954-9188-AA6E27320DE6}"/>
      </w:docPartPr>
      <w:docPartBody>
        <w:p w:rsidR="00032C4D" w:rsidRDefault="00DF38BF">
          <w:r w:rsidRPr="00C101D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032C4D"/>
    <w:rsid w:val="00B120DD"/>
    <w:rsid w:val="00D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[Double-click and type here or delete this text]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Hannah WILLIAMS</cp:lastModifiedBy>
  <cp:revision>2</cp:revision>
  <dcterms:created xsi:type="dcterms:W3CDTF">2022-06-30T04:07:00Z</dcterms:created>
  <dcterms:modified xsi:type="dcterms:W3CDTF">2022-06-30T04:07:00Z</dcterms:modified>
</cp:coreProperties>
</file>