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6725" w14:textId="6CC5A5D0" w:rsidR="00EC4549" w:rsidRDefault="00EC4549" w:rsidP="00EC4549">
      <w:pPr>
        <w:pStyle w:val="Heading1"/>
        <w:jc w:val="center"/>
        <w:rPr>
          <w:lang w:val="en-AU"/>
        </w:rPr>
      </w:pPr>
      <w:r w:rsidRPr="00EC4549">
        <w:t>VICE-CHANCELLOR’S STUDENT AWARD FOR CONTRIBUTION TO UNIVERSITY LIFE</w:t>
      </w:r>
    </w:p>
    <w:p w14:paraId="09AEC4B8" w14:textId="71F7ECA0" w:rsidR="00EC4549" w:rsidRDefault="00EC4549" w:rsidP="00EC4549">
      <w:pPr>
        <w:pStyle w:val="Heading2"/>
        <w:jc w:val="center"/>
        <w:rPr>
          <w:lang w:val="en-AU"/>
        </w:rPr>
      </w:pPr>
      <w:r>
        <w:rPr>
          <w:lang w:val="en-AU"/>
        </w:rPr>
        <w:t>NOMINATION FORM</w:t>
      </w:r>
    </w:p>
    <w:p w14:paraId="590FF1A8" w14:textId="7CD461C5" w:rsidR="00EC4549" w:rsidRDefault="00EC4549" w:rsidP="004D1315">
      <w:pPr>
        <w:pStyle w:val="Heading3"/>
        <w:rPr>
          <w:lang w:val="en-AU"/>
        </w:rPr>
      </w:pPr>
      <w:r w:rsidRPr="00EC4549">
        <w:rPr>
          <w:lang w:val="en-AU"/>
        </w:rPr>
        <w:t xml:space="preserve">Please submit this form via email to studentawards@ecu.edu.au </w:t>
      </w:r>
      <w:r>
        <w:rPr>
          <w:lang w:val="en-AU"/>
        </w:rPr>
        <w:t>before the advertised deadline.</w:t>
      </w:r>
    </w:p>
    <w:p w14:paraId="22D3E56E" w14:textId="5127C526" w:rsidR="00EC4549" w:rsidRPr="00EC4549" w:rsidRDefault="004D1315" w:rsidP="004D1315">
      <w:pPr>
        <w:rPr>
          <w:lang w:val="en-AU"/>
        </w:rPr>
      </w:pPr>
      <w:r>
        <w:rPr>
          <w:lang w:val="en-AU"/>
        </w:rPr>
        <w:t xml:space="preserve">Up to </w:t>
      </w:r>
      <w:r w:rsidR="00B40EB3">
        <w:rPr>
          <w:rFonts w:ascii="Arial" w:hAnsi="Arial" w:cs="Arial"/>
          <w:bCs/>
        </w:rPr>
        <w:t>four</w:t>
      </w:r>
      <w:r w:rsidRPr="006B59A5">
        <w:rPr>
          <w:rFonts w:ascii="Arial" w:hAnsi="Arial" w:cs="Arial"/>
          <w:bCs/>
        </w:rPr>
        <w:t xml:space="preserve"> A4 pages</w:t>
      </w:r>
      <w:r>
        <w:rPr>
          <w:rFonts w:ascii="Arial" w:hAnsi="Arial" w:cs="Arial"/>
          <w:bCs/>
        </w:rPr>
        <w:t xml:space="preserve"> of a</w:t>
      </w:r>
      <w:r>
        <w:rPr>
          <w:lang w:val="en-AU"/>
        </w:rPr>
        <w:t xml:space="preserve">additional supporting documentation, including </w:t>
      </w:r>
      <w:r w:rsidRPr="006B59A5">
        <w:rPr>
          <w:rFonts w:ascii="Arial" w:hAnsi="Arial" w:cs="Arial"/>
          <w:bCs/>
        </w:rPr>
        <w:t xml:space="preserve">written statements from referees, may </w:t>
      </w:r>
      <w:r>
        <w:rPr>
          <w:rFonts w:ascii="Arial" w:hAnsi="Arial" w:cs="Arial"/>
          <w:bCs/>
        </w:rPr>
        <w:t>also be submitted with this form.</w:t>
      </w: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536"/>
        <w:gridCol w:w="2959"/>
        <w:gridCol w:w="1701"/>
        <w:gridCol w:w="2948"/>
      </w:tblGrid>
      <w:tr w:rsidR="00EC4549" w:rsidRPr="00E467D4" w14:paraId="6D5B2B86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F172DF4" w14:textId="11CD74FA" w:rsidR="00EC4549" w:rsidRPr="00EC4549" w:rsidRDefault="00EC4549" w:rsidP="00EC4549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Nominee Details</w:t>
            </w:r>
          </w:p>
          <w:p w14:paraId="3900C390" w14:textId="3E00608A" w:rsidR="00EC4549" w:rsidRPr="00EC4549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To nominate a team, please enter team name below and attach a list of all members including student ID</w:t>
            </w:r>
          </w:p>
        </w:tc>
      </w:tr>
      <w:tr w:rsidR="00EC4549" w:rsidRPr="00E467D4" w14:paraId="50883C1B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FFFFFF"/>
            <w:vAlign w:val="center"/>
          </w:tcPr>
          <w:p w14:paraId="5DA1A711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74072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FFFFFF"/>
                <w:vAlign w:val="center"/>
              </w:tcPr>
              <w:p w14:paraId="1D932CE4" w14:textId="31D5C6FD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FFFFFF"/>
            <w:vAlign w:val="center"/>
          </w:tcPr>
          <w:p w14:paraId="322DE804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>Student ID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94501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FFFFFF"/>
                <w:vAlign w:val="center"/>
              </w:tcPr>
              <w:p w14:paraId="262ABC58" w14:textId="77C6A8A8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852DEE8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76C43C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EC4549" w:rsidRPr="00E467D4" w14:paraId="62081620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6E3E2B17" w14:textId="71A5EFFB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Nominator Details</w:t>
            </w:r>
          </w:p>
        </w:tc>
      </w:tr>
      <w:tr w:rsidR="00EC4549" w:rsidRPr="00E467D4" w14:paraId="66D8DF56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6B45C4BB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937739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auto"/>
                <w:vAlign w:val="center"/>
              </w:tcPr>
              <w:p w14:paraId="6E99247B" w14:textId="16B92434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41967EA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Phone Number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240241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5DB43EC4" w14:textId="34CCC41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35359635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C2EE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586304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CEF264" w14:textId="2941FD3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EDD22E5" w14:textId="77777777" w:rsidTr="00EC4549">
        <w:trPr>
          <w:trHeight w:val="34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4BB7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Staff Position or ECU Student Number 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664899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F58ADD" w14:textId="4552FE0B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672865F2" w14:textId="77777777" w:rsidTr="00EC4549">
        <w:trPr>
          <w:trHeight w:val="34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602A" w14:textId="4A751A74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Name of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School / ECU Centre / External Organisation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813903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C61535" w14:textId="1F4B9DFD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643E" w:rsidRPr="00E467D4" w14:paraId="76B9FE21" w14:textId="77777777" w:rsidTr="0052201D">
        <w:trPr>
          <w:trHeight w:val="347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C63D" w14:textId="58A11F16" w:rsidR="004C643E" w:rsidRDefault="004C643E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>To the best of my knowledge, I confirm that the nomination is accurate and the nominee’s behavior is consistent with the University’s values of Integrity, Respect, Rational Inquiry</w:t>
            </w:r>
            <w:r w:rsidR="00B40EB3"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Personal Excellence</w:t>
            </w:r>
            <w:r w:rsidR="00B40EB3"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 courage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.</w:t>
            </w:r>
          </w:p>
        </w:tc>
      </w:tr>
      <w:tr w:rsidR="00EC4549" w:rsidRPr="00E467D4" w14:paraId="6CBDF8A2" w14:textId="77777777" w:rsidTr="00EC4549">
        <w:trPr>
          <w:trHeight w:val="51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3DBF100" w14:textId="7E8A8019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38AE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7C06772" w14:textId="072A6C41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2828018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4D3A2F" w14:textId="7EDDD5C2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4549" w:rsidRPr="00E467D4" w14:paraId="292FB02A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F85DB4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EC4549" w:rsidRPr="00E467D4" w14:paraId="1EBCCD1E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585F2B5" w14:textId="5A8EFAD2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Endorsement Details</w:t>
            </w:r>
          </w:p>
        </w:tc>
      </w:tr>
      <w:tr w:rsidR="00EC4549" w:rsidRPr="00E467D4" w14:paraId="5A8670BD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auto"/>
            <w:vAlign w:val="center"/>
          </w:tcPr>
          <w:p w14:paraId="4C15B6B0" w14:textId="3C6CBD2B" w:rsidR="00EC4549" w:rsidRPr="00DE42A2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This nomination must be endorsed by 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a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relevant ECU Dean of School or Director before submission.</w:t>
            </w:r>
          </w:p>
          <w:p w14:paraId="780E6004" w14:textId="77777777" w:rsidR="00EC4549" w:rsidRPr="00DE42A2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Nominators who are external to the university, please send this form to the student nominee to obtain endorsement and submit the nomination form.</w:t>
            </w:r>
          </w:p>
        </w:tc>
      </w:tr>
      <w:tr w:rsidR="00EC4549" w:rsidRPr="00E467D4" w14:paraId="7A688F5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FE317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66398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D7E0CA" w14:textId="50BC311E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793E7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763186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51DBC2" w14:textId="5CDC591D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3AEC723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F2192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School or Centre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884469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C79D5B" w14:textId="60310F63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52A7B337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59C3E" w14:textId="25D7B806" w:rsidR="00EC4549" w:rsidRPr="00E467D4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This endorsement confirms that to the best of my knowledge</w:t>
            </w:r>
            <w:r w:rsidR="004C643E"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nomination is accurate</w:t>
            </w:r>
            <w:r w:rsidR="004C643E"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nominee’s behavior is consistent with the University’s values of Integrity, Respect, Rational Inquiry and Personal Excellence.</w:t>
            </w:r>
          </w:p>
        </w:tc>
      </w:tr>
      <w:tr w:rsidR="00EC4549" w:rsidRPr="00E467D4" w14:paraId="588E7C7F" w14:textId="77777777" w:rsidTr="00EC4549">
        <w:trPr>
          <w:trHeight w:val="56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069323C5" w14:textId="3D8213C8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FE76D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23EE168B" w14:textId="53A91E54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9924380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E39315" w14:textId="0EBA45D2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4549" w:rsidRPr="00E467D4" w14:paraId="4676943A" w14:textId="77777777" w:rsidTr="00285C27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1C693E4A" w14:textId="10400837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 xml:space="preserve">Summary </w:t>
            </w:r>
            <w:r w:rsidR="0004688B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Of Nominee’s Contributions To University Life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(Maximum 500 words)</w:t>
            </w:r>
          </w:p>
          <w:p w14:paraId="37AB6CB8" w14:textId="741529F6" w:rsidR="00EC4549" w:rsidRPr="00EC4549" w:rsidRDefault="004C643E" w:rsidP="00285C27">
            <w:pPr>
              <w:spacing w:after="0"/>
              <w:ind w:left="85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val="en-US" w:eastAsia="zh-CN"/>
              </w:rPr>
            </w:pP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Please provide details of initiatives/achievements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</w:t>
            </w: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the nominee’s role in their development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 and how the</w:t>
            </w:r>
            <w:r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contribution 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goes </w:t>
            </w:r>
            <w:r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beyond reasonably expected participation in academic study or paid work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.</w:t>
            </w:r>
          </w:p>
        </w:tc>
      </w:tr>
      <w:tr w:rsidR="00EC4549" w:rsidRPr="00E467D4" w14:paraId="1DFE296E" w14:textId="77777777" w:rsidTr="00CF7C02">
        <w:trPr>
          <w:trHeight w:val="347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333337849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FFFFFF"/>
                <w:vAlign w:val="center"/>
              </w:tcPr>
              <w:p w14:paraId="38C1E586" w14:textId="13FE8EE6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9D57DA1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B13AF9" w14:textId="188466B6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A650160" w14:textId="7FF28E9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756664C" w14:textId="689F20E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BBD95E8" w14:textId="732CBF4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B299AE" w14:textId="5CBE52FE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C82CF9D" w14:textId="11637EB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1022E85" w14:textId="3BBF629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35C5CC" w14:textId="01F1EA8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BEA7C4" w14:textId="0536CD9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2790979" w14:textId="186D199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C476C" w14:textId="36CCB43B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62B0589" w14:textId="1B804B4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3D411CC" w14:textId="19BB8B6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ADF2B5B" w14:textId="6E8F2C7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A95BA6" w14:textId="4D2DAC5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C3A93C6" w14:textId="1E43F5E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03DC389" w14:textId="4C833B1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17E6613" w14:textId="491ED1C0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E618D57" w14:textId="3F780D3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A08D56" w14:textId="595B149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3140D1" w14:textId="7A905D9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63C852" w14:textId="0208B08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2681FFA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CC18518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A0E3176" w14:textId="446298A6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586FA04" w14:textId="76321988" w:rsidR="004C643E" w:rsidRDefault="004C643E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0A6B71" w14:textId="77777777" w:rsidR="004C643E" w:rsidRDefault="004C643E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53B1B66" w14:textId="200EB409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8ECC2E9" w14:textId="3A7ACC5B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  <w:tr w:rsidR="00EC4549" w:rsidRPr="00E467D4" w14:paraId="0A516980" w14:textId="77777777" w:rsidTr="00285C27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3A56F7B5" w14:textId="77777777" w:rsidR="004C643E" w:rsidRDefault="004C643E" w:rsidP="004C643E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>Evidence of Impact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(Max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7393DB4F" w14:textId="2886F9F9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Please provide details of who has benefited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and what improved outcomes or measurable impacts have resulted from the nominee’s </w:t>
            </w: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contribution to university life at ECU. </w:t>
            </w:r>
          </w:p>
        </w:tc>
      </w:tr>
      <w:tr w:rsidR="00EC4549" w:rsidRPr="00E467D4" w14:paraId="7F5B24E2" w14:textId="77777777" w:rsidTr="00EC4549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871383098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auto"/>
                <w:vAlign w:val="center"/>
              </w:tcPr>
              <w:p w14:paraId="642B55AC" w14:textId="4BED349C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47138A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B63B55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302080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6C02D8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272012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5DCAE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B03366B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06354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3F80EC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D682EE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B2A4DC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F88D4DE" w14:textId="3FBCE014" w:rsidR="00EC4549" w:rsidRPr="00DE42A2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A89A02E" w14:textId="4D42587E" w:rsidR="00286FF0" w:rsidRDefault="00286FF0" w:rsidP="00A50312">
      <w:pPr>
        <w:spacing w:before="0" w:after="200"/>
        <w:rPr>
          <w:lang w:val="en-AU"/>
        </w:rPr>
      </w:pP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44"/>
      </w:tblGrid>
      <w:tr w:rsidR="00EC4549" w:rsidRPr="00EC4549" w14:paraId="16D7B04A" w14:textId="77777777" w:rsidTr="00285C27">
        <w:trPr>
          <w:trHeight w:val="567"/>
          <w:jc w:val="center"/>
        </w:trPr>
        <w:tc>
          <w:tcPr>
            <w:tcW w:w="10144" w:type="dxa"/>
            <w:shd w:val="clear" w:color="auto" w:fill="004B85" w:themeFill="accent1"/>
            <w:vAlign w:val="center"/>
          </w:tcPr>
          <w:p w14:paraId="7811D8FB" w14:textId="399EB816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Sustainable Change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(Max </w:t>
            </w:r>
            <w:r w:rsidR="004C643E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5FBDFE75" w14:textId="52830939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Please provide details of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how the nominee’s contribution may have a sustained impact. For example, maintainable processes, secured funding, sharing knowledge and enabling growth. </w:t>
            </w:r>
          </w:p>
        </w:tc>
      </w:tr>
      <w:tr w:rsidR="00EC4549" w:rsidRPr="00DE42A2" w14:paraId="3028C868" w14:textId="77777777" w:rsidTr="00285C27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580343066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shd w:val="clear" w:color="auto" w:fill="auto"/>
                <w:vAlign w:val="center"/>
              </w:tcPr>
              <w:p w14:paraId="6B92BBEE" w14:textId="3A27509A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7408A6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0BC339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146C5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D8C5A5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15E58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43D210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29A35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06C6CF1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9C2AB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41EE40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01DBF12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38051B" w14:textId="35CAA4F6" w:rsidR="00EC4549" w:rsidRPr="00DE42A2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0079A89" w14:textId="28B019D2" w:rsidR="004D1315" w:rsidRPr="005B4665" w:rsidRDefault="004D1315" w:rsidP="004D1315">
      <w:pPr>
        <w:spacing w:before="0" w:after="200"/>
        <w:rPr>
          <w:lang w:val="en-AU"/>
        </w:rPr>
      </w:pPr>
    </w:p>
    <w:sectPr w:rsidR="004D1315" w:rsidRPr="005B4665" w:rsidSect="008F3A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C422" w14:textId="77777777" w:rsidR="00EC4549" w:rsidRDefault="00EC4549" w:rsidP="008F3A5E">
      <w:pPr>
        <w:spacing w:before="0" w:after="0" w:line="240" w:lineRule="auto"/>
      </w:pPr>
      <w:r>
        <w:separator/>
      </w:r>
    </w:p>
  </w:endnote>
  <w:endnote w:type="continuationSeparator" w:id="0">
    <w:p w14:paraId="67DC91F7" w14:textId="77777777" w:rsidR="00EC4549" w:rsidRDefault="00EC4549" w:rsidP="008F3A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179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71D5B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E2CB5" w14:textId="77777777" w:rsidR="0012477A" w:rsidRDefault="0012477A" w:rsidP="00124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98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91FB1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11BC03" w14:textId="4FBDA183" w:rsidR="0012477A" w:rsidRPr="0012477A" w:rsidRDefault="00B40EB3" w:rsidP="0012477A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367805816"/>
        <w:placeholder>
          <w:docPart w:val="DefaultPlaceholder_-18540134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12477A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2000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21D87" w14:textId="77777777" w:rsidR="00A50312" w:rsidRDefault="00A50312" w:rsidP="00A503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C33927F" w14:textId="1E7F2230" w:rsidR="00A50312" w:rsidRPr="00A50312" w:rsidRDefault="00B40EB3" w:rsidP="00A50312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-57248033"/>
        <w:placeholder>
          <w:docPart w:val="DefaultPlaceholder_-18540134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A50312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2D11" w14:textId="77777777" w:rsidR="00EC4549" w:rsidRDefault="00EC4549" w:rsidP="008F3A5E">
      <w:pPr>
        <w:spacing w:before="0" w:after="0" w:line="240" w:lineRule="auto"/>
      </w:pPr>
      <w:r>
        <w:separator/>
      </w:r>
    </w:p>
  </w:footnote>
  <w:footnote w:type="continuationSeparator" w:id="0">
    <w:p w14:paraId="2BDFDCB9" w14:textId="77777777" w:rsidR="00EC4549" w:rsidRDefault="00EC4549" w:rsidP="008F3A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06AC" w14:textId="694DFBEE" w:rsidR="00EC4549" w:rsidRDefault="00EC454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C6C056" wp14:editId="22724610">
              <wp:simplePos x="0" y="0"/>
              <wp:positionH relativeFrom="column">
                <wp:posOffset>-418166</wp:posOffset>
              </wp:positionH>
              <wp:positionV relativeFrom="paragraph">
                <wp:posOffset>-217302</wp:posOffset>
              </wp:positionV>
              <wp:extent cx="3981450" cy="6883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33292" w14:textId="77777777" w:rsidR="00EC4549" w:rsidRPr="00F52372" w:rsidRDefault="00EC4549" w:rsidP="00EC4549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22"/>
                            </w:rPr>
                            <w:t>Vice-Chancellor’s Student Awards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6C0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2.95pt;margin-top:-17.1pt;width:313.5pt;height:5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" filled="f" stroked="f">
              <v:textbox>
                <w:txbxContent>
                  <w:p w14:paraId="28233292" w14:textId="77777777" w:rsidR="00EC4549" w:rsidRPr="00F52372" w:rsidRDefault="00EC4549" w:rsidP="00EC4549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>
                      <w:rPr>
                        <w:color w:val="FFFFFF" w:themeColor="background1"/>
                        <w:sz w:val="22"/>
                      </w:rPr>
                      <w:t>Vice-Chancellor’s Student Awards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AA9FF0C" wp14:editId="1B32CD2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80000"/>
          <wp:effectExtent l="0" t="0" r="0" b="6350"/>
          <wp:wrapSquare wrapText="bothSides"/>
          <wp:docPr id="1" name="Picture 1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8BFC" w14:textId="77777777" w:rsidR="008F3A5E" w:rsidRDefault="008F3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7E4232" wp14:editId="48BE421E">
              <wp:simplePos x="0" y="0"/>
              <wp:positionH relativeFrom="column">
                <wp:posOffset>-338455</wp:posOffset>
              </wp:positionH>
              <wp:positionV relativeFrom="paragraph">
                <wp:posOffset>-192778</wp:posOffset>
              </wp:positionV>
              <wp:extent cx="3981450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632A2" w14:textId="3A7B1FBA" w:rsidR="008F3A5E" w:rsidRPr="00F52372" w:rsidRDefault="008F3A5E" w:rsidP="008F3A5E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EC4549">
                            <w:rPr>
                              <w:color w:val="FFFFFF" w:themeColor="background1"/>
                              <w:sz w:val="22"/>
                            </w:rPr>
                            <w:t>Vice-Chancellor’s Student Awards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E4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65pt;margin-top:-15.2pt;width:313.5pt;height:5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" filled="f" stroked="f">
              <v:textbox>
                <w:txbxContent>
                  <w:p w14:paraId="599632A2" w14:textId="3A7B1FBA" w:rsidR="008F3A5E" w:rsidRPr="00F52372" w:rsidRDefault="008F3A5E" w:rsidP="008F3A5E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 w:rsidR="00EC4549">
                      <w:rPr>
                        <w:color w:val="FFFFFF" w:themeColor="background1"/>
                        <w:sz w:val="22"/>
                      </w:rPr>
                      <w:t>Vice-Chancellor’s Student Awards</w:t>
                    </w:r>
                  </w:p>
                </w:txbxContent>
              </v:textbox>
            </v:shape>
          </w:pict>
        </mc:Fallback>
      </mc:AlternateContent>
    </w:r>
    <w:r w:rsidR="00F52372">
      <w:rPr>
        <w:noProof/>
      </w:rPr>
      <w:drawing>
        <wp:anchor distT="0" distB="0" distL="114300" distR="114300" simplePos="0" relativeHeight="251659263" behindDoc="0" locked="0" layoutInCell="1" allowOverlap="1" wp14:anchorId="45FB5D74" wp14:editId="573CFB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/>
          <wp:docPr id="3" name="Picture 3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4AFD"/>
    <w:multiLevelType w:val="hybridMultilevel"/>
    <w:tmpl w:val="3F84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57EC"/>
    <w:multiLevelType w:val="multilevel"/>
    <w:tmpl w:val="30B04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rUwtLAwNjUxNzRQ0lEKTi0uzszPAykwrgUAFNlyWywAAAA="/>
  </w:docVars>
  <w:rsids>
    <w:rsidRoot w:val="00EC4549"/>
    <w:rsid w:val="000058B3"/>
    <w:rsid w:val="000173C7"/>
    <w:rsid w:val="0004688B"/>
    <w:rsid w:val="0012477A"/>
    <w:rsid w:val="0023675D"/>
    <w:rsid w:val="00283FA0"/>
    <w:rsid w:val="00286FF0"/>
    <w:rsid w:val="002E512F"/>
    <w:rsid w:val="00355B9E"/>
    <w:rsid w:val="00393FDC"/>
    <w:rsid w:val="00443E33"/>
    <w:rsid w:val="004809B7"/>
    <w:rsid w:val="0049595A"/>
    <w:rsid w:val="004C5FBF"/>
    <w:rsid w:val="004C643E"/>
    <w:rsid w:val="004D1315"/>
    <w:rsid w:val="004D15A6"/>
    <w:rsid w:val="004F061D"/>
    <w:rsid w:val="004F5147"/>
    <w:rsid w:val="00526BAC"/>
    <w:rsid w:val="005B4665"/>
    <w:rsid w:val="005E7D75"/>
    <w:rsid w:val="006B1813"/>
    <w:rsid w:val="006B50C7"/>
    <w:rsid w:val="00717EC3"/>
    <w:rsid w:val="00743FF2"/>
    <w:rsid w:val="008F3A5E"/>
    <w:rsid w:val="008F5121"/>
    <w:rsid w:val="008F5B7B"/>
    <w:rsid w:val="009A0EF6"/>
    <w:rsid w:val="009B6B3F"/>
    <w:rsid w:val="00A26972"/>
    <w:rsid w:val="00A50312"/>
    <w:rsid w:val="00A647B7"/>
    <w:rsid w:val="00B05923"/>
    <w:rsid w:val="00B13077"/>
    <w:rsid w:val="00B40EB3"/>
    <w:rsid w:val="00B57EAF"/>
    <w:rsid w:val="00D8434B"/>
    <w:rsid w:val="00DC7474"/>
    <w:rsid w:val="00EA239B"/>
    <w:rsid w:val="00EB180B"/>
    <w:rsid w:val="00EC4549"/>
    <w:rsid w:val="00F232FF"/>
    <w:rsid w:val="00F52372"/>
    <w:rsid w:val="00F729EE"/>
    <w:rsid w:val="00F72AE7"/>
    <w:rsid w:val="00FB52C9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65C289"/>
  <w14:defaultImageDpi w14:val="32767"/>
  <w15:chartTrackingRefBased/>
  <w15:docId w15:val="{7A1F5B61-005A-45DF-9C34-8AA0485A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86FF0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FF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B8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FF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FF0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7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5B4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4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EAF"/>
    <w:tblPr>
      <w:tblStyleRowBandSize w:val="1"/>
      <w:tblStyleColBandSize w:val="1"/>
      <w:tblBorders>
        <w:top w:val="single" w:sz="4" w:space="0" w:color="648FB1" w:themeColor="text1" w:themeTint="80"/>
        <w:bottom w:val="single" w:sz="4" w:space="0" w:color="648F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48F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2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1Horz">
      <w:tblPr/>
      <w:tcPr>
        <w:tcBorders>
          <w:top w:val="single" w:sz="4" w:space="0" w:color="648FB1" w:themeColor="text1" w:themeTint="80"/>
          <w:bottom w:val="single" w:sz="4" w:space="0" w:color="648FB1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B4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7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48F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B50C7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C7"/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34B"/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FF0"/>
    <w:rPr>
      <w:rFonts w:asciiTheme="majorHAnsi" w:eastAsiaTheme="majorEastAsia" w:hAnsiTheme="majorHAnsi" w:cstheme="majorBidi"/>
      <w:b/>
      <w:color w:val="004B8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FF0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FF0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EAF"/>
    <w:rPr>
      <w:rFonts w:asciiTheme="majorHAnsi" w:eastAsiaTheme="majorEastAsia" w:hAnsiTheme="majorHAnsi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7EAF"/>
    <w:rPr>
      <w:rFonts w:asciiTheme="majorHAnsi" w:eastAsiaTheme="majorEastAsia" w:hAnsiTheme="majorHAnsi" w:cstheme="majorBid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EAF"/>
    <w:pPr>
      <w:numPr>
        <w:ilvl w:val="1"/>
      </w:numPr>
      <w:spacing w:after="160"/>
    </w:pPr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EAF"/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EAF"/>
    <w:rPr>
      <w:rFonts w:asciiTheme="majorHAnsi" w:eastAsiaTheme="majorEastAsia" w:hAnsiTheme="majorHAnsi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B57EAF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57EAF"/>
    <w:pPr>
      <w:spacing w:before="200" w:after="160"/>
      <w:ind w:left="864" w:right="864"/>
      <w:jc w:val="center"/>
    </w:pPr>
    <w:rPr>
      <w:iCs/>
      <w:color w:val="004B8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B57EAF"/>
    <w:rPr>
      <w:iCs/>
      <w:color w:val="004B85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EAF"/>
    <w:pPr>
      <w:pBdr>
        <w:top w:val="single" w:sz="4" w:space="10" w:color="004B85" w:themeColor="accent1"/>
        <w:bottom w:val="single" w:sz="4" w:space="10" w:color="004B85" w:themeColor="accent1"/>
      </w:pBdr>
      <w:spacing w:before="360" w:after="360"/>
      <w:ind w:left="864" w:right="864"/>
      <w:jc w:val="center"/>
    </w:pPr>
    <w:rPr>
      <w:iCs/>
      <w:color w:val="004B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EAF"/>
    <w:rPr>
      <w:iCs/>
      <w:color w:val="004B8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B57EAF"/>
    <w:rPr>
      <w:smallCaps/>
      <w:color w:val="004B85" w:themeColor="accent1"/>
    </w:rPr>
  </w:style>
  <w:style w:type="character" w:styleId="IntenseReference">
    <w:name w:val="Intense Reference"/>
    <w:basedOn w:val="DefaultParagraphFont"/>
    <w:uiPriority w:val="32"/>
    <w:qFormat/>
    <w:rsid w:val="00B57EAF"/>
    <w:rPr>
      <w:b/>
      <w:bCs/>
      <w:smallCaps/>
      <w:color w:val="004B8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7E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7EAF"/>
    <w:pPr>
      <w:ind w:left="720"/>
      <w:contextualSpacing/>
    </w:pPr>
  </w:style>
  <w:style w:type="character" w:styleId="Hashtag">
    <w:name w:val="Hashtag"/>
    <w:basedOn w:val="DefaultParagraphFont"/>
    <w:uiPriority w:val="99"/>
    <w:rsid w:val="00B57EAF"/>
    <w:rPr>
      <w:color w:val="004B85" w:themeColor="accent1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EAF"/>
    <w:rPr>
      <w:color w:val="404140" w:themeColor="text2"/>
      <w:shd w:val="clear" w:color="auto" w:fill="E1DFDD"/>
    </w:rPr>
  </w:style>
  <w:style w:type="table" w:styleId="PlainTable5">
    <w:name w:val="Plain Table 5"/>
    <w:basedOn w:val="TableNormal"/>
    <w:uiPriority w:val="45"/>
    <w:rsid w:val="00B57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F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F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F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F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B57EAF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57EAF"/>
    <w:pPr>
      <w:spacing w:before="12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83A6C1" w:themeColor="text1" w:themeTint="66"/>
        <w:left w:val="single" w:sz="4" w:space="0" w:color="83A6C1" w:themeColor="text1" w:themeTint="66"/>
        <w:bottom w:val="single" w:sz="4" w:space="0" w:color="83A6C1" w:themeColor="text1" w:themeTint="66"/>
        <w:right w:val="single" w:sz="4" w:space="0" w:color="83A6C1" w:themeColor="text1" w:themeTint="66"/>
        <w:insideH w:val="single" w:sz="4" w:space="0" w:color="83A6C1" w:themeColor="text1" w:themeTint="66"/>
        <w:insideV w:val="single" w:sz="4" w:space="0" w:color="83A6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79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1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FFC658" w:themeColor="accent3"/>
        <w:left w:val="single" w:sz="4" w:space="0" w:color="FFC658" w:themeColor="accent3"/>
        <w:bottom w:val="single" w:sz="4" w:space="0" w:color="FFC658" w:themeColor="accent3"/>
        <w:right w:val="single" w:sz="4" w:space="0" w:color="FFC658" w:themeColor="accent3"/>
        <w:insideH w:val="single" w:sz="4" w:space="0" w:color="FFC658" w:themeColor="accent3"/>
        <w:insideV w:val="single" w:sz="4" w:space="0" w:color="FFC658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FFDC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1C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6" w:themeTint="66"/>
        <w:left w:val="single" w:sz="4" w:space="0" w:color="E9A7AA" w:themeColor="accent6" w:themeTint="66"/>
        <w:bottom w:val="single" w:sz="4" w:space="0" w:color="E9A7AA" w:themeColor="accent6" w:themeTint="66"/>
        <w:right w:val="single" w:sz="4" w:space="0" w:color="E9A7AA" w:themeColor="accent6" w:themeTint="66"/>
        <w:insideH w:val="single" w:sz="4" w:space="0" w:color="E9A7AA" w:themeColor="accent6" w:themeTint="66"/>
        <w:insideV w:val="single" w:sz="4" w:space="0" w:color="E9A7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2" w:themeTint="66"/>
        <w:left w:val="single" w:sz="4" w:space="0" w:color="E9A7AA" w:themeColor="accent2" w:themeTint="66"/>
        <w:bottom w:val="single" w:sz="4" w:space="0" w:color="E9A7AA" w:themeColor="accent2" w:themeTint="66"/>
        <w:right w:val="single" w:sz="4" w:space="0" w:color="E9A7AA" w:themeColor="accent2" w:themeTint="66"/>
        <w:insideH w:val="single" w:sz="4" w:space="0" w:color="E9A7AA" w:themeColor="accent2" w:themeTint="66"/>
        <w:insideV w:val="single" w:sz="4" w:space="0" w:color="E9A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4D799B" w:themeColor="text1" w:themeTint="99"/>
        <w:bottom w:val="single" w:sz="2" w:space="0" w:color="4D799B" w:themeColor="text1" w:themeTint="99"/>
        <w:insideH w:val="single" w:sz="2" w:space="0" w:color="4D799B" w:themeColor="text1" w:themeTint="99"/>
        <w:insideV w:val="single" w:sz="2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79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1" w:themeTint="99"/>
        <w:bottom w:val="single" w:sz="2" w:space="0" w:color="1C9BFF" w:themeColor="accent1" w:themeTint="99"/>
        <w:insideH w:val="single" w:sz="2" w:space="0" w:color="1C9BFF" w:themeColor="accent1" w:themeTint="99"/>
        <w:insideV w:val="single" w:sz="2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DE7B80" w:themeColor="accent2" w:themeTint="99"/>
        <w:bottom w:val="single" w:sz="2" w:space="0" w:color="DE7B80" w:themeColor="accent2" w:themeTint="99"/>
        <w:insideH w:val="single" w:sz="2" w:space="0" w:color="DE7B80" w:themeColor="accent2" w:themeTint="99"/>
        <w:insideV w:val="single" w:sz="2" w:space="0" w:color="DE7B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7B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D4" w:themeFill="accent2" w:themeFillTint="33"/>
      </w:tcPr>
    </w:tblStylePr>
    <w:tblStylePr w:type="band1Horz">
      <w:tblPr/>
      <w:tcPr>
        <w:shd w:val="clear" w:color="auto" w:fill="F4D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3" w:themeTint="99"/>
        <w:bottom w:val="single" w:sz="2" w:space="0" w:color="FFDC9A" w:themeColor="accent3" w:themeTint="99"/>
        <w:insideH w:val="single" w:sz="2" w:space="0" w:color="FFDC9A" w:themeColor="accent3" w:themeTint="99"/>
        <w:insideV w:val="single" w:sz="2" w:space="0" w:color="FFDC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3"/>
      </w:tcPr>
    </w:tblStylePr>
    <w:tblStylePr w:type="band1Horz">
      <w:tblPr/>
      <w:tcPr>
        <w:shd w:val="clear" w:color="auto" w:fill="FF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4" w:themeTint="99"/>
        <w:bottom w:val="single" w:sz="2" w:space="0" w:color="1C9BFF" w:themeColor="accent4" w:themeTint="99"/>
        <w:insideH w:val="single" w:sz="2" w:space="0" w:color="1C9BFF" w:themeColor="accent4" w:themeTint="99"/>
        <w:insideV w:val="single" w:sz="2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5" w:themeTint="99"/>
        <w:bottom w:val="single" w:sz="2" w:space="0" w:color="FFDC9A" w:themeColor="accent5" w:themeTint="99"/>
        <w:insideH w:val="single" w:sz="2" w:space="0" w:color="FFDC9A" w:themeColor="accent5" w:themeTint="99"/>
        <w:insideV w:val="single" w:sz="2" w:space="0" w:color="FFDC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5" w:themeFillTint="33"/>
      </w:tcPr>
    </w:tblStylePr>
    <w:tblStylePr w:type="band1Horz">
      <w:tblPr/>
      <w:tcPr>
        <w:shd w:val="clear" w:color="auto" w:fill="FFF3DD" w:themeFill="accent5" w:themeFillTint="33"/>
      </w:tcPr>
    </w:tblStylePr>
  </w:style>
  <w:style w:type="table" w:styleId="GridTable3">
    <w:name w:val="Grid Table 3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  <w:tblStylePr w:type="neCell">
      <w:tblPr/>
      <w:tcPr>
        <w:tcBorders>
          <w:bottom w:val="single" w:sz="4" w:space="0" w:color="4D799B" w:themeColor="text1" w:themeTint="99"/>
        </w:tcBorders>
      </w:tcPr>
    </w:tblStylePr>
    <w:tblStylePr w:type="nwCell">
      <w:tblPr/>
      <w:tcPr>
        <w:tcBorders>
          <w:bottom w:val="single" w:sz="4" w:space="0" w:color="4D799B" w:themeColor="text1" w:themeTint="99"/>
        </w:tcBorders>
      </w:tcPr>
    </w:tblStylePr>
    <w:tblStylePr w:type="seCell">
      <w:tblPr/>
      <w:tcPr>
        <w:tcBorders>
          <w:top w:val="single" w:sz="4" w:space="0" w:color="4D799B" w:themeColor="text1" w:themeTint="99"/>
        </w:tcBorders>
      </w:tcPr>
    </w:tblStylePr>
    <w:tblStylePr w:type="swCell">
      <w:tblPr/>
      <w:tcPr>
        <w:tcBorders>
          <w:top w:val="single" w:sz="4" w:space="0" w:color="4D79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  <w:tblStylePr w:type="neCell">
      <w:tblPr/>
      <w:tcPr>
        <w:tcBorders>
          <w:bottom w:val="single" w:sz="4" w:space="0" w:color="1C9BFF" w:themeColor="accent1" w:themeTint="99"/>
        </w:tcBorders>
      </w:tcPr>
    </w:tblStylePr>
    <w:tblStylePr w:type="nwCell">
      <w:tblPr/>
      <w:tcPr>
        <w:tcBorders>
          <w:bottom w:val="single" w:sz="4" w:space="0" w:color="1C9BFF" w:themeColor="accent1" w:themeTint="99"/>
        </w:tcBorders>
      </w:tcPr>
    </w:tblStylePr>
    <w:tblStylePr w:type="seCell">
      <w:tblPr/>
      <w:tcPr>
        <w:tcBorders>
          <w:top w:val="single" w:sz="4" w:space="0" w:color="1C9BFF" w:themeColor="accent1" w:themeTint="99"/>
        </w:tcBorders>
      </w:tcPr>
    </w:tblStylePr>
    <w:tblStylePr w:type="swCell">
      <w:tblPr/>
      <w:tcPr>
        <w:tcBorders>
          <w:top w:val="single" w:sz="4" w:space="0" w:color="1C9B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  <w:insideV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B52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5" w:themeColor="accent1"/>
        <w:left w:val="single" w:sz="24" w:space="0" w:color="004B85" w:themeColor="accent1"/>
        <w:bottom w:val="single" w:sz="24" w:space="0" w:color="004B85" w:themeColor="accent1"/>
        <w:right w:val="single" w:sz="24" w:space="0" w:color="004B85" w:themeColor="accent1"/>
      </w:tblBorders>
    </w:tblPr>
    <w:tcPr>
      <w:shd w:val="clear" w:color="auto" w:fill="004B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1920" w:themeColor="text1"/>
          <w:left w:val="single" w:sz="4" w:space="0" w:color="101920" w:themeColor="text1"/>
          <w:bottom w:val="single" w:sz="4" w:space="0" w:color="101920" w:themeColor="text1"/>
          <w:right w:val="single" w:sz="4" w:space="0" w:color="101920" w:themeColor="text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</w:rPr>
      <w:tblPr/>
      <w:tcPr>
        <w:tcBorders>
          <w:top w:val="double" w:sz="4" w:space="0" w:color="1019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4"/>
          <w:left w:val="single" w:sz="4" w:space="0" w:color="004B85" w:themeColor="accent4"/>
          <w:bottom w:val="single" w:sz="4" w:space="0" w:color="004B85" w:themeColor="accent4"/>
          <w:right w:val="single" w:sz="4" w:space="0" w:color="004B85" w:themeColor="accent4"/>
          <w:insideH w:val="nil"/>
          <w:insideV w:val="nil"/>
        </w:tcBorders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1"/>
          <w:right w:val="single" w:sz="4" w:space="0" w:color="004B85" w:themeColor="accent1"/>
        </w:tcBorders>
      </w:tcPr>
    </w:tblStylePr>
    <w:tblStylePr w:type="band1Horz">
      <w:tblPr/>
      <w:tcPr>
        <w:tcBorders>
          <w:top w:val="single" w:sz="4" w:space="0" w:color="004B85" w:themeColor="accent1"/>
          <w:bottom w:val="single" w:sz="4" w:space="0" w:color="004B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1"/>
          <w:left w:val="nil"/>
        </w:tcBorders>
      </w:tcPr>
    </w:tblStylePr>
    <w:tblStylePr w:type="swCell">
      <w:tblPr/>
      <w:tcPr>
        <w:tcBorders>
          <w:top w:val="double" w:sz="4" w:space="0" w:color="004B8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5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5E"/>
    <w:rPr>
      <w:sz w:val="20"/>
    </w:rPr>
  </w:style>
  <w:style w:type="paragraph" w:styleId="NoSpacing">
    <w:name w:val="No Spacing"/>
    <w:uiPriority w:val="1"/>
    <w:qFormat/>
    <w:rsid w:val="0012477A"/>
    <w:pPr>
      <w:spacing w:after="0" w:line="240" w:lineRule="auto"/>
    </w:pPr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477A"/>
  </w:style>
  <w:style w:type="paragraph" w:styleId="TOCHeading">
    <w:name w:val="TOC Heading"/>
    <w:basedOn w:val="Heading1"/>
    <w:next w:val="Normal"/>
    <w:uiPriority w:val="39"/>
    <w:unhideWhenUsed/>
    <w:qFormat/>
    <w:rsid w:val="00A26972"/>
    <w:pPr>
      <w:spacing w:before="480"/>
      <w:outlineLvl w:val="9"/>
    </w:pPr>
    <w:rPr>
      <w:bCs/>
      <w:color w:val="003763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6FF0"/>
    <w:pPr>
      <w:spacing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6FF0"/>
    <w:pPr>
      <w:spacing w:after="0"/>
      <w:ind w:left="198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6972"/>
    <w:pPr>
      <w:spacing w:before="0" w:after="0"/>
      <w:ind w:left="40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26972"/>
    <w:rPr>
      <w:color w:val="004B8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972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6972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6972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6972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6972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6972"/>
    <w:pPr>
      <w:spacing w:before="0" w:after="0"/>
      <w:ind w:left="1600"/>
    </w:pPr>
    <w:rPr>
      <w:rFonts w:cstheme="minorHAnsi"/>
      <w:szCs w:val="20"/>
    </w:rPr>
  </w:style>
  <w:style w:type="table" w:styleId="GridTable5Dark">
    <w:name w:val="Grid Table 5 Dark"/>
    <w:basedOn w:val="TableNormal"/>
    <w:uiPriority w:val="50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band1Vert">
      <w:tblPr/>
      <w:tcPr>
        <w:shd w:val="clear" w:color="auto" w:fill="83A6C1" w:themeFill="text1" w:themeFillTint="66"/>
      </w:tcPr>
    </w:tblStylePr>
    <w:tblStylePr w:type="band1Horz">
      <w:tblPr/>
      <w:tcPr>
        <w:shd w:val="clear" w:color="auto" w:fill="83A6C1" w:themeFill="text1" w:themeFillTint="66"/>
      </w:tcPr>
    </w:tblStylePr>
  </w:style>
  <w:style w:type="table" w:styleId="GridTable3-Accent4">
    <w:name w:val="Grid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  <w:tblStylePr w:type="neCell">
      <w:tblPr/>
      <w:tcPr>
        <w:tcBorders>
          <w:bottom w:val="single" w:sz="4" w:space="0" w:color="1C9BFF" w:themeColor="accent4" w:themeTint="99"/>
        </w:tcBorders>
      </w:tcPr>
    </w:tblStylePr>
    <w:tblStylePr w:type="nwCell">
      <w:tblPr/>
      <w:tcPr>
        <w:tcBorders>
          <w:bottom w:val="single" w:sz="4" w:space="0" w:color="1C9BFF" w:themeColor="accent4" w:themeTint="99"/>
        </w:tcBorders>
      </w:tcPr>
    </w:tblStylePr>
    <w:tblStylePr w:type="seCell">
      <w:tblPr/>
      <w:tcPr>
        <w:tcBorders>
          <w:top w:val="single" w:sz="4" w:space="0" w:color="1C9BFF" w:themeColor="accent4" w:themeTint="99"/>
        </w:tcBorders>
      </w:tcPr>
    </w:tblStylePr>
    <w:tblStylePr w:type="swCell">
      <w:tblPr/>
      <w:tcPr>
        <w:tcBorders>
          <w:top w:val="single" w:sz="4" w:space="0" w:color="1C9BFF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4"/>
        <w:left w:val="single" w:sz="4" w:space="0" w:color="004B85" w:themeColor="accent4"/>
        <w:bottom w:val="single" w:sz="4" w:space="0" w:color="004B85" w:themeColor="accent4"/>
        <w:right w:val="single" w:sz="4" w:space="0" w:color="004B8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4"/>
          <w:right w:val="single" w:sz="4" w:space="0" w:color="004B85" w:themeColor="accent4"/>
        </w:tcBorders>
      </w:tcPr>
    </w:tblStylePr>
    <w:tblStylePr w:type="band1Horz">
      <w:tblPr/>
      <w:tcPr>
        <w:tcBorders>
          <w:top w:val="single" w:sz="4" w:space="0" w:color="004B85" w:themeColor="accent4"/>
          <w:bottom w:val="single" w:sz="4" w:space="0" w:color="004B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4"/>
          <w:left w:val="nil"/>
        </w:tcBorders>
      </w:tcPr>
    </w:tblStylePr>
    <w:tblStylePr w:type="swCell">
      <w:tblPr/>
      <w:tcPr>
        <w:tcBorders>
          <w:top w:val="double" w:sz="4" w:space="0" w:color="004B85" w:themeColor="accent4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C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esfo\AppData\Local\Temp\Temp1_3!-A4-Corporate-Documents-Single-Pages.zip\3!-A4-Corporate-Documents-Single-Pages\ECU-A4-document-template_single-pages_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8E01-BE10-47F0-A5EC-F773C6A529EB}"/>
      </w:docPartPr>
      <w:docPartBody>
        <w:p w:rsidR="00617F87" w:rsidRDefault="00DF38BF">
          <w:r w:rsidRPr="00C10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08F0-919D-41D1-9A30-BC8D84EC4AE7}"/>
      </w:docPartPr>
      <w:docPartBody>
        <w:p w:rsidR="00617F87" w:rsidRDefault="00DF38BF">
          <w:r w:rsidRPr="00C101D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C1F4-FBD3-4954-9188-AA6E27320DE6}"/>
      </w:docPartPr>
      <w:docPartBody>
        <w:p w:rsidR="00617F87" w:rsidRDefault="00DF38BF">
          <w:r w:rsidRPr="00C101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BF"/>
    <w:rsid w:val="00617F87"/>
    <w:rsid w:val="00D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8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01920"/>
      </a:dk1>
      <a:lt1>
        <a:srgbClr val="FFFFFF"/>
      </a:lt1>
      <a:dk2>
        <a:srgbClr val="404140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004B85"/>
      </a:accent4>
      <a:accent5>
        <a:srgbClr val="FFC658"/>
      </a:accent5>
      <a:accent6>
        <a:srgbClr val="BE2F36"/>
      </a:accent6>
      <a:hlink>
        <a:srgbClr val="004B85"/>
      </a:hlink>
      <a:folHlink>
        <a:srgbClr val="BE2F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39AEE6D-7534-104C-A553-AF3009B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[Double-click and type here or delete this text]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studentawards@ecu.edu.au</dc:title>
  <dc:subject/>
  <dc:creator>Liz BERESFORD</dc:creator>
  <cp:keywords/>
  <dc:description/>
  <cp:lastModifiedBy>Liz BERESFORD</cp:lastModifiedBy>
  <cp:revision>3</cp:revision>
  <dcterms:created xsi:type="dcterms:W3CDTF">2021-08-10T07:39:00Z</dcterms:created>
  <dcterms:modified xsi:type="dcterms:W3CDTF">2022-06-17T06:06:00Z</dcterms:modified>
</cp:coreProperties>
</file>